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8E782" w14:textId="75CFCB7E" w:rsidR="00D2195C" w:rsidRDefault="00795376" w:rsidP="00795376">
      <w:pPr>
        <w:jc w:val="center"/>
        <w:rPr>
          <w:b/>
          <w:lang w:val="el-GR"/>
        </w:rPr>
      </w:pPr>
      <w:r w:rsidRPr="00795376">
        <w:rPr>
          <w:b/>
          <w:lang w:val="el-GR"/>
        </w:rPr>
        <w:t>ΕΝΤΥΠΟ ΣΥΛΛΟΓΗΣ ΥΠΟΓΡΑΦΩΝ</w:t>
      </w:r>
    </w:p>
    <w:p w14:paraId="0AFF58F0" w14:textId="3BA49B96" w:rsidR="00795376" w:rsidRDefault="00795376" w:rsidP="00795376">
      <w:pPr>
        <w:jc w:val="center"/>
        <w:rPr>
          <w:b/>
          <w:lang w:val="el-GR"/>
        </w:rPr>
      </w:pPr>
      <w:r>
        <w:rPr>
          <w:b/>
          <w:lang w:val="el-GR"/>
        </w:rPr>
        <w:t xml:space="preserve">ΕΚΣΤΡΑΤΕΙΑ ΟΙ ΑΝΔΡΕΣ ΤΑΣΣΟΝΤΑΙ ΚΑΤΑ ΤΗΣ ΒΙΑΣ ΤΩΝ ΓΥΝΑΙΚΩΝ </w:t>
      </w:r>
    </w:p>
    <w:p w14:paraId="41DB201B" w14:textId="3F4C117B" w:rsidR="00795376" w:rsidRPr="006B3686" w:rsidRDefault="00795376" w:rsidP="00795376">
      <w:pPr>
        <w:jc w:val="both"/>
        <w:rPr>
          <w:lang w:val="el-GR"/>
        </w:rPr>
      </w:pPr>
      <w:r w:rsidRPr="00047BD7">
        <w:rPr>
          <w:lang w:val="el-GR"/>
        </w:rPr>
        <w:t>Στο πλαίσιο</w:t>
      </w:r>
      <w:r>
        <w:rPr>
          <w:lang w:val="el-GR"/>
        </w:rPr>
        <w:t xml:space="preserve"> της </w:t>
      </w:r>
      <w:r w:rsidRPr="00795376">
        <w:rPr>
          <w:lang w:val="el-GR"/>
        </w:rPr>
        <w:t>Παγκύπρια</w:t>
      </w:r>
      <w:r>
        <w:rPr>
          <w:lang w:val="el-GR"/>
        </w:rPr>
        <w:t>ς</w:t>
      </w:r>
      <w:r w:rsidRPr="00795376">
        <w:rPr>
          <w:lang w:val="el-GR"/>
        </w:rPr>
        <w:t xml:space="preserve"> εκστρατεία</w:t>
      </w:r>
      <w:r>
        <w:rPr>
          <w:lang w:val="el-GR"/>
        </w:rPr>
        <w:t>ς</w:t>
      </w:r>
      <w:r w:rsidRPr="00795376">
        <w:rPr>
          <w:lang w:val="el-GR"/>
        </w:rPr>
        <w:t xml:space="preserve"> ευαισθητοποίησης του ανδρικού κοινού για το σοβαρό και διαχρονικό πρόβλ</w:t>
      </w:r>
      <w:r>
        <w:rPr>
          <w:lang w:val="el-GR"/>
        </w:rPr>
        <w:t>ημα της βίας κατά των γυναικών που διοργανώνεται από το Σύνδεσμο</w:t>
      </w:r>
      <w:r w:rsidRPr="00795376">
        <w:rPr>
          <w:lang w:val="el-GR"/>
        </w:rPr>
        <w:t xml:space="preserve"> για την Πρόληψη και Αντιμετώπιση της Βίας στην Οικογένεια (ΣΠΑΒΟ)</w:t>
      </w:r>
      <w:r>
        <w:rPr>
          <w:lang w:val="el-GR"/>
        </w:rPr>
        <w:t xml:space="preserve"> κατά τη διάρκεια των </w:t>
      </w:r>
      <w:r w:rsidRPr="00795376">
        <w:rPr>
          <w:lang w:val="el-GR"/>
        </w:rPr>
        <w:t>Παγκόσμιων 16ήμερων δράσεων ενάντια στη βία κατά των γυναικών</w:t>
      </w:r>
      <w:r>
        <w:rPr>
          <w:lang w:val="el-GR"/>
        </w:rPr>
        <w:t xml:space="preserve">, με την υπογραφή μου </w:t>
      </w:r>
      <w:r w:rsidR="006B3686" w:rsidRPr="006B3686">
        <w:rPr>
          <w:lang w:val="el-GR"/>
        </w:rPr>
        <w:t xml:space="preserve">: </w:t>
      </w:r>
    </w:p>
    <w:p w14:paraId="30254A0D" w14:textId="64476569" w:rsidR="006B3686" w:rsidRDefault="00795376" w:rsidP="00795376">
      <w:pPr>
        <w:jc w:val="both"/>
        <w:rPr>
          <w:lang w:val="el-GR"/>
        </w:rPr>
      </w:pPr>
      <w:r>
        <w:rPr>
          <w:lang w:val="el-GR"/>
        </w:rPr>
        <w:t>Τ</w:t>
      </w:r>
      <w:r w:rsidRPr="00795376">
        <w:rPr>
          <w:lang w:val="el-GR"/>
        </w:rPr>
        <w:t xml:space="preserve">άσσομαι κατά της βίας των γυναικών </w:t>
      </w:r>
      <w:r>
        <w:rPr>
          <w:lang w:val="el-GR"/>
        </w:rPr>
        <w:t>αναγνωρίζοντας ότι η</w:t>
      </w:r>
      <w:r w:rsidR="006B3686">
        <w:rPr>
          <w:lang w:val="el-GR"/>
        </w:rPr>
        <w:t xml:space="preserve"> έμφυλη </w:t>
      </w:r>
      <w:r>
        <w:rPr>
          <w:lang w:val="el-GR"/>
        </w:rPr>
        <w:t xml:space="preserve"> βία </w:t>
      </w:r>
      <w:r w:rsidR="006B3686">
        <w:rPr>
          <w:lang w:val="el-GR"/>
        </w:rPr>
        <w:t>είναι ένα Παγκόσμιο κοινωνικό πρόβλημα που βασίζεται στην ανισότητα των φύλων και αποτελεί μια από τις συνηθέστερες και βαθιά ριζωμένες ανά τον κόσμο παραβιάσεις των Δικαιωμάτων του Ανθρώπου με σοβαρότατες επιπτώσεις στα θύματα που σε συντριπτική πλειοψηφία είναι γυναίκες και παιδιά.</w:t>
      </w:r>
    </w:p>
    <w:p w14:paraId="7E535FC9" w14:textId="7A8DB882" w:rsidR="00795376" w:rsidRPr="006B3686" w:rsidRDefault="006B3686" w:rsidP="00795376">
      <w:pPr>
        <w:jc w:val="both"/>
        <w:rPr>
          <w:lang w:val="el-GR"/>
        </w:rPr>
      </w:pPr>
      <w:r>
        <w:rPr>
          <w:lang w:val="el-GR"/>
        </w:rPr>
        <w:t xml:space="preserve"> Τάσσομαι υπέρ της </w:t>
      </w:r>
      <w:r w:rsidRPr="006B3686">
        <w:rPr>
          <w:lang w:val="el-GR"/>
        </w:rPr>
        <w:t>πρόληψη</w:t>
      </w:r>
      <w:r>
        <w:rPr>
          <w:lang w:val="el-GR"/>
        </w:rPr>
        <w:t>ς</w:t>
      </w:r>
      <w:r w:rsidRPr="006B3686">
        <w:rPr>
          <w:lang w:val="el-GR"/>
        </w:rPr>
        <w:t xml:space="preserve"> και αντιμετώπιση</w:t>
      </w:r>
      <w:r>
        <w:rPr>
          <w:lang w:val="el-GR"/>
        </w:rPr>
        <w:t>ς</w:t>
      </w:r>
      <w:r w:rsidRPr="006B3686">
        <w:rPr>
          <w:lang w:val="el-GR"/>
        </w:rPr>
        <w:t xml:space="preserve"> της ενδοοικογενειακής βίας με κυριότερο στόχο την στήριξη, ασφάλεια και προστασία των  γυναικών που δέχονται βία  και των  παιδιών τους.</w:t>
      </w:r>
    </w:p>
    <w:p w14:paraId="7CAA9B73" w14:textId="77777777" w:rsidR="00E83513" w:rsidRDefault="00E83513" w:rsidP="00E83513">
      <w:pPr>
        <w:jc w:val="both"/>
        <w:rPr>
          <w:lang w:val="el-GR"/>
        </w:rPr>
      </w:pPr>
      <w:r w:rsidRPr="00AF7BCB">
        <w:rPr>
          <w:b/>
          <w:u w:val="single"/>
          <w:lang w:val="el-GR"/>
        </w:rPr>
        <w:t>Οργανισμός/Εταιρεία/Υπηρεσία</w:t>
      </w:r>
      <w:r>
        <w:rPr>
          <w:lang w:val="el-GR"/>
        </w:rPr>
        <w:t>: ___________________________________________________________________________</w:t>
      </w:r>
    </w:p>
    <w:p w14:paraId="381A8E94" w14:textId="77777777" w:rsidR="00E83513" w:rsidRPr="00543539" w:rsidRDefault="00E83513" w:rsidP="00E83513">
      <w:pPr>
        <w:jc w:val="both"/>
        <w:rPr>
          <w:lang w:val="el-GR"/>
        </w:rPr>
      </w:pPr>
      <w:r>
        <w:rPr>
          <w:lang w:val="el-GR"/>
        </w:rPr>
        <w:t>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647"/>
        <w:gridCol w:w="3518"/>
        <w:gridCol w:w="3682"/>
        <w:gridCol w:w="2633"/>
      </w:tblGrid>
      <w:tr w:rsidR="00E83513" w14:paraId="73F32A08" w14:textId="77777777" w:rsidTr="001E27D3">
        <w:tc>
          <w:tcPr>
            <w:tcW w:w="648" w:type="dxa"/>
            <w:shd w:val="clear" w:color="auto" w:fill="D9D9D9" w:themeFill="background1" w:themeFillShade="D9"/>
          </w:tcPr>
          <w:p w14:paraId="6DDC8AB8" w14:textId="77777777" w:rsidR="00E83513" w:rsidRDefault="00E83513" w:rsidP="001E27D3">
            <w:pPr>
              <w:jc w:val="center"/>
              <w:rPr>
                <w:lang w:val="el-GR"/>
              </w:rPr>
            </w:pPr>
            <w:r>
              <w:rPr>
                <w:lang w:val="el-GR"/>
              </w:rPr>
              <w:t>Α/Α</w:t>
            </w:r>
          </w:p>
        </w:tc>
        <w:tc>
          <w:tcPr>
            <w:tcW w:w="3600" w:type="dxa"/>
            <w:shd w:val="clear" w:color="auto" w:fill="D9D9D9" w:themeFill="background1" w:themeFillShade="D9"/>
          </w:tcPr>
          <w:p w14:paraId="40C2B592" w14:textId="77777777" w:rsidR="00E83513" w:rsidRDefault="00E83513" w:rsidP="001E27D3">
            <w:pPr>
              <w:jc w:val="center"/>
              <w:rPr>
                <w:lang w:val="el-GR"/>
              </w:rPr>
            </w:pPr>
            <w:r>
              <w:rPr>
                <w:lang w:val="el-GR"/>
              </w:rPr>
              <w:t>ΕΠΩΝΥΜΟ</w:t>
            </w:r>
          </w:p>
        </w:tc>
        <w:tc>
          <w:tcPr>
            <w:tcW w:w="3781" w:type="dxa"/>
            <w:shd w:val="clear" w:color="auto" w:fill="D9D9D9" w:themeFill="background1" w:themeFillShade="D9"/>
          </w:tcPr>
          <w:p w14:paraId="08BC7E48" w14:textId="77777777" w:rsidR="00E83513" w:rsidRDefault="00E83513" w:rsidP="001E27D3">
            <w:pPr>
              <w:jc w:val="center"/>
              <w:rPr>
                <w:lang w:val="el-GR"/>
              </w:rPr>
            </w:pPr>
            <w:r>
              <w:rPr>
                <w:lang w:val="el-GR"/>
              </w:rPr>
              <w:t>ΟΝΟΜΑ</w:t>
            </w:r>
          </w:p>
        </w:tc>
        <w:tc>
          <w:tcPr>
            <w:tcW w:w="2677" w:type="dxa"/>
            <w:shd w:val="clear" w:color="auto" w:fill="D9D9D9" w:themeFill="background1" w:themeFillShade="D9"/>
          </w:tcPr>
          <w:p w14:paraId="42453446" w14:textId="77777777" w:rsidR="00E83513" w:rsidRDefault="00E83513" w:rsidP="001E27D3">
            <w:pPr>
              <w:jc w:val="center"/>
              <w:rPr>
                <w:lang w:val="el-GR"/>
              </w:rPr>
            </w:pPr>
            <w:r>
              <w:rPr>
                <w:lang w:val="el-GR"/>
              </w:rPr>
              <w:t>ΥΠΟΓΡΑΦΗ</w:t>
            </w:r>
          </w:p>
        </w:tc>
      </w:tr>
      <w:tr w:rsidR="00E83513" w14:paraId="2D7D123E" w14:textId="77777777" w:rsidTr="001E27D3">
        <w:tc>
          <w:tcPr>
            <w:tcW w:w="648" w:type="dxa"/>
            <w:shd w:val="clear" w:color="auto" w:fill="FFFFFF" w:themeFill="background1"/>
          </w:tcPr>
          <w:p w14:paraId="52A0757B" w14:textId="77777777" w:rsidR="00E83513" w:rsidRDefault="00E83513" w:rsidP="001E27D3">
            <w:pPr>
              <w:jc w:val="center"/>
              <w:rPr>
                <w:lang w:val="el-GR"/>
              </w:rPr>
            </w:pPr>
          </w:p>
        </w:tc>
        <w:tc>
          <w:tcPr>
            <w:tcW w:w="3600" w:type="dxa"/>
            <w:shd w:val="clear" w:color="auto" w:fill="FFFFFF" w:themeFill="background1"/>
          </w:tcPr>
          <w:p w14:paraId="70C7E432" w14:textId="77777777" w:rsidR="00E83513" w:rsidRDefault="00E83513" w:rsidP="001E27D3">
            <w:pPr>
              <w:jc w:val="center"/>
              <w:rPr>
                <w:lang w:val="el-GR"/>
              </w:rPr>
            </w:pPr>
          </w:p>
        </w:tc>
        <w:tc>
          <w:tcPr>
            <w:tcW w:w="3781" w:type="dxa"/>
            <w:shd w:val="clear" w:color="auto" w:fill="FFFFFF" w:themeFill="background1"/>
          </w:tcPr>
          <w:p w14:paraId="3F8A3D50" w14:textId="77777777" w:rsidR="00E83513" w:rsidRDefault="00E83513" w:rsidP="001E27D3">
            <w:pPr>
              <w:jc w:val="center"/>
              <w:rPr>
                <w:lang w:val="el-GR"/>
              </w:rPr>
            </w:pPr>
          </w:p>
        </w:tc>
        <w:tc>
          <w:tcPr>
            <w:tcW w:w="2677" w:type="dxa"/>
            <w:shd w:val="clear" w:color="auto" w:fill="FFFFFF" w:themeFill="background1"/>
          </w:tcPr>
          <w:p w14:paraId="355EF650" w14:textId="77777777" w:rsidR="00E83513" w:rsidRDefault="00E83513" w:rsidP="001E27D3">
            <w:pPr>
              <w:jc w:val="center"/>
              <w:rPr>
                <w:lang w:val="el-GR"/>
              </w:rPr>
            </w:pPr>
          </w:p>
          <w:p w14:paraId="171C2325" w14:textId="77777777" w:rsidR="00E83513" w:rsidRDefault="00E83513" w:rsidP="001E27D3">
            <w:pPr>
              <w:jc w:val="center"/>
              <w:rPr>
                <w:lang w:val="el-GR"/>
              </w:rPr>
            </w:pPr>
          </w:p>
        </w:tc>
      </w:tr>
      <w:tr w:rsidR="00E83513" w14:paraId="68939673" w14:textId="77777777" w:rsidTr="001E27D3">
        <w:tc>
          <w:tcPr>
            <w:tcW w:w="648" w:type="dxa"/>
            <w:shd w:val="clear" w:color="auto" w:fill="FFFFFF" w:themeFill="background1"/>
          </w:tcPr>
          <w:p w14:paraId="32319929" w14:textId="77777777" w:rsidR="00E83513" w:rsidRDefault="00E83513" w:rsidP="001E27D3">
            <w:pPr>
              <w:jc w:val="center"/>
              <w:rPr>
                <w:lang w:val="el-GR"/>
              </w:rPr>
            </w:pPr>
          </w:p>
        </w:tc>
        <w:tc>
          <w:tcPr>
            <w:tcW w:w="3600" w:type="dxa"/>
            <w:shd w:val="clear" w:color="auto" w:fill="FFFFFF" w:themeFill="background1"/>
          </w:tcPr>
          <w:p w14:paraId="33CD7C0F" w14:textId="77777777" w:rsidR="00E83513" w:rsidRDefault="00E83513" w:rsidP="001E27D3">
            <w:pPr>
              <w:jc w:val="center"/>
              <w:rPr>
                <w:lang w:val="el-GR"/>
              </w:rPr>
            </w:pPr>
          </w:p>
        </w:tc>
        <w:tc>
          <w:tcPr>
            <w:tcW w:w="3781" w:type="dxa"/>
            <w:shd w:val="clear" w:color="auto" w:fill="FFFFFF" w:themeFill="background1"/>
          </w:tcPr>
          <w:p w14:paraId="6D1D0DD5" w14:textId="77777777" w:rsidR="00E83513" w:rsidRDefault="00E83513" w:rsidP="001E27D3">
            <w:pPr>
              <w:jc w:val="center"/>
              <w:rPr>
                <w:lang w:val="el-GR"/>
              </w:rPr>
            </w:pPr>
          </w:p>
        </w:tc>
        <w:tc>
          <w:tcPr>
            <w:tcW w:w="2677" w:type="dxa"/>
            <w:shd w:val="clear" w:color="auto" w:fill="FFFFFF" w:themeFill="background1"/>
          </w:tcPr>
          <w:p w14:paraId="0EA8A209" w14:textId="77777777" w:rsidR="00E83513" w:rsidRDefault="00E83513" w:rsidP="001E27D3">
            <w:pPr>
              <w:jc w:val="center"/>
              <w:rPr>
                <w:lang w:val="el-GR"/>
              </w:rPr>
            </w:pPr>
          </w:p>
          <w:p w14:paraId="765CFE45" w14:textId="77777777" w:rsidR="00E83513" w:rsidRDefault="00E83513" w:rsidP="001E27D3">
            <w:pPr>
              <w:jc w:val="center"/>
              <w:rPr>
                <w:lang w:val="el-GR"/>
              </w:rPr>
            </w:pPr>
          </w:p>
        </w:tc>
      </w:tr>
      <w:tr w:rsidR="00E83513" w14:paraId="2A936F34" w14:textId="77777777" w:rsidTr="001E27D3">
        <w:tc>
          <w:tcPr>
            <w:tcW w:w="648" w:type="dxa"/>
            <w:shd w:val="clear" w:color="auto" w:fill="FFFFFF" w:themeFill="background1"/>
          </w:tcPr>
          <w:p w14:paraId="00FF9D83" w14:textId="77777777" w:rsidR="00E83513" w:rsidRPr="00E53A19" w:rsidRDefault="00E83513" w:rsidP="001E27D3">
            <w:pPr>
              <w:rPr>
                <w:lang w:val="el-GR"/>
              </w:rPr>
            </w:pPr>
          </w:p>
        </w:tc>
        <w:tc>
          <w:tcPr>
            <w:tcW w:w="3600" w:type="dxa"/>
            <w:shd w:val="clear" w:color="auto" w:fill="FFFFFF" w:themeFill="background1"/>
          </w:tcPr>
          <w:p w14:paraId="694A54FF" w14:textId="77777777" w:rsidR="00E83513" w:rsidRDefault="00E83513" w:rsidP="001E27D3">
            <w:pPr>
              <w:jc w:val="center"/>
              <w:rPr>
                <w:lang w:val="el-GR"/>
              </w:rPr>
            </w:pPr>
          </w:p>
        </w:tc>
        <w:tc>
          <w:tcPr>
            <w:tcW w:w="3781" w:type="dxa"/>
            <w:shd w:val="clear" w:color="auto" w:fill="FFFFFF" w:themeFill="background1"/>
          </w:tcPr>
          <w:p w14:paraId="63ABB37F" w14:textId="77777777" w:rsidR="00E83513" w:rsidRDefault="00E83513" w:rsidP="001E27D3">
            <w:pPr>
              <w:jc w:val="center"/>
              <w:rPr>
                <w:lang w:val="el-GR"/>
              </w:rPr>
            </w:pPr>
          </w:p>
        </w:tc>
        <w:tc>
          <w:tcPr>
            <w:tcW w:w="2677" w:type="dxa"/>
            <w:shd w:val="clear" w:color="auto" w:fill="FFFFFF" w:themeFill="background1"/>
          </w:tcPr>
          <w:p w14:paraId="4D11F3EA" w14:textId="77777777" w:rsidR="00E83513" w:rsidRDefault="00E83513" w:rsidP="001E27D3">
            <w:pPr>
              <w:jc w:val="center"/>
              <w:rPr>
                <w:lang w:val="el-GR"/>
              </w:rPr>
            </w:pPr>
          </w:p>
          <w:p w14:paraId="44C73D9C" w14:textId="77777777" w:rsidR="00E83513" w:rsidRDefault="00E83513" w:rsidP="001E27D3">
            <w:pPr>
              <w:jc w:val="center"/>
              <w:rPr>
                <w:lang w:val="el-GR"/>
              </w:rPr>
            </w:pPr>
          </w:p>
        </w:tc>
      </w:tr>
      <w:tr w:rsidR="00E83513" w14:paraId="30129857" w14:textId="77777777" w:rsidTr="001E27D3">
        <w:tc>
          <w:tcPr>
            <w:tcW w:w="648" w:type="dxa"/>
            <w:shd w:val="clear" w:color="auto" w:fill="FFFFFF" w:themeFill="background1"/>
          </w:tcPr>
          <w:p w14:paraId="751DD615" w14:textId="77777777" w:rsidR="00E83513" w:rsidRPr="00E53A19" w:rsidRDefault="00E83513" w:rsidP="001E27D3">
            <w:pPr>
              <w:rPr>
                <w:lang w:val="el-GR"/>
              </w:rPr>
            </w:pPr>
          </w:p>
        </w:tc>
        <w:tc>
          <w:tcPr>
            <w:tcW w:w="3600" w:type="dxa"/>
            <w:shd w:val="clear" w:color="auto" w:fill="FFFFFF" w:themeFill="background1"/>
          </w:tcPr>
          <w:p w14:paraId="14AAECAD" w14:textId="77777777" w:rsidR="00E83513" w:rsidRDefault="00E83513" w:rsidP="001E27D3">
            <w:pPr>
              <w:jc w:val="center"/>
              <w:rPr>
                <w:lang w:val="el-GR"/>
              </w:rPr>
            </w:pPr>
          </w:p>
        </w:tc>
        <w:tc>
          <w:tcPr>
            <w:tcW w:w="3781" w:type="dxa"/>
            <w:shd w:val="clear" w:color="auto" w:fill="FFFFFF" w:themeFill="background1"/>
          </w:tcPr>
          <w:p w14:paraId="7C4664DD" w14:textId="77777777" w:rsidR="00E83513" w:rsidRDefault="00E83513" w:rsidP="001E27D3">
            <w:pPr>
              <w:jc w:val="center"/>
              <w:rPr>
                <w:lang w:val="el-GR"/>
              </w:rPr>
            </w:pPr>
          </w:p>
        </w:tc>
        <w:tc>
          <w:tcPr>
            <w:tcW w:w="2677" w:type="dxa"/>
            <w:shd w:val="clear" w:color="auto" w:fill="FFFFFF" w:themeFill="background1"/>
          </w:tcPr>
          <w:p w14:paraId="33985F15" w14:textId="77777777" w:rsidR="00E83513" w:rsidRDefault="00E83513" w:rsidP="001E27D3">
            <w:pPr>
              <w:jc w:val="center"/>
              <w:rPr>
                <w:lang w:val="el-GR"/>
              </w:rPr>
            </w:pPr>
          </w:p>
          <w:p w14:paraId="77847893" w14:textId="77777777" w:rsidR="00E83513" w:rsidRDefault="00E83513" w:rsidP="001E27D3">
            <w:pPr>
              <w:jc w:val="center"/>
              <w:rPr>
                <w:lang w:val="el-GR"/>
              </w:rPr>
            </w:pPr>
          </w:p>
        </w:tc>
      </w:tr>
      <w:tr w:rsidR="00E83513" w14:paraId="5CC94536" w14:textId="77777777" w:rsidTr="001E27D3">
        <w:tc>
          <w:tcPr>
            <w:tcW w:w="648" w:type="dxa"/>
            <w:shd w:val="clear" w:color="auto" w:fill="FFFFFF" w:themeFill="background1"/>
          </w:tcPr>
          <w:p w14:paraId="546AFBAD" w14:textId="77777777" w:rsidR="00E83513" w:rsidRPr="00E53A19" w:rsidRDefault="00E83513" w:rsidP="001E27D3">
            <w:pPr>
              <w:rPr>
                <w:lang w:val="el-GR"/>
              </w:rPr>
            </w:pPr>
          </w:p>
        </w:tc>
        <w:tc>
          <w:tcPr>
            <w:tcW w:w="3600" w:type="dxa"/>
            <w:shd w:val="clear" w:color="auto" w:fill="FFFFFF" w:themeFill="background1"/>
          </w:tcPr>
          <w:p w14:paraId="2745ECEC" w14:textId="77777777" w:rsidR="00E83513" w:rsidRDefault="00E83513" w:rsidP="001E27D3">
            <w:pPr>
              <w:jc w:val="center"/>
              <w:rPr>
                <w:lang w:val="el-GR"/>
              </w:rPr>
            </w:pPr>
          </w:p>
        </w:tc>
        <w:tc>
          <w:tcPr>
            <w:tcW w:w="3781" w:type="dxa"/>
            <w:shd w:val="clear" w:color="auto" w:fill="FFFFFF" w:themeFill="background1"/>
          </w:tcPr>
          <w:p w14:paraId="409EE1BE" w14:textId="77777777" w:rsidR="00E83513" w:rsidRDefault="00E83513" w:rsidP="001E27D3">
            <w:pPr>
              <w:jc w:val="center"/>
              <w:rPr>
                <w:lang w:val="el-GR"/>
              </w:rPr>
            </w:pPr>
          </w:p>
        </w:tc>
        <w:tc>
          <w:tcPr>
            <w:tcW w:w="2677" w:type="dxa"/>
            <w:shd w:val="clear" w:color="auto" w:fill="FFFFFF" w:themeFill="background1"/>
          </w:tcPr>
          <w:p w14:paraId="2A46FEDB" w14:textId="77777777" w:rsidR="00E83513" w:rsidRDefault="00E83513" w:rsidP="001E27D3">
            <w:pPr>
              <w:jc w:val="center"/>
              <w:rPr>
                <w:lang w:val="el-GR"/>
              </w:rPr>
            </w:pPr>
          </w:p>
          <w:p w14:paraId="00ABE051" w14:textId="77777777" w:rsidR="00E83513" w:rsidRDefault="00E83513" w:rsidP="001E27D3">
            <w:pPr>
              <w:jc w:val="center"/>
              <w:rPr>
                <w:lang w:val="el-GR"/>
              </w:rPr>
            </w:pPr>
          </w:p>
        </w:tc>
      </w:tr>
      <w:tr w:rsidR="00E83513" w14:paraId="1CB429C4" w14:textId="77777777" w:rsidTr="001E27D3">
        <w:tc>
          <w:tcPr>
            <w:tcW w:w="648" w:type="dxa"/>
            <w:shd w:val="clear" w:color="auto" w:fill="FFFFFF" w:themeFill="background1"/>
          </w:tcPr>
          <w:p w14:paraId="307114E4" w14:textId="77777777" w:rsidR="00E83513" w:rsidRPr="00E53A19" w:rsidRDefault="00E83513" w:rsidP="001E27D3">
            <w:pPr>
              <w:rPr>
                <w:lang w:val="el-GR"/>
              </w:rPr>
            </w:pPr>
          </w:p>
        </w:tc>
        <w:tc>
          <w:tcPr>
            <w:tcW w:w="3600" w:type="dxa"/>
            <w:shd w:val="clear" w:color="auto" w:fill="FFFFFF" w:themeFill="background1"/>
          </w:tcPr>
          <w:p w14:paraId="7D3B3FD2" w14:textId="77777777" w:rsidR="00E83513" w:rsidRDefault="00E83513" w:rsidP="001E27D3">
            <w:pPr>
              <w:jc w:val="center"/>
              <w:rPr>
                <w:lang w:val="el-GR"/>
              </w:rPr>
            </w:pPr>
          </w:p>
        </w:tc>
        <w:tc>
          <w:tcPr>
            <w:tcW w:w="3781" w:type="dxa"/>
            <w:shd w:val="clear" w:color="auto" w:fill="FFFFFF" w:themeFill="background1"/>
          </w:tcPr>
          <w:p w14:paraId="650C690D" w14:textId="77777777" w:rsidR="00E83513" w:rsidRDefault="00E83513" w:rsidP="001E27D3">
            <w:pPr>
              <w:jc w:val="center"/>
              <w:rPr>
                <w:lang w:val="el-GR"/>
              </w:rPr>
            </w:pPr>
          </w:p>
        </w:tc>
        <w:tc>
          <w:tcPr>
            <w:tcW w:w="2677" w:type="dxa"/>
            <w:shd w:val="clear" w:color="auto" w:fill="FFFFFF" w:themeFill="background1"/>
          </w:tcPr>
          <w:p w14:paraId="28270B0A" w14:textId="77777777" w:rsidR="00E83513" w:rsidRDefault="00E83513" w:rsidP="001E27D3">
            <w:pPr>
              <w:jc w:val="center"/>
              <w:rPr>
                <w:lang w:val="el-GR"/>
              </w:rPr>
            </w:pPr>
          </w:p>
          <w:p w14:paraId="7CDF4703" w14:textId="77777777" w:rsidR="00E83513" w:rsidRDefault="00E83513" w:rsidP="001E27D3">
            <w:pPr>
              <w:jc w:val="center"/>
              <w:rPr>
                <w:lang w:val="el-GR"/>
              </w:rPr>
            </w:pPr>
          </w:p>
        </w:tc>
      </w:tr>
      <w:tr w:rsidR="00E83513" w14:paraId="193765F9" w14:textId="77777777" w:rsidTr="001E27D3">
        <w:tc>
          <w:tcPr>
            <w:tcW w:w="648" w:type="dxa"/>
            <w:shd w:val="clear" w:color="auto" w:fill="FFFFFF" w:themeFill="background1"/>
          </w:tcPr>
          <w:p w14:paraId="46B2F86E" w14:textId="77777777" w:rsidR="00E83513" w:rsidRPr="00E53A19" w:rsidRDefault="00E83513" w:rsidP="001E27D3">
            <w:pPr>
              <w:rPr>
                <w:lang w:val="el-GR"/>
              </w:rPr>
            </w:pPr>
          </w:p>
        </w:tc>
        <w:tc>
          <w:tcPr>
            <w:tcW w:w="3600" w:type="dxa"/>
            <w:shd w:val="clear" w:color="auto" w:fill="FFFFFF" w:themeFill="background1"/>
          </w:tcPr>
          <w:p w14:paraId="5AF15E97" w14:textId="77777777" w:rsidR="00E83513" w:rsidRDefault="00E83513" w:rsidP="001E27D3">
            <w:pPr>
              <w:jc w:val="center"/>
              <w:rPr>
                <w:lang w:val="el-GR"/>
              </w:rPr>
            </w:pPr>
          </w:p>
        </w:tc>
        <w:tc>
          <w:tcPr>
            <w:tcW w:w="3781" w:type="dxa"/>
            <w:shd w:val="clear" w:color="auto" w:fill="FFFFFF" w:themeFill="background1"/>
          </w:tcPr>
          <w:p w14:paraId="78C69D65" w14:textId="77777777" w:rsidR="00E83513" w:rsidRDefault="00E83513" w:rsidP="001E27D3">
            <w:pPr>
              <w:jc w:val="center"/>
              <w:rPr>
                <w:lang w:val="el-GR"/>
              </w:rPr>
            </w:pPr>
          </w:p>
        </w:tc>
        <w:tc>
          <w:tcPr>
            <w:tcW w:w="2677" w:type="dxa"/>
            <w:shd w:val="clear" w:color="auto" w:fill="FFFFFF" w:themeFill="background1"/>
          </w:tcPr>
          <w:p w14:paraId="76912406" w14:textId="77777777" w:rsidR="00E83513" w:rsidRDefault="00E83513" w:rsidP="001E27D3">
            <w:pPr>
              <w:jc w:val="center"/>
              <w:rPr>
                <w:lang w:val="el-GR"/>
              </w:rPr>
            </w:pPr>
          </w:p>
          <w:p w14:paraId="391FEF98" w14:textId="77777777" w:rsidR="00E83513" w:rsidRDefault="00E83513" w:rsidP="001E27D3">
            <w:pPr>
              <w:jc w:val="center"/>
              <w:rPr>
                <w:lang w:val="el-GR"/>
              </w:rPr>
            </w:pPr>
          </w:p>
        </w:tc>
      </w:tr>
      <w:tr w:rsidR="00E83513" w14:paraId="7EAA2AC3" w14:textId="77777777" w:rsidTr="001E27D3">
        <w:tc>
          <w:tcPr>
            <w:tcW w:w="648" w:type="dxa"/>
            <w:shd w:val="clear" w:color="auto" w:fill="FFFFFF" w:themeFill="background1"/>
          </w:tcPr>
          <w:p w14:paraId="7D4FCD6E" w14:textId="77777777" w:rsidR="00E83513" w:rsidRPr="00E53A19" w:rsidRDefault="00E83513" w:rsidP="001E27D3">
            <w:pPr>
              <w:rPr>
                <w:lang w:val="el-GR"/>
              </w:rPr>
            </w:pPr>
          </w:p>
        </w:tc>
        <w:tc>
          <w:tcPr>
            <w:tcW w:w="3600" w:type="dxa"/>
            <w:shd w:val="clear" w:color="auto" w:fill="FFFFFF" w:themeFill="background1"/>
          </w:tcPr>
          <w:p w14:paraId="7988FC34" w14:textId="77777777" w:rsidR="00E83513" w:rsidRDefault="00E83513" w:rsidP="001E27D3">
            <w:pPr>
              <w:jc w:val="center"/>
              <w:rPr>
                <w:lang w:val="el-GR"/>
              </w:rPr>
            </w:pPr>
          </w:p>
        </w:tc>
        <w:tc>
          <w:tcPr>
            <w:tcW w:w="3781" w:type="dxa"/>
            <w:shd w:val="clear" w:color="auto" w:fill="FFFFFF" w:themeFill="background1"/>
          </w:tcPr>
          <w:p w14:paraId="174051DA" w14:textId="77777777" w:rsidR="00E83513" w:rsidRDefault="00E83513" w:rsidP="001E27D3">
            <w:pPr>
              <w:jc w:val="center"/>
              <w:rPr>
                <w:lang w:val="el-GR"/>
              </w:rPr>
            </w:pPr>
          </w:p>
        </w:tc>
        <w:tc>
          <w:tcPr>
            <w:tcW w:w="2677" w:type="dxa"/>
            <w:shd w:val="clear" w:color="auto" w:fill="FFFFFF" w:themeFill="background1"/>
          </w:tcPr>
          <w:p w14:paraId="1990CE85" w14:textId="77777777" w:rsidR="00E83513" w:rsidRDefault="00E83513" w:rsidP="001E27D3">
            <w:pPr>
              <w:jc w:val="center"/>
              <w:rPr>
                <w:lang w:val="el-GR"/>
              </w:rPr>
            </w:pPr>
          </w:p>
          <w:p w14:paraId="634F923D" w14:textId="77777777" w:rsidR="00E83513" w:rsidRDefault="00E83513" w:rsidP="001E27D3">
            <w:pPr>
              <w:jc w:val="center"/>
              <w:rPr>
                <w:lang w:val="el-GR"/>
              </w:rPr>
            </w:pPr>
          </w:p>
        </w:tc>
      </w:tr>
      <w:tr w:rsidR="00E83513" w14:paraId="7BCBC6A6" w14:textId="77777777" w:rsidTr="001E27D3">
        <w:tc>
          <w:tcPr>
            <w:tcW w:w="648" w:type="dxa"/>
            <w:shd w:val="clear" w:color="auto" w:fill="FFFFFF" w:themeFill="background1"/>
          </w:tcPr>
          <w:p w14:paraId="61377DAA" w14:textId="77777777" w:rsidR="00E83513" w:rsidRPr="00E53A19" w:rsidRDefault="00E83513" w:rsidP="001E27D3">
            <w:pPr>
              <w:rPr>
                <w:lang w:val="el-GR"/>
              </w:rPr>
            </w:pPr>
          </w:p>
        </w:tc>
        <w:tc>
          <w:tcPr>
            <w:tcW w:w="3600" w:type="dxa"/>
            <w:shd w:val="clear" w:color="auto" w:fill="FFFFFF" w:themeFill="background1"/>
          </w:tcPr>
          <w:p w14:paraId="28DCC24B" w14:textId="77777777" w:rsidR="00E83513" w:rsidRDefault="00E83513" w:rsidP="001E27D3">
            <w:pPr>
              <w:jc w:val="center"/>
              <w:rPr>
                <w:lang w:val="el-GR"/>
              </w:rPr>
            </w:pPr>
          </w:p>
        </w:tc>
        <w:tc>
          <w:tcPr>
            <w:tcW w:w="3781" w:type="dxa"/>
            <w:shd w:val="clear" w:color="auto" w:fill="FFFFFF" w:themeFill="background1"/>
          </w:tcPr>
          <w:p w14:paraId="3816816D" w14:textId="77777777" w:rsidR="00E83513" w:rsidRDefault="00E83513" w:rsidP="001E27D3">
            <w:pPr>
              <w:jc w:val="center"/>
              <w:rPr>
                <w:lang w:val="el-GR"/>
              </w:rPr>
            </w:pPr>
          </w:p>
        </w:tc>
        <w:tc>
          <w:tcPr>
            <w:tcW w:w="2677" w:type="dxa"/>
            <w:shd w:val="clear" w:color="auto" w:fill="FFFFFF" w:themeFill="background1"/>
          </w:tcPr>
          <w:p w14:paraId="527005B1" w14:textId="77777777" w:rsidR="00E83513" w:rsidRDefault="00E83513" w:rsidP="001E27D3">
            <w:pPr>
              <w:jc w:val="center"/>
              <w:rPr>
                <w:lang w:val="el-GR"/>
              </w:rPr>
            </w:pPr>
          </w:p>
          <w:p w14:paraId="2E974200" w14:textId="77777777" w:rsidR="00E83513" w:rsidRDefault="00E83513" w:rsidP="001E27D3">
            <w:pPr>
              <w:jc w:val="center"/>
              <w:rPr>
                <w:lang w:val="el-GR"/>
              </w:rPr>
            </w:pPr>
          </w:p>
        </w:tc>
      </w:tr>
      <w:tr w:rsidR="00E83513" w14:paraId="0D16CF94" w14:textId="77777777" w:rsidTr="001E27D3">
        <w:tc>
          <w:tcPr>
            <w:tcW w:w="648" w:type="dxa"/>
            <w:shd w:val="clear" w:color="auto" w:fill="FFFFFF" w:themeFill="background1"/>
          </w:tcPr>
          <w:p w14:paraId="5390C78A" w14:textId="77777777" w:rsidR="00E83513" w:rsidRPr="00E53A19" w:rsidRDefault="00E83513" w:rsidP="001E27D3">
            <w:pPr>
              <w:rPr>
                <w:lang w:val="el-GR"/>
              </w:rPr>
            </w:pPr>
          </w:p>
        </w:tc>
        <w:tc>
          <w:tcPr>
            <w:tcW w:w="3600" w:type="dxa"/>
            <w:shd w:val="clear" w:color="auto" w:fill="FFFFFF" w:themeFill="background1"/>
          </w:tcPr>
          <w:p w14:paraId="7443CF13" w14:textId="77777777" w:rsidR="00E83513" w:rsidRDefault="00E83513" w:rsidP="001E27D3">
            <w:pPr>
              <w:jc w:val="center"/>
              <w:rPr>
                <w:lang w:val="el-GR"/>
              </w:rPr>
            </w:pPr>
          </w:p>
        </w:tc>
        <w:tc>
          <w:tcPr>
            <w:tcW w:w="3781" w:type="dxa"/>
            <w:shd w:val="clear" w:color="auto" w:fill="FFFFFF" w:themeFill="background1"/>
          </w:tcPr>
          <w:p w14:paraId="686BF2DA" w14:textId="77777777" w:rsidR="00E83513" w:rsidRDefault="00E83513" w:rsidP="001E27D3">
            <w:pPr>
              <w:jc w:val="center"/>
              <w:rPr>
                <w:lang w:val="el-GR"/>
              </w:rPr>
            </w:pPr>
          </w:p>
        </w:tc>
        <w:tc>
          <w:tcPr>
            <w:tcW w:w="2677" w:type="dxa"/>
            <w:shd w:val="clear" w:color="auto" w:fill="FFFFFF" w:themeFill="background1"/>
          </w:tcPr>
          <w:p w14:paraId="10508537" w14:textId="77777777" w:rsidR="00E83513" w:rsidRDefault="00E83513" w:rsidP="001E27D3">
            <w:pPr>
              <w:jc w:val="center"/>
              <w:rPr>
                <w:lang w:val="el-GR"/>
              </w:rPr>
            </w:pPr>
          </w:p>
          <w:p w14:paraId="7C1357A8" w14:textId="77777777" w:rsidR="00E83513" w:rsidRDefault="00E83513" w:rsidP="001E27D3">
            <w:pPr>
              <w:jc w:val="center"/>
              <w:rPr>
                <w:lang w:val="el-GR"/>
              </w:rPr>
            </w:pPr>
          </w:p>
        </w:tc>
      </w:tr>
      <w:tr w:rsidR="00E83513" w14:paraId="3346E7E4" w14:textId="77777777" w:rsidTr="001E27D3">
        <w:tc>
          <w:tcPr>
            <w:tcW w:w="648" w:type="dxa"/>
            <w:shd w:val="clear" w:color="auto" w:fill="FFFFFF" w:themeFill="background1"/>
          </w:tcPr>
          <w:p w14:paraId="3F262ADF" w14:textId="77777777" w:rsidR="00E83513" w:rsidRPr="00E53A19" w:rsidRDefault="00E83513" w:rsidP="001E27D3">
            <w:pPr>
              <w:rPr>
                <w:lang w:val="el-GR"/>
              </w:rPr>
            </w:pPr>
          </w:p>
        </w:tc>
        <w:tc>
          <w:tcPr>
            <w:tcW w:w="3600" w:type="dxa"/>
            <w:shd w:val="clear" w:color="auto" w:fill="FFFFFF" w:themeFill="background1"/>
          </w:tcPr>
          <w:p w14:paraId="36477924" w14:textId="77777777" w:rsidR="00E83513" w:rsidRDefault="00E83513" w:rsidP="001E27D3">
            <w:pPr>
              <w:jc w:val="center"/>
              <w:rPr>
                <w:lang w:val="el-GR"/>
              </w:rPr>
            </w:pPr>
          </w:p>
        </w:tc>
        <w:tc>
          <w:tcPr>
            <w:tcW w:w="3781" w:type="dxa"/>
            <w:shd w:val="clear" w:color="auto" w:fill="FFFFFF" w:themeFill="background1"/>
          </w:tcPr>
          <w:p w14:paraId="6EFF2288" w14:textId="77777777" w:rsidR="00E83513" w:rsidRDefault="00E83513" w:rsidP="001E27D3">
            <w:pPr>
              <w:jc w:val="center"/>
              <w:rPr>
                <w:lang w:val="el-GR"/>
              </w:rPr>
            </w:pPr>
          </w:p>
        </w:tc>
        <w:tc>
          <w:tcPr>
            <w:tcW w:w="2677" w:type="dxa"/>
            <w:shd w:val="clear" w:color="auto" w:fill="FFFFFF" w:themeFill="background1"/>
          </w:tcPr>
          <w:p w14:paraId="4CDCAE0C" w14:textId="77777777" w:rsidR="00E83513" w:rsidRDefault="00E83513" w:rsidP="001E27D3">
            <w:pPr>
              <w:jc w:val="center"/>
              <w:rPr>
                <w:lang w:val="el-GR"/>
              </w:rPr>
            </w:pPr>
          </w:p>
          <w:p w14:paraId="490DD8E7" w14:textId="77777777" w:rsidR="00E83513" w:rsidRDefault="00E83513" w:rsidP="001E27D3">
            <w:pPr>
              <w:jc w:val="center"/>
              <w:rPr>
                <w:lang w:val="el-GR"/>
              </w:rPr>
            </w:pPr>
          </w:p>
        </w:tc>
      </w:tr>
      <w:tr w:rsidR="00E83513" w14:paraId="7CD541F8" w14:textId="77777777" w:rsidTr="001E27D3">
        <w:tc>
          <w:tcPr>
            <w:tcW w:w="648" w:type="dxa"/>
            <w:shd w:val="clear" w:color="auto" w:fill="FFFFFF" w:themeFill="background1"/>
          </w:tcPr>
          <w:p w14:paraId="423AE4BA" w14:textId="77777777" w:rsidR="00E83513" w:rsidRPr="00E53A19" w:rsidRDefault="00E83513" w:rsidP="001E27D3">
            <w:pPr>
              <w:rPr>
                <w:lang w:val="el-GR"/>
              </w:rPr>
            </w:pPr>
          </w:p>
        </w:tc>
        <w:tc>
          <w:tcPr>
            <w:tcW w:w="3600" w:type="dxa"/>
            <w:shd w:val="clear" w:color="auto" w:fill="FFFFFF" w:themeFill="background1"/>
          </w:tcPr>
          <w:p w14:paraId="686597AC" w14:textId="77777777" w:rsidR="00E83513" w:rsidRDefault="00E83513" w:rsidP="001E27D3">
            <w:pPr>
              <w:jc w:val="center"/>
              <w:rPr>
                <w:lang w:val="el-GR"/>
              </w:rPr>
            </w:pPr>
          </w:p>
        </w:tc>
        <w:tc>
          <w:tcPr>
            <w:tcW w:w="3781" w:type="dxa"/>
            <w:shd w:val="clear" w:color="auto" w:fill="FFFFFF" w:themeFill="background1"/>
          </w:tcPr>
          <w:p w14:paraId="1C78951A" w14:textId="77777777" w:rsidR="00E83513" w:rsidRDefault="00E83513" w:rsidP="001E27D3">
            <w:pPr>
              <w:jc w:val="center"/>
              <w:rPr>
                <w:lang w:val="el-GR"/>
              </w:rPr>
            </w:pPr>
          </w:p>
        </w:tc>
        <w:tc>
          <w:tcPr>
            <w:tcW w:w="2677" w:type="dxa"/>
            <w:shd w:val="clear" w:color="auto" w:fill="FFFFFF" w:themeFill="background1"/>
          </w:tcPr>
          <w:p w14:paraId="58FCC456" w14:textId="77777777" w:rsidR="00E83513" w:rsidRDefault="00E83513" w:rsidP="001E27D3">
            <w:pPr>
              <w:jc w:val="center"/>
              <w:rPr>
                <w:lang w:val="el-GR"/>
              </w:rPr>
            </w:pPr>
          </w:p>
          <w:p w14:paraId="7404F26D" w14:textId="77777777" w:rsidR="00E83513" w:rsidRDefault="00E83513" w:rsidP="001E27D3">
            <w:pPr>
              <w:jc w:val="center"/>
              <w:rPr>
                <w:lang w:val="el-GR"/>
              </w:rPr>
            </w:pPr>
          </w:p>
        </w:tc>
      </w:tr>
      <w:tr w:rsidR="00E83513" w14:paraId="19FB4EFD" w14:textId="77777777" w:rsidTr="001E27D3">
        <w:tc>
          <w:tcPr>
            <w:tcW w:w="648" w:type="dxa"/>
            <w:shd w:val="clear" w:color="auto" w:fill="FFFFFF" w:themeFill="background1"/>
          </w:tcPr>
          <w:p w14:paraId="1C50C966" w14:textId="77777777" w:rsidR="00E83513" w:rsidRPr="00E53A19" w:rsidRDefault="00E83513" w:rsidP="001E27D3">
            <w:pPr>
              <w:rPr>
                <w:lang w:val="el-GR"/>
              </w:rPr>
            </w:pPr>
          </w:p>
        </w:tc>
        <w:tc>
          <w:tcPr>
            <w:tcW w:w="3600" w:type="dxa"/>
            <w:shd w:val="clear" w:color="auto" w:fill="FFFFFF" w:themeFill="background1"/>
          </w:tcPr>
          <w:p w14:paraId="624AFCBC" w14:textId="77777777" w:rsidR="00E83513" w:rsidRDefault="00E83513" w:rsidP="001E27D3">
            <w:pPr>
              <w:jc w:val="center"/>
              <w:rPr>
                <w:lang w:val="el-GR"/>
              </w:rPr>
            </w:pPr>
          </w:p>
        </w:tc>
        <w:tc>
          <w:tcPr>
            <w:tcW w:w="3781" w:type="dxa"/>
            <w:shd w:val="clear" w:color="auto" w:fill="FFFFFF" w:themeFill="background1"/>
          </w:tcPr>
          <w:p w14:paraId="71CE985A" w14:textId="77777777" w:rsidR="00E83513" w:rsidRDefault="00E83513" w:rsidP="001E27D3">
            <w:pPr>
              <w:jc w:val="center"/>
              <w:rPr>
                <w:lang w:val="el-GR"/>
              </w:rPr>
            </w:pPr>
          </w:p>
        </w:tc>
        <w:tc>
          <w:tcPr>
            <w:tcW w:w="2677" w:type="dxa"/>
            <w:shd w:val="clear" w:color="auto" w:fill="FFFFFF" w:themeFill="background1"/>
          </w:tcPr>
          <w:p w14:paraId="1DB7AFA8" w14:textId="77777777" w:rsidR="00E83513" w:rsidRDefault="00E83513" w:rsidP="001E27D3">
            <w:pPr>
              <w:jc w:val="center"/>
              <w:rPr>
                <w:lang w:val="el-GR"/>
              </w:rPr>
            </w:pPr>
          </w:p>
          <w:p w14:paraId="2ADA765B" w14:textId="77777777" w:rsidR="00E83513" w:rsidRDefault="00E83513" w:rsidP="001E27D3">
            <w:pPr>
              <w:jc w:val="center"/>
              <w:rPr>
                <w:lang w:val="el-GR"/>
              </w:rPr>
            </w:pPr>
          </w:p>
        </w:tc>
      </w:tr>
      <w:tr w:rsidR="00E83513" w14:paraId="7ED47025" w14:textId="77777777" w:rsidTr="001E27D3">
        <w:tc>
          <w:tcPr>
            <w:tcW w:w="648" w:type="dxa"/>
            <w:shd w:val="clear" w:color="auto" w:fill="FFFFFF" w:themeFill="background1"/>
          </w:tcPr>
          <w:p w14:paraId="5911EFCA" w14:textId="77777777" w:rsidR="00E83513" w:rsidRPr="00E53A19" w:rsidRDefault="00E83513" w:rsidP="001E27D3">
            <w:pPr>
              <w:rPr>
                <w:lang w:val="el-GR"/>
              </w:rPr>
            </w:pPr>
          </w:p>
        </w:tc>
        <w:tc>
          <w:tcPr>
            <w:tcW w:w="3600" w:type="dxa"/>
            <w:shd w:val="clear" w:color="auto" w:fill="FFFFFF" w:themeFill="background1"/>
          </w:tcPr>
          <w:p w14:paraId="2028F4D9" w14:textId="77777777" w:rsidR="00E83513" w:rsidRDefault="00E83513" w:rsidP="001E27D3">
            <w:pPr>
              <w:jc w:val="center"/>
              <w:rPr>
                <w:lang w:val="el-GR"/>
              </w:rPr>
            </w:pPr>
          </w:p>
        </w:tc>
        <w:tc>
          <w:tcPr>
            <w:tcW w:w="3781" w:type="dxa"/>
            <w:shd w:val="clear" w:color="auto" w:fill="FFFFFF" w:themeFill="background1"/>
          </w:tcPr>
          <w:p w14:paraId="5E45E1DA" w14:textId="77777777" w:rsidR="00E83513" w:rsidRDefault="00E83513" w:rsidP="001E27D3">
            <w:pPr>
              <w:jc w:val="center"/>
              <w:rPr>
                <w:lang w:val="el-GR"/>
              </w:rPr>
            </w:pPr>
          </w:p>
        </w:tc>
        <w:tc>
          <w:tcPr>
            <w:tcW w:w="2677" w:type="dxa"/>
            <w:shd w:val="clear" w:color="auto" w:fill="FFFFFF" w:themeFill="background1"/>
          </w:tcPr>
          <w:p w14:paraId="39F64ACD" w14:textId="77777777" w:rsidR="00E83513" w:rsidRDefault="00E83513" w:rsidP="001E27D3">
            <w:pPr>
              <w:jc w:val="center"/>
              <w:rPr>
                <w:lang w:val="el-GR"/>
              </w:rPr>
            </w:pPr>
          </w:p>
          <w:p w14:paraId="38A075D0" w14:textId="77777777" w:rsidR="00E83513" w:rsidRDefault="00E83513" w:rsidP="001E27D3">
            <w:pPr>
              <w:jc w:val="center"/>
              <w:rPr>
                <w:lang w:val="el-GR"/>
              </w:rPr>
            </w:pPr>
          </w:p>
        </w:tc>
      </w:tr>
      <w:tr w:rsidR="00E83513" w14:paraId="5ED8C1CC" w14:textId="77777777" w:rsidTr="001E27D3">
        <w:tc>
          <w:tcPr>
            <w:tcW w:w="648" w:type="dxa"/>
            <w:shd w:val="clear" w:color="auto" w:fill="FFFFFF" w:themeFill="background1"/>
          </w:tcPr>
          <w:p w14:paraId="36DF3580" w14:textId="77777777" w:rsidR="00E83513" w:rsidRPr="00E53A19" w:rsidRDefault="00E83513" w:rsidP="001E27D3">
            <w:pPr>
              <w:rPr>
                <w:lang w:val="el-GR"/>
              </w:rPr>
            </w:pPr>
          </w:p>
        </w:tc>
        <w:tc>
          <w:tcPr>
            <w:tcW w:w="3600" w:type="dxa"/>
            <w:shd w:val="clear" w:color="auto" w:fill="FFFFFF" w:themeFill="background1"/>
          </w:tcPr>
          <w:p w14:paraId="2C14454B" w14:textId="77777777" w:rsidR="00E83513" w:rsidRDefault="00E83513" w:rsidP="001E27D3">
            <w:pPr>
              <w:jc w:val="center"/>
              <w:rPr>
                <w:lang w:val="el-GR"/>
              </w:rPr>
            </w:pPr>
          </w:p>
        </w:tc>
        <w:tc>
          <w:tcPr>
            <w:tcW w:w="3781" w:type="dxa"/>
            <w:shd w:val="clear" w:color="auto" w:fill="FFFFFF" w:themeFill="background1"/>
          </w:tcPr>
          <w:p w14:paraId="20B32743" w14:textId="77777777" w:rsidR="00E83513" w:rsidRDefault="00E83513" w:rsidP="001E27D3">
            <w:pPr>
              <w:jc w:val="center"/>
              <w:rPr>
                <w:lang w:val="el-GR"/>
              </w:rPr>
            </w:pPr>
          </w:p>
        </w:tc>
        <w:tc>
          <w:tcPr>
            <w:tcW w:w="2677" w:type="dxa"/>
            <w:shd w:val="clear" w:color="auto" w:fill="FFFFFF" w:themeFill="background1"/>
          </w:tcPr>
          <w:p w14:paraId="13F60717" w14:textId="77777777" w:rsidR="00E83513" w:rsidRDefault="00E83513" w:rsidP="001E27D3">
            <w:pPr>
              <w:jc w:val="center"/>
              <w:rPr>
                <w:lang w:val="el-GR"/>
              </w:rPr>
            </w:pPr>
          </w:p>
          <w:p w14:paraId="607AB759" w14:textId="77777777" w:rsidR="00E83513" w:rsidRDefault="00E83513" w:rsidP="001E27D3">
            <w:pPr>
              <w:jc w:val="center"/>
              <w:rPr>
                <w:lang w:val="el-GR"/>
              </w:rPr>
            </w:pPr>
          </w:p>
        </w:tc>
      </w:tr>
      <w:tr w:rsidR="00E83513" w14:paraId="06F5E1D8" w14:textId="77777777" w:rsidTr="001E27D3">
        <w:tc>
          <w:tcPr>
            <w:tcW w:w="648" w:type="dxa"/>
            <w:shd w:val="clear" w:color="auto" w:fill="FFFFFF" w:themeFill="background1"/>
          </w:tcPr>
          <w:p w14:paraId="3C8FA19A" w14:textId="77777777" w:rsidR="00E83513" w:rsidRPr="00E53A19" w:rsidRDefault="00E83513" w:rsidP="001E27D3">
            <w:pPr>
              <w:rPr>
                <w:lang w:val="el-GR"/>
              </w:rPr>
            </w:pPr>
          </w:p>
        </w:tc>
        <w:tc>
          <w:tcPr>
            <w:tcW w:w="3600" w:type="dxa"/>
            <w:shd w:val="clear" w:color="auto" w:fill="FFFFFF" w:themeFill="background1"/>
          </w:tcPr>
          <w:p w14:paraId="6D375966" w14:textId="77777777" w:rsidR="00E83513" w:rsidRDefault="00E83513" w:rsidP="001E27D3">
            <w:pPr>
              <w:jc w:val="center"/>
              <w:rPr>
                <w:lang w:val="el-GR"/>
              </w:rPr>
            </w:pPr>
          </w:p>
        </w:tc>
        <w:tc>
          <w:tcPr>
            <w:tcW w:w="3781" w:type="dxa"/>
            <w:shd w:val="clear" w:color="auto" w:fill="FFFFFF" w:themeFill="background1"/>
          </w:tcPr>
          <w:p w14:paraId="7F6D90B1" w14:textId="77777777" w:rsidR="00E83513" w:rsidRDefault="00E83513" w:rsidP="001E27D3">
            <w:pPr>
              <w:jc w:val="center"/>
              <w:rPr>
                <w:lang w:val="el-GR"/>
              </w:rPr>
            </w:pPr>
          </w:p>
        </w:tc>
        <w:tc>
          <w:tcPr>
            <w:tcW w:w="2677" w:type="dxa"/>
            <w:shd w:val="clear" w:color="auto" w:fill="FFFFFF" w:themeFill="background1"/>
          </w:tcPr>
          <w:p w14:paraId="2954D335" w14:textId="77777777" w:rsidR="00E83513" w:rsidRDefault="00E83513" w:rsidP="001E27D3">
            <w:pPr>
              <w:jc w:val="center"/>
              <w:rPr>
                <w:lang w:val="el-GR"/>
              </w:rPr>
            </w:pPr>
          </w:p>
          <w:p w14:paraId="36376A4D" w14:textId="77777777" w:rsidR="00E83513" w:rsidRDefault="00E83513" w:rsidP="001E27D3">
            <w:pPr>
              <w:jc w:val="center"/>
              <w:rPr>
                <w:lang w:val="el-GR"/>
              </w:rPr>
            </w:pPr>
          </w:p>
        </w:tc>
      </w:tr>
      <w:tr w:rsidR="00E83513" w14:paraId="4E53B15F" w14:textId="77777777" w:rsidTr="001E27D3">
        <w:tc>
          <w:tcPr>
            <w:tcW w:w="648" w:type="dxa"/>
            <w:shd w:val="clear" w:color="auto" w:fill="FFFFFF" w:themeFill="background1"/>
          </w:tcPr>
          <w:p w14:paraId="21E5D517" w14:textId="77777777" w:rsidR="00E83513" w:rsidRPr="00E53A19" w:rsidRDefault="00E83513" w:rsidP="001E27D3">
            <w:pPr>
              <w:rPr>
                <w:lang w:val="el-GR"/>
              </w:rPr>
            </w:pPr>
          </w:p>
        </w:tc>
        <w:tc>
          <w:tcPr>
            <w:tcW w:w="3600" w:type="dxa"/>
            <w:shd w:val="clear" w:color="auto" w:fill="FFFFFF" w:themeFill="background1"/>
          </w:tcPr>
          <w:p w14:paraId="092CA0FC" w14:textId="77777777" w:rsidR="00E83513" w:rsidRDefault="00E83513" w:rsidP="001E27D3">
            <w:pPr>
              <w:jc w:val="center"/>
              <w:rPr>
                <w:lang w:val="el-GR"/>
              </w:rPr>
            </w:pPr>
          </w:p>
        </w:tc>
        <w:tc>
          <w:tcPr>
            <w:tcW w:w="3781" w:type="dxa"/>
            <w:shd w:val="clear" w:color="auto" w:fill="FFFFFF" w:themeFill="background1"/>
          </w:tcPr>
          <w:p w14:paraId="10289DEB" w14:textId="77777777" w:rsidR="00E83513" w:rsidRDefault="00E83513" w:rsidP="001E27D3">
            <w:pPr>
              <w:jc w:val="center"/>
              <w:rPr>
                <w:lang w:val="el-GR"/>
              </w:rPr>
            </w:pPr>
          </w:p>
        </w:tc>
        <w:tc>
          <w:tcPr>
            <w:tcW w:w="2677" w:type="dxa"/>
            <w:shd w:val="clear" w:color="auto" w:fill="FFFFFF" w:themeFill="background1"/>
          </w:tcPr>
          <w:p w14:paraId="013F06F5" w14:textId="77777777" w:rsidR="00E83513" w:rsidRDefault="00E83513" w:rsidP="001E27D3">
            <w:pPr>
              <w:jc w:val="center"/>
              <w:rPr>
                <w:lang w:val="el-GR"/>
              </w:rPr>
            </w:pPr>
          </w:p>
          <w:p w14:paraId="69FA9C86" w14:textId="77777777" w:rsidR="00E83513" w:rsidRDefault="00E83513" w:rsidP="001E27D3">
            <w:pPr>
              <w:jc w:val="center"/>
              <w:rPr>
                <w:lang w:val="el-GR"/>
              </w:rPr>
            </w:pPr>
          </w:p>
        </w:tc>
      </w:tr>
      <w:tr w:rsidR="00E83513" w14:paraId="6EC56B3B" w14:textId="77777777" w:rsidTr="001E27D3">
        <w:tc>
          <w:tcPr>
            <w:tcW w:w="648" w:type="dxa"/>
            <w:shd w:val="clear" w:color="auto" w:fill="FFFFFF" w:themeFill="background1"/>
          </w:tcPr>
          <w:p w14:paraId="7BC87601" w14:textId="77777777" w:rsidR="00E83513" w:rsidRPr="00E53A19" w:rsidRDefault="00E83513" w:rsidP="001E27D3">
            <w:pPr>
              <w:rPr>
                <w:lang w:val="el-GR"/>
              </w:rPr>
            </w:pPr>
          </w:p>
        </w:tc>
        <w:tc>
          <w:tcPr>
            <w:tcW w:w="3600" w:type="dxa"/>
            <w:shd w:val="clear" w:color="auto" w:fill="FFFFFF" w:themeFill="background1"/>
          </w:tcPr>
          <w:p w14:paraId="5464052A" w14:textId="77777777" w:rsidR="00E83513" w:rsidRDefault="00E83513" w:rsidP="001E27D3">
            <w:pPr>
              <w:jc w:val="center"/>
              <w:rPr>
                <w:lang w:val="el-GR"/>
              </w:rPr>
            </w:pPr>
          </w:p>
        </w:tc>
        <w:tc>
          <w:tcPr>
            <w:tcW w:w="3781" w:type="dxa"/>
            <w:shd w:val="clear" w:color="auto" w:fill="FFFFFF" w:themeFill="background1"/>
          </w:tcPr>
          <w:p w14:paraId="1C26FF64" w14:textId="77777777" w:rsidR="00E83513" w:rsidRDefault="00E83513" w:rsidP="001E27D3">
            <w:pPr>
              <w:jc w:val="center"/>
              <w:rPr>
                <w:lang w:val="el-GR"/>
              </w:rPr>
            </w:pPr>
          </w:p>
        </w:tc>
        <w:tc>
          <w:tcPr>
            <w:tcW w:w="2677" w:type="dxa"/>
            <w:shd w:val="clear" w:color="auto" w:fill="FFFFFF" w:themeFill="background1"/>
          </w:tcPr>
          <w:p w14:paraId="1F205EB8" w14:textId="77777777" w:rsidR="00E83513" w:rsidRDefault="00E83513" w:rsidP="001E27D3">
            <w:pPr>
              <w:jc w:val="center"/>
              <w:rPr>
                <w:lang w:val="el-GR"/>
              </w:rPr>
            </w:pPr>
          </w:p>
          <w:p w14:paraId="37DE85F2" w14:textId="77777777" w:rsidR="00E83513" w:rsidRDefault="00E83513" w:rsidP="001E27D3">
            <w:pPr>
              <w:jc w:val="center"/>
              <w:rPr>
                <w:lang w:val="el-GR"/>
              </w:rPr>
            </w:pPr>
          </w:p>
        </w:tc>
      </w:tr>
      <w:tr w:rsidR="00E83513" w14:paraId="2B311913" w14:textId="77777777" w:rsidTr="001E27D3">
        <w:tc>
          <w:tcPr>
            <w:tcW w:w="648" w:type="dxa"/>
            <w:shd w:val="clear" w:color="auto" w:fill="FFFFFF" w:themeFill="background1"/>
          </w:tcPr>
          <w:p w14:paraId="26AF99DE" w14:textId="77777777" w:rsidR="00E83513" w:rsidRPr="00E53A19" w:rsidRDefault="00E83513" w:rsidP="001E27D3">
            <w:pPr>
              <w:rPr>
                <w:lang w:val="el-GR"/>
              </w:rPr>
            </w:pPr>
          </w:p>
        </w:tc>
        <w:tc>
          <w:tcPr>
            <w:tcW w:w="3600" w:type="dxa"/>
            <w:shd w:val="clear" w:color="auto" w:fill="FFFFFF" w:themeFill="background1"/>
          </w:tcPr>
          <w:p w14:paraId="39AE8EA0" w14:textId="77777777" w:rsidR="00E83513" w:rsidRDefault="00E83513" w:rsidP="001E27D3">
            <w:pPr>
              <w:jc w:val="center"/>
              <w:rPr>
                <w:lang w:val="el-GR"/>
              </w:rPr>
            </w:pPr>
          </w:p>
        </w:tc>
        <w:tc>
          <w:tcPr>
            <w:tcW w:w="3781" w:type="dxa"/>
            <w:shd w:val="clear" w:color="auto" w:fill="FFFFFF" w:themeFill="background1"/>
          </w:tcPr>
          <w:p w14:paraId="78A253B5" w14:textId="77777777" w:rsidR="00E83513" w:rsidRDefault="00E83513" w:rsidP="001E27D3">
            <w:pPr>
              <w:jc w:val="center"/>
              <w:rPr>
                <w:lang w:val="el-GR"/>
              </w:rPr>
            </w:pPr>
          </w:p>
        </w:tc>
        <w:tc>
          <w:tcPr>
            <w:tcW w:w="2677" w:type="dxa"/>
            <w:shd w:val="clear" w:color="auto" w:fill="FFFFFF" w:themeFill="background1"/>
          </w:tcPr>
          <w:p w14:paraId="067240D1" w14:textId="77777777" w:rsidR="00E83513" w:rsidRDefault="00E83513" w:rsidP="001E27D3">
            <w:pPr>
              <w:jc w:val="center"/>
              <w:rPr>
                <w:lang w:val="el-GR"/>
              </w:rPr>
            </w:pPr>
          </w:p>
          <w:p w14:paraId="682D415A" w14:textId="77777777" w:rsidR="00E83513" w:rsidRDefault="00E83513" w:rsidP="001E27D3">
            <w:pPr>
              <w:jc w:val="center"/>
              <w:rPr>
                <w:lang w:val="el-GR"/>
              </w:rPr>
            </w:pPr>
          </w:p>
        </w:tc>
      </w:tr>
      <w:tr w:rsidR="00E83513" w14:paraId="3B432E02" w14:textId="77777777" w:rsidTr="001E27D3">
        <w:tc>
          <w:tcPr>
            <w:tcW w:w="648" w:type="dxa"/>
            <w:shd w:val="clear" w:color="auto" w:fill="FFFFFF" w:themeFill="background1"/>
          </w:tcPr>
          <w:p w14:paraId="159BBFA7" w14:textId="77777777" w:rsidR="00E83513" w:rsidRPr="00E53A19" w:rsidRDefault="00E83513" w:rsidP="001E27D3">
            <w:pPr>
              <w:rPr>
                <w:lang w:val="el-GR"/>
              </w:rPr>
            </w:pPr>
          </w:p>
        </w:tc>
        <w:tc>
          <w:tcPr>
            <w:tcW w:w="3600" w:type="dxa"/>
            <w:shd w:val="clear" w:color="auto" w:fill="FFFFFF" w:themeFill="background1"/>
          </w:tcPr>
          <w:p w14:paraId="131423AA" w14:textId="77777777" w:rsidR="00E83513" w:rsidRDefault="00E83513" w:rsidP="001E27D3">
            <w:pPr>
              <w:jc w:val="center"/>
              <w:rPr>
                <w:lang w:val="el-GR"/>
              </w:rPr>
            </w:pPr>
          </w:p>
        </w:tc>
        <w:tc>
          <w:tcPr>
            <w:tcW w:w="3781" w:type="dxa"/>
            <w:shd w:val="clear" w:color="auto" w:fill="FFFFFF" w:themeFill="background1"/>
          </w:tcPr>
          <w:p w14:paraId="06A8FADE" w14:textId="77777777" w:rsidR="00E83513" w:rsidRDefault="00E83513" w:rsidP="001E27D3">
            <w:pPr>
              <w:jc w:val="center"/>
              <w:rPr>
                <w:lang w:val="el-GR"/>
              </w:rPr>
            </w:pPr>
          </w:p>
        </w:tc>
        <w:tc>
          <w:tcPr>
            <w:tcW w:w="2677" w:type="dxa"/>
            <w:shd w:val="clear" w:color="auto" w:fill="FFFFFF" w:themeFill="background1"/>
          </w:tcPr>
          <w:p w14:paraId="1BACBC6A" w14:textId="77777777" w:rsidR="00E83513" w:rsidRDefault="00E83513" w:rsidP="001E27D3">
            <w:pPr>
              <w:jc w:val="center"/>
              <w:rPr>
                <w:lang w:val="el-GR"/>
              </w:rPr>
            </w:pPr>
          </w:p>
          <w:p w14:paraId="4CC4F6F7" w14:textId="77777777" w:rsidR="00E83513" w:rsidRDefault="00E83513" w:rsidP="001E27D3">
            <w:pPr>
              <w:rPr>
                <w:lang w:val="el-GR"/>
              </w:rPr>
            </w:pPr>
          </w:p>
        </w:tc>
      </w:tr>
      <w:tr w:rsidR="00E83513" w14:paraId="5AF89D8C" w14:textId="77777777" w:rsidTr="001E27D3">
        <w:tc>
          <w:tcPr>
            <w:tcW w:w="648" w:type="dxa"/>
            <w:shd w:val="clear" w:color="auto" w:fill="FFFFFF" w:themeFill="background1"/>
          </w:tcPr>
          <w:p w14:paraId="1B48D91F" w14:textId="77777777" w:rsidR="00E83513" w:rsidRPr="00E53A19" w:rsidRDefault="00E83513" w:rsidP="001E27D3">
            <w:pPr>
              <w:rPr>
                <w:lang w:val="el-GR"/>
              </w:rPr>
            </w:pPr>
          </w:p>
        </w:tc>
        <w:tc>
          <w:tcPr>
            <w:tcW w:w="3600" w:type="dxa"/>
            <w:shd w:val="clear" w:color="auto" w:fill="FFFFFF" w:themeFill="background1"/>
          </w:tcPr>
          <w:p w14:paraId="54BE3E4C" w14:textId="77777777" w:rsidR="00E83513" w:rsidRDefault="00E83513" w:rsidP="001E27D3">
            <w:pPr>
              <w:jc w:val="center"/>
              <w:rPr>
                <w:lang w:val="el-GR"/>
              </w:rPr>
            </w:pPr>
          </w:p>
        </w:tc>
        <w:tc>
          <w:tcPr>
            <w:tcW w:w="3781" w:type="dxa"/>
            <w:shd w:val="clear" w:color="auto" w:fill="FFFFFF" w:themeFill="background1"/>
          </w:tcPr>
          <w:p w14:paraId="2168C0C1" w14:textId="77777777" w:rsidR="00E83513" w:rsidRDefault="00E83513" w:rsidP="001E27D3">
            <w:pPr>
              <w:jc w:val="center"/>
              <w:rPr>
                <w:lang w:val="el-GR"/>
              </w:rPr>
            </w:pPr>
          </w:p>
        </w:tc>
        <w:tc>
          <w:tcPr>
            <w:tcW w:w="2677" w:type="dxa"/>
            <w:shd w:val="clear" w:color="auto" w:fill="FFFFFF" w:themeFill="background1"/>
          </w:tcPr>
          <w:p w14:paraId="4AB7691B" w14:textId="77777777" w:rsidR="00E83513" w:rsidRDefault="00E83513" w:rsidP="001E27D3">
            <w:pPr>
              <w:jc w:val="center"/>
              <w:rPr>
                <w:lang w:val="el-GR"/>
              </w:rPr>
            </w:pPr>
          </w:p>
          <w:p w14:paraId="7948051A" w14:textId="77777777" w:rsidR="00E83513" w:rsidRDefault="00E83513" w:rsidP="001E27D3">
            <w:pPr>
              <w:jc w:val="center"/>
              <w:rPr>
                <w:lang w:val="el-GR"/>
              </w:rPr>
            </w:pPr>
          </w:p>
        </w:tc>
      </w:tr>
      <w:tr w:rsidR="00E83513" w14:paraId="3E9A4AB7" w14:textId="77777777" w:rsidTr="001E27D3">
        <w:tc>
          <w:tcPr>
            <w:tcW w:w="648" w:type="dxa"/>
            <w:shd w:val="clear" w:color="auto" w:fill="FFFFFF" w:themeFill="background1"/>
          </w:tcPr>
          <w:p w14:paraId="0EC0DB4E" w14:textId="77777777" w:rsidR="00E83513" w:rsidRPr="00E53A19" w:rsidRDefault="00E83513" w:rsidP="001E27D3">
            <w:pPr>
              <w:rPr>
                <w:lang w:val="el-GR"/>
              </w:rPr>
            </w:pPr>
          </w:p>
        </w:tc>
        <w:tc>
          <w:tcPr>
            <w:tcW w:w="3600" w:type="dxa"/>
            <w:shd w:val="clear" w:color="auto" w:fill="FFFFFF" w:themeFill="background1"/>
          </w:tcPr>
          <w:p w14:paraId="17A9F1D7" w14:textId="77777777" w:rsidR="00E83513" w:rsidRDefault="00E83513" w:rsidP="001E27D3">
            <w:pPr>
              <w:jc w:val="center"/>
              <w:rPr>
                <w:lang w:val="el-GR"/>
              </w:rPr>
            </w:pPr>
          </w:p>
        </w:tc>
        <w:tc>
          <w:tcPr>
            <w:tcW w:w="3781" w:type="dxa"/>
            <w:shd w:val="clear" w:color="auto" w:fill="FFFFFF" w:themeFill="background1"/>
          </w:tcPr>
          <w:p w14:paraId="6DAF88EA" w14:textId="77777777" w:rsidR="00E83513" w:rsidRDefault="00E83513" w:rsidP="001E27D3">
            <w:pPr>
              <w:jc w:val="center"/>
              <w:rPr>
                <w:lang w:val="el-GR"/>
              </w:rPr>
            </w:pPr>
          </w:p>
        </w:tc>
        <w:tc>
          <w:tcPr>
            <w:tcW w:w="2677" w:type="dxa"/>
            <w:shd w:val="clear" w:color="auto" w:fill="FFFFFF" w:themeFill="background1"/>
          </w:tcPr>
          <w:p w14:paraId="0224619D" w14:textId="77777777" w:rsidR="00E83513" w:rsidRDefault="00E83513" w:rsidP="001E27D3">
            <w:pPr>
              <w:jc w:val="center"/>
              <w:rPr>
                <w:lang w:val="el-GR"/>
              </w:rPr>
            </w:pPr>
          </w:p>
          <w:p w14:paraId="48C16707" w14:textId="77777777" w:rsidR="00E83513" w:rsidRDefault="00E83513" w:rsidP="001E27D3">
            <w:pPr>
              <w:jc w:val="center"/>
              <w:rPr>
                <w:lang w:val="el-GR"/>
              </w:rPr>
            </w:pPr>
          </w:p>
        </w:tc>
      </w:tr>
      <w:tr w:rsidR="00E83513" w14:paraId="135A0959" w14:textId="77777777" w:rsidTr="001E27D3">
        <w:tc>
          <w:tcPr>
            <w:tcW w:w="648" w:type="dxa"/>
            <w:shd w:val="clear" w:color="auto" w:fill="FFFFFF" w:themeFill="background1"/>
          </w:tcPr>
          <w:p w14:paraId="403130C9" w14:textId="77777777" w:rsidR="00E83513" w:rsidRPr="00E53A19" w:rsidRDefault="00E83513" w:rsidP="001E27D3">
            <w:pPr>
              <w:rPr>
                <w:lang w:val="el-GR"/>
              </w:rPr>
            </w:pPr>
          </w:p>
        </w:tc>
        <w:tc>
          <w:tcPr>
            <w:tcW w:w="3600" w:type="dxa"/>
            <w:shd w:val="clear" w:color="auto" w:fill="FFFFFF" w:themeFill="background1"/>
          </w:tcPr>
          <w:p w14:paraId="3A2974D9" w14:textId="77777777" w:rsidR="00E83513" w:rsidRDefault="00E83513" w:rsidP="001E27D3">
            <w:pPr>
              <w:jc w:val="center"/>
              <w:rPr>
                <w:lang w:val="el-GR"/>
              </w:rPr>
            </w:pPr>
          </w:p>
        </w:tc>
        <w:tc>
          <w:tcPr>
            <w:tcW w:w="3781" w:type="dxa"/>
            <w:shd w:val="clear" w:color="auto" w:fill="FFFFFF" w:themeFill="background1"/>
          </w:tcPr>
          <w:p w14:paraId="63747CE6" w14:textId="77777777" w:rsidR="00E83513" w:rsidRDefault="00E83513" w:rsidP="001E27D3">
            <w:pPr>
              <w:jc w:val="center"/>
              <w:rPr>
                <w:lang w:val="el-GR"/>
              </w:rPr>
            </w:pPr>
          </w:p>
        </w:tc>
        <w:tc>
          <w:tcPr>
            <w:tcW w:w="2677" w:type="dxa"/>
            <w:shd w:val="clear" w:color="auto" w:fill="FFFFFF" w:themeFill="background1"/>
          </w:tcPr>
          <w:p w14:paraId="06E87C1E" w14:textId="77777777" w:rsidR="00E83513" w:rsidRDefault="00E83513" w:rsidP="001E27D3">
            <w:pPr>
              <w:jc w:val="center"/>
              <w:rPr>
                <w:lang w:val="el-GR"/>
              </w:rPr>
            </w:pPr>
          </w:p>
          <w:p w14:paraId="1FEE4858" w14:textId="77777777" w:rsidR="00E83513" w:rsidRDefault="00E83513" w:rsidP="001E27D3">
            <w:pPr>
              <w:jc w:val="center"/>
              <w:rPr>
                <w:lang w:val="el-GR"/>
              </w:rPr>
            </w:pPr>
          </w:p>
        </w:tc>
      </w:tr>
      <w:tr w:rsidR="00E83513" w14:paraId="41B20CEF" w14:textId="77777777" w:rsidTr="001E27D3">
        <w:tc>
          <w:tcPr>
            <w:tcW w:w="648" w:type="dxa"/>
            <w:shd w:val="clear" w:color="auto" w:fill="FFFFFF" w:themeFill="background1"/>
          </w:tcPr>
          <w:p w14:paraId="002569B6" w14:textId="77777777" w:rsidR="00E83513" w:rsidRPr="00E53A19" w:rsidRDefault="00E83513" w:rsidP="001E27D3">
            <w:pPr>
              <w:rPr>
                <w:lang w:val="el-GR"/>
              </w:rPr>
            </w:pPr>
          </w:p>
        </w:tc>
        <w:tc>
          <w:tcPr>
            <w:tcW w:w="3600" w:type="dxa"/>
            <w:shd w:val="clear" w:color="auto" w:fill="FFFFFF" w:themeFill="background1"/>
          </w:tcPr>
          <w:p w14:paraId="36551E72" w14:textId="77777777" w:rsidR="00E83513" w:rsidRDefault="00E83513" w:rsidP="001E27D3">
            <w:pPr>
              <w:jc w:val="center"/>
              <w:rPr>
                <w:lang w:val="el-GR"/>
              </w:rPr>
            </w:pPr>
          </w:p>
        </w:tc>
        <w:tc>
          <w:tcPr>
            <w:tcW w:w="3781" w:type="dxa"/>
            <w:shd w:val="clear" w:color="auto" w:fill="FFFFFF" w:themeFill="background1"/>
          </w:tcPr>
          <w:p w14:paraId="7A7DBF26" w14:textId="77777777" w:rsidR="00E83513" w:rsidRDefault="00E83513" w:rsidP="001E27D3">
            <w:pPr>
              <w:jc w:val="center"/>
              <w:rPr>
                <w:lang w:val="el-GR"/>
              </w:rPr>
            </w:pPr>
          </w:p>
        </w:tc>
        <w:tc>
          <w:tcPr>
            <w:tcW w:w="2677" w:type="dxa"/>
            <w:shd w:val="clear" w:color="auto" w:fill="FFFFFF" w:themeFill="background1"/>
          </w:tcPr>
          <w:p w14:paraId="451B04D3" w14:textId="77777777" w:rsidR="00E83513" w:rsidRDefault="00E83513" w:rsidP="001E27D3">
            <w:pPr>
              <w:jc w:val="center"/>
              <w:rPr>
                <w:lang w:val="el-GR"/>
              </w:rPr>
            </w:pPr>
          </w:p>
          <w:p w14:paraId="3894DB69" w14:textId="77777777" w:rsidR="00E83513" w:rsidRDefault="00E83513" w:rsidP="001E27D3">
            <w:pPr>
              <w:jc w:val="center"/>
              <w:rPr>
                <w:lang w:val="el-GR"/>
              </w:rPr>
            </w:pPr>
          </w:p>
        </w:tc>
      </w:tr>
      <w:tr w:rsidR="00E83513" w14:paraId="06323305" w14:textId="77777777" w:rsidTr="001E27D3">
        <w:tc>
          <w:tcPr>
            <w:tcW w:w="648" w:type="dxa"/>
            <w:shd w:val="clear" w:color="auto" w:fill="FFFFFF" w:themeFill="background1"/>
          </w:tcPr>
          <w:p w14:paraId="66A6F2BB" w14:textId="77777777" w:rsidR="00E83513" w:rsidRPr="00E53A19" w:rsidRDefault="00E83513" w:rsidP="001E27D3">
            <w:pPr>
              <w:rPr>
                <w:lang w:val="el-GR"/>
              </w:rPr>
            </w:pPr>
          </w:p>
        </w:tc>
        <w:tc>
          <w:tcPr>
            <w:tcW w:w="3600" w:type="dxa"/>
            <w:shd w:val="clear" w:color="auto" w:fill="FFFFFF" w:themeFill="background1"/>
          </w:tcPr>
          <w:p w14:paraId="2DBADBD5" w14:textId="77777777" w:rsidR="00E83513" w:rsidRDefault="00E83513" w:rsidP="001E27D3">
            <w:pPr>
              <w:jc w:val="center"/>
              <w:rPr>
                <w:lang w:val="el-GR"/>
              </w:rPr>
            </w:pPr>
          </w:p>
        </w:tc>
        <w:tc>
          <w:tcPr>
            <w:tcW w:w="3781" w:type="dxa"/>
            <w:shd w:val="clear" w:color="auto" w:fill="FFFFFF" w:themeFill="background1"/>
          </w:tcPr>
          <w:p w14:paraId="7490436E" w14:textId="77777777" w:rsidR="00E83513" w:rsidRDefault="00E83513" w:rsidP="001E27D3">
            <w:pPr>
              <w:jc w:val="center"/>
              <w:rPr>
                <w:lang w:val="el-GR"/>
              </w:rPr>
            </w:pPr>
          </w:p>
        </w:tc>
        <w:tc>
          <w:tcPr>
            <w:tcW w:w="2677" w:type="dxa"/>
            <w:shd w:val="clear" w:color="auto" w:fill="FFFFFF" w:themeFill="background1"/>
          </w:tcPr>
          <w:p w14:paraId="5D77D6FC" w14:textId="77777777" w:rsidR="00E83513" w:rsidRDefault="00E83513" w:rsidP="001E27D3">
            <w:pPr>
              <w:jc w:val="center"/>
              <w:rPr>
                <w:lang w:val="el-GR"/>
              </w:rPr>
            </w:pPr>
          </w:p>
          <w:p w14:paraId="597F5D7C" w14:textId="77777777" w:rsidR="00E83513" w:rsidRDefault="00E83513" w:rsidP="001E27D3">
            <w:pPr>
              <w:jc w:val="center"/>
              <w:rPr>
                <w:lang w:val="el-GR"/>
              </w:rPr>
            </w:pPr>
          </w:p>
        </w:tc>
      </w:tr>
      <w:tr w:rsidR="00E83513" w14:paraId="40CD2373" w14:textId="77777777" w:rsidTr="001E27D3">
        <w:tc>
          <w:tcPr>
            <w:tcW w:w="648" w:type="dxa"/>
            <w:shd w:val="clear" w:color="auto" w:fill="FFFFFF" w:themeFill="background1"/>
          </w:tcPr>
          <w:p w14:paraId="4EDBF98B" w14:textId="77777777" w:rsidR="00E83513" w:rsidRPr="00E53A19" w:rsidRDefault="00E83513" w:rsidP="001E27D3">
            <w:pPr>
              <w:rPr>
                <w:lang w:val="el-GR"/>
              </w:rPr>
            </w:pPr>
          </w:p>
        </w:tc>
        <w:tc>
          <w:tcPr>
            <w:tcW w:w="3600" w:type="dxa"/>
            <w:shd w:val="clear" w:color="auto" w:fill="FFFFFF" w:themeFill="background1"/>
          </w:tcPr>
          <w:p w14:paraId="68012236" w14:textId="77777777" w:rsidR="00E83513" w:rsidRDefault="00E83513" w:rsidP="001E27D3">
            <w:pPr>
              <w:jc w:val="center"/>
              <w:rPr>
                <w:lang w:val="el-GR"/>
              </w:rPr>
            </w:pPr>
          </w:p>
        </w:tc>
        <w:tc>
          <w:tcPr>
            <w:tcW w:w="3781" w:type="dxa"/>
            <w:shd w:val="clear" w:color="auto" w:fill="FFFFFF" w:themeFill="background1"/>
          </w:tcPr>
          <w:p w14:paraId="0E8A4DDB" w14:textId="77777777" w:rsidR="00E83513" w:rsidRDefault="00E83513" w:rsidP="001E27D3">
            <w:pPr>
              <w:jc w:val="center"/>
              <w:rPr>
                <w:lang w:val="el-GR"/>
              </w:rPr>
            </w:pPr>
          </w:p>
        </w:tc>
        <w:tc>
          <w:tcPr>
            <w:tcW w:w="2677" w:type="dxa"/>
            <w:shd w:val="clear" w:color="auto" w:fill="FFFFFF" w:themeFill="background1"/>
          </w:tcPr>
          <w:p w14:paraId="6AD99509" w14:textId="77777777" w:rsidR="00E83513" w:rsidRDefault="00E83513" w:rsidP="001E27D3">
            <w:pPr>
              <w:jc w:val="center"/>
              <w:rPr>
                <w:lang w:val="el-GR"/>
              </w:rPr>
            </w:pPr>
          </w:p>
          <w:p w14:paraId="3837693D" w14:textId="77777777" w:rsidR="00E83513" w:rsidRDefault="00E83513" w:rsidP="001E27D3">
            <w:pPr>
              <w:jc w:val="center"/>
              <w:rPr>
                <w:lang w:val="el-GR"/>
              </w:rPr>
            </w:pPr>
          </w:p>
        </w:tc>
      </w:tr>
      <w:tr w:rsidR="00E83513" w14:paraId="3DC7F42C" w14:textId="77777777" w:rsidTr="001E27D3">
        <w:tc>
          <w:tcPr>
            <w:tcW w:w="648" w:type="dxa"/>
            <w:shd w:val="clear" w:color="auto" w:fill="FFFFFF" w:themeFill="background1"/>
          </w:tcPr>
          <w:p w14:paraId="18D5C7E6" w14:textId="77777777" w:rsidR="00E83513" w:rsidRPr="00E53A19" w:rsidRDefault="00E83513" w:rsidP="001E27D3">
            <w:pPr>
              <w:rPr>
                <w:lang w:val="el-GR"/>
              </w:rPr>
            </w:pPr>
          </w:p>
        </w:tc>
        <w:tc>
          <w:tcPr>
            <w:tcW w:w="3600" w:type="dxa"/>
            <w:shd w:val="clear" w:color="auto" w:fill="FFFFFF" w:themeFill="background1"/>
          </w:tcPr>
          <w:p w14:paraId="5C628337" w14:textId="77777777" w:rsidR="00E83513" w:rsidRDefault="00E83513" w:rsidP="001E27D3">
            <w:pPr>
              <w:jc w:val="center"/>
              <w:rPr>
                <w:lang w:val="el-GR"/>
              </w:rPr>
            </w:pPr>
          </w:p>
        </w:tc>
        <w:tc>
          <w:tcPr>
            <w:tcW w:w="3781" w:type="dxa"/>
            <w:shd w:val="clear" w:color="auto" w:fill="FFFFFF" w:themeFill="background1"/>
          </w:tcPr>
          <w:p w14:paraId="4A50CBD1" w14:textId="77777777" w:rsidR="00E83513" w:rsidRDefault="00E83513" w:rsidP="001E27D3">
            <w:pPr>
              <w:jc w:val="center"/>
              <w:rPr>
                <w:lang w:val="el-GR"/>
              </w:rPr>
            </w:pPr>
          </w:p>
        </w:tc>
        <w:tc>
          <w:tcPr>
            <w:tcW w:w="2677" w:type="dxa"/>
            <w:shd w:val="clear" w:color="auto" w:fill="FFFFFF" w:themeFill="background1"/>
          </w:tcPr>
          <w:p w14:paraId="18A7EDEA" w14:textId="77777777" w:rsidR="00E83513" w:rsidRDefault="00E83513" w:rsidP="001E27D3">
            <w:pPr>
              <w:jc w:val="center"/>
              <w:rPr>
                <w:lang w:val="el-GR"/>
              </w:rPr>
            </w:pPr>
          </w:p>
          <w:p w14:paraId="7D5EED71" w14:textId="77777777" w:rsidR="00E83513" w:rsidRDefault="00E83513" w:rsidP="001E27D3">
            <w:pPr>
              <w:jc w:val="center"/>
              <w:rPr>
                <w:lang w:val="el-GR"/>
              </w:rPr>
            </w:pPr>
          </w:p>
        </w:tc>
      </w:tr>
      <w:tr w:rsidR="00E83513" w14:paraId="42F53867" w14:textId="77777777" w:rsidTr="001E27D3">
        <w:tc>
          <w:tcPr>
            <w:tcW w:w="648" w:type="dxa"/>
            <w:shd w:val="clear" w:color="auto" w:fill="FFFFFF" w:themeFill="background1"/>
          </w:tcPr>
          <w:p w14:paraId="3AEF1A05" w14:textId="77777777" w:rsidR="00E83513" w:rsidRPr="00E53A19" w:rsidRDefault="00E83513" w:rsidP="001E27D3">
            <w:pPr>
              <w:rPr>
                <w:lang w:val="el-GR"/>
              </w:rPr>
            </w:pPr>
          </w:p>
        </w:tc>
        <w:tc>
          <w:tcPr>
            <w:tcW w:w="3600" w:type="dxa"/>
            <w:shd w:val="clear" w:color="auto" w:fill="FFFFFF" w:themeFill="background1"/>
          </w:tcPr>
          <w:p w14:paraId="01C60A16" w14:textId="77777777" w:rsidR="00E83513" w:rsidRDefault="00E83513" w:rsidP="001E27D3">
            <w:pPr>
              <w:jc w:val="center"/>
              <w:rPr>
                <w:lang w:val="el-GR"/>
              </w:rPr>
            </w:pPr>
          </w:p>
        </w:tc>
        <w:tc>
          <w:tcPr>
            <w:tcW w:w="3781" w:type="dxa"/>
            <w:shd w:val="clear" w:color="auto" w:fill="FFFFFF" w:themeFill="background1"/>
          </w:tcPr>
          <w:p w14:paraId="257DA06C" w14:textId="77777777" w:rsidR="00E83513" w:rsidRDefault="00E83513" w:rsidP="001E27D3">
            <w:pPr>
              <w:jc w:val="center"/>
              <w:rPr>
                <w:lang w:val="el-GR"/>
              </w:rPr>
            </w:pPr>
          </w:p>
        </w:tc>
        <w:tc>
          <w:tcPr>
            <w:tcW w:w="2677" w:type="dxa"/>
            <w:shd w:val="clear" w:color="auto" w:fill="FFFFFF" w:themeFill="background1"/>
          </w:tcPr>
          <w:p w14:paraId="5F800C14" w14:textId="77777777" w:rsidR="00E83513" w:rsidRDefault="00E83513" w:rsidP="001E27D3">
            <w:pPr>
              <w:jc w:val="center"/>
              <w:rPr>
                <w:lang w:val="el-GR"/>
              </w:rPr>
            </w:pPr>
          </w:p>
          <w:p w14:paraId="4E5C38A0" w14:textId="77777777" w:rsidR="00E83513" w:rsidRDefault="00E83513" w:rsidP="001E27D3">
            <w:pPr>
              <w:jc w:val="center"/>
              <w:rPr>
                <w:lang w:val="el-GR"/>
              </w:rPr>
            </w:pPr>
          </w:p>
        </w:tc>
      </w:tr>
      <w:tr w:rsidR="00E83513" w14:paraId="64449D01" w14:textId="77777777" w:rsidTr="001E27D3">
        <w:tc>
          <w:tcPr>
            <w:tcW w:w="648" w:type="dxa"/>
            <w:shd w:val="clear" w:color="auto" w:fill="FFFFFF" w:themeFill="background1"/>
          </w:tcPr>
          <w:p w14:paraId="54819EEF" w14:textId="77777777" w:rsidR="00E83513" w:rsidRPr="00E53A19" w:rsidRDefault="00E83513" w:rsidP="001E27D3">
            <w:pPr>
              <w:rPr>
                <w:lang w:val="el-GR"/>
              </w:rPr>
            </w:pPr>
          </w:p>
        </w:tc>
        <w:tc>
          <w:tcPr>
            <w:tcW w:w="3600" w:type="dxa"/>
            <w:shd w:val="clear" w:color="auto" w:fill="FFFFFF" w:themeFill="background1"/>
          </w:tcPr>
          <w:p w14:paraId="0BBB16A9" w14:textId="77777777" w:rsidR="00E83513" w:rsidRDefault="00E83513" w:rsidP="001E27D3">
            <w:pPr>
              <w:jc w:val="center"/>
              <w:rPr>
                <w:lang w:val="el-GR"/>
              </w:rPr>
            </w:pPr>
          </w:p>
        </w:tc>
        <w:tc>
          <w:tcPr>
            <w:tcW w:w="3781" w:type="dxa"/>
            <w:shd w:val="clear" w:color="auto" w:fill="FFFFFF" w:themeFill="background1"/>
          </w:tcPr>
          <w:p w14:paraId="23611116" w14:textId="77777777" w:rsidR="00E83513" w:rsidRDefault="00E83513" w:rsidP="001E27D3">
            <w:pPr>
              <w:jc w:val="center"/>
              <w:rPr>
                <w:lang w:val="el-GR"/>
              </w:rPr>
            </w:pPr>
          </w:p>
        </w:tc>
        <w:tc>
          <w:tcPr>
            <w:tcW w:w="2677" w:type="dxa"/>
            <w:shd w:val="clear" w:color="auto" w:fill="FFFFFF" w:themeFill="background1"/>
          </w:tcPr>
          <w:p w14:paraId="5DD93B9A" w14:textId="77777777" w:rsidR="00E83513" w:rsidRDefault="00E83513" w:rsidP="001E27D3">
            <w:pPr>
              <w:jc w:val="center"/>
              <w:rPr>
                <w:lang w:val="el-GR"/>
              </w:rPr>
            </w:pPr>
          </w:p>
          <w:p w14:paraId="71D06F24" w14:textId="77777777" w:rsidR="00E83513" w:rsidRDefault="00E83513" w:rsidP="001E27D3">
            <w:pPr>
              <w:jc w:val="center"/>
              <w:rPr>
                <w:lang w:val="el-GR"/>
              </w:rPr>
            </w:pPr>
          </w:p>
        </w:tc>
      </w:tr>
      <w:tr w:rsidR="00E83513" w14:paraId="309091F6" w14:textId="77777777" w:rsidTr="001E27D3">
        <w:tc>
          <w:tcPr>
            <w:tcW w:w="648" w:type="dxa"/>
            <w:shd w:val="clear" w:color="auto" w:fill="FFFFFF" w:themeFill="background1"/>
          </w:tcPr>
          <w:p w14:paraId="374822FA" w14:textId="77777777" w:rsidR="00E83513" w:rsidRPr="00E53A19" w:rsidRDefault="00E83513" w:rsidP="001E27D3">
            <w:pPr>
              <w:rPr>
                <w:lang w:val="el-GR"/>
              </w:rPr>
            </w:pPr>
          </w:p>
        </w:tc>
        <w:tc>
          <w:tcPr>
            <w:tcW w:w="3600" w:type="dxa"/>
            <w:shd w:val="clear" w:color="auto" w:fill="FFFFFF" w:themeFill="background1"/>
          </w:tcPr>
          <w:p w14:paraId="6572B513" w14:textId="77777777" w:rsidR="00E83513" w:rsidRDefault="00E83513" w:rsidP="001E27D3">
            <w:pPr>
              <w:jc w:val="center"/>
              <w:rPr>
                <w:lang w:val="el-GR"/>
              </w:rPr>
            </w:pPr>
          </w:p>
        </w:tc>
        <w:tc>
          <w:tcPr>
            <w:tcW w:w="3781" w:type="dxa"/>
            <w:shd w:val="clear" w:color="auto" w:fill="FFFFFF" w:themeFill="background1"/>
          </w:tcPr>
          <w:p w14:paraId="7C997516" w14:textId="77777777" w:rsidR="00E83513" w:rsidRDefault="00E83513" w:rsidP="001E27D3">
            <w:pPr>
              <w:jc w:val="center"/>
              <w:rPr>
                <w:lang w:val="el-GR"/>
              </w:rPr>
            </w:pPr>
          </w:p>
        </w:tc>
        <w:tc>
          <w:tcPr>
            <w:tcW w:w="2677" w:type="dxa"/>
            <w:shd w:val="clear" w:color="auto" w:fill="FFFFFF" w:themeFill="background1"/>
          </w:tcPr>
          <w:p w14:paraId="262DCF5F" w14:textId="77777777" w:rsidR="00E83513" w:rsidRDefault="00E83513" w:rsidP="001E27D3">
            <w:pPr>
              <w:jc w:val="center"/>
              <w:rPr>
                <w:lang w:val="el-GR"/>
              </w:rPr>
            </w:pPr>
          </w:p>
          <w:p w14:paraId="46792516" w14:textId="77777777" w:rsidR="00E83513" w:rsidRDefault="00E83513" w:rsidP="001E27D3">
            <w:pPr>
              <w:jc w:val="center"/>
              <w:rPr>
                <w:lang w:val="el-GR"/>
              </w:rPr>
            </w:pPr>
          </w:p>
        </w:tc>
      </w:tr>
      <w:tr w:rsidR="00E83513" w14:paraId="3CE30902" w14:textId="77777777" w:rsidTr="001E27D3">
        <w:tc>
          <w:tcPr>
            <w:tcW w:w="648" w:type="dxa"/>
            <w:shd w:val="clear" w:color="auto" w:fill="FFFFFF" w:themeFill="background1"/>
          </w:tcPr>
          <w:p w14:paraId="353C6375" w14:textId="77777777" w:rsidR="00E83513" w:rsidRPr="00E53A19" w:rsidRDefault="00E83513" w:rsidP="001E27D3">
            <w:pPr>
              <w:rPr>
                <w:lang w:val="el-GR"/>
              </w:rPr>
            </w:pPr>
          </w:p>
        </w:tc>
        <w:tc>
          <w:tcPr>
            <w:tcW w:w="3600" w:type="dxa"/>
            <w:shd w:val="clear" w:color="auto" w:fill="FFFFFF" w:themeFill="background1"/>
          </w:tcPr>
          <w:p w14:paraId="68C05838" w14:textId="77777777" w:rsidR="00E83513" w:rsidRDefault="00E83513" w:rsidP="001E27D3">
            <w:pPr>
              <w:jc w:val="center"/>
              <w:rPr>
                <w:lang w:val="el-GR"/>
              </w:rPr>
            </w:pPr>
          </w:p>
        </w:tc>
        <w:tc>
          <w:tcPr>
            <w:tcW w:w="3781" w:type="dxa"/>
            <w:shd w:val="clear" w:color="auto" w:fill="FFFFFF" w:themeFill="background1"/>
          </w:tcPr>
          <w:p w14:paraId="36053895" w14:textId="77777777" w:rsidR="00E83513" w:rsidRDefault="00E83513" w:rsidP="001E27D3">
            <w:pPr>
              <w:jc w:val="center"/>
              <w:rPr>
                <w:lang w:val="el-GR"/>
              </w:rPr>
            </w:pPr>
          </w:p>
        </w:tc>
        <w:tc>
          <w:tcPr>
            <w:tcW w:w="2677" w:type="dxa"/>
            <w:shd w:val="clear" w:color="auto" w:fill="FFFFFF" w:themeFill="background1"/>
          </w:tcPr>
          <w:p w14:paraId="0158769D" w14:textId="77777777" w:rsidR="00E83513" w:rsidRDefault="00E83513" w:rsidP="001E27D3">
            <w:pPr>
              <w:jc w:val="center"/>
              <w:rPr>
                <w:lang w:val="el-GR"/>
              </w:rPr>
            </w:pPr>
          </w:p>
          <w:p w14:paraId="39CB0747" w14:textId="77777777" w:rsidR="00E83513" w:rsidRDefault="00E83513" w:rsidP="001E27D3">
            <w:pPr>
              <w:jc w:val="center"/>
              <w:rPr>
                <w:lang w:val="el-GR"/>
              </w:rPr>
            </w:pPr>
          </w:p>
        </w:tc>
      </w:tr>
      <w:tr w:rsidR="00E83513" w14:paraId="58FE8DBA" w14:textId="77777777" w:rsidTr="001E27D3">
        <w:tc>
          <w:tcPr>
            <w:tcW w:w="648" w:type="dxa"/>
            <w:shd w:val="clear" w:color="auto" w:fill="FFFFFF" w:themeFill="background1"/>
          </w:tcPr>
          <w:p w14:paraId="6CDD6B57" w14:textId="77777777" w:rsidR="00E83513" w:rsidRPr="00E53A19" w:rsidRDefault="00E83513" w:rsidP="001E27D3">
            <w:pPr>
              <w:rPr>
                <w:lang w:val="el-GR"/>
              </w:rPr>
            </w:pPr>
          </w:p>
        </w:tc>
        <w:tc>
          <w:tcPr>
            <w:tcW w:w="3600" w:type="dxa"/>
            <w:shd w:val="clear" w:color="auto" w:fill="FFFFFF" w:themeFill="background1"/>
          </w:tcPr>
          <w:p w14:paraId="056BCBBD" w14:textId="77777777" w:rsidR="00E83513" w:rsidRDefault="00E83513" w:rsidP="001E27D3">
            <w:pPr>
              <w:jc w:val="center"/>
              <w:rPr>
                <w:lang w:val="el-GR"/>
              </w:rPr>
            </w:pPr>
          </w:p>
        </w:tc>
        <w:tc>
          <w:tcPr>
            <w:tcW w:w="3781" w:type="dxa"/>
            <w:shd w:val="clear" w:color="auto" w:fill="FFFFFF" w:themeFill="background1"/>
          </w:tcPr>
          <w:p w14:paraId="1373D121" w14:textId="77777777" w:rsidR="00E83513" w:rsidRDefault="00E83513" w:rsidP="001E27D3">
            <w:pPr>
              <w:jc w:val="center"/>
              <w:rPr>
                <w:lang w:val="el-GR"/>
              </w:rPr>
            </w:pPr>
          </w:p>
        </w:tc>
        <w:tc>
          <w:tcPr>
            <w:tcW w:w="2677" w:type="dxa"/>
            <w:shd w:val="clear" w:color="auto" w:fill="FFFFFF" w:themeFill="background1"/>
          </w:tcPr>
          <w:p w14:paraId="5D2A8CB1" w14:textId="77777777" w:rsidR="00E83513" w:rsidRDefault="00E83513" w:rsidP="001E27D3">
            <w:pPr>
              <w:jc w:val="center"/>
              <w:rPr>
                <w:lang w:val="el-GR"/>
              </w:rPr>
            </w:pPr>
          </w:p>
          <w:p w14:paraId="44645ADC" w14:textId="77777777" w:rsidR="00E83513" w:rsidRDefault="00E83513" w:rsidP="001E27D3">
            <w:pPr>
              <w:jc w:val="center"/>
              <w:rPr>
                <w:lang w:val="el-GR"/>
              </w:rPr>
            </w:pPr>
          </w:p>
        </w:tc>
      </w:tr>
      <w:tr w:rsidR="00E83513" w14:paraId="71D32AD4" w14:textId="77777777" w:rsidTr="001E27D3">
        <w:tc>
          <w:tcPr>
            <w:tcW w:w="648" w:type="dxa"/>
            <w:shd w:val="clear" w:color="auto" w:fill="FFFFFF" w:themeFill="background1"/>
          </w:tcPr>
          <w:p w14:paraId="388FF050" w14:textId="77777777" w:rsidR="00E83513" w:rsidRPr="00E53A19" w:rsidRDefault="00E83513" w:rsidP="001E27D3">
            <w:pPr>
              <w:rPr>
                <w:lang w:val="el-GR"/>
              </w:rPr>
            </w:pPr>
          </w:p>
        </w:tc>
        <w:tc>
          <w:tcPr>
            <w:tcW w:w="3600" w:type="dxa"/>
            <w:shd w:val="clear" w:color="auto" w:fill="FFFFFF" w:themeFill="background1"/>
          </w:tcPr>
          <w:p w14:paraId="0502FB71" w14:textId="77777777" w:rsidR="00E83513" w:rsidRDefault="00E83513" w:rsidP="001E27D3">
            <w:pPr>
              <w:jc w:val="center"/>
              <w:rPr>
                <w:lang w:val="el-GR"/>
              </w:rPr>
            </w:pPr>
          </w:p>
        </w:tc>
        <w:tc>
          <w:tcPr>
            <w:tcW w:w="3781" w:type="dxa"/>
            <w:shd w:val="clear" w:color="auto" w:fill="FFFFFF" w:themeFill="background1"/>
          </w:tcPr>
          <w:p w14:paraId="5E74D160" w14:textId="77777777" w:rsidR="00E83513" w:rsidRDefault="00E83513" w:rsidP="001E27D3">
            <w:pPr>
              <w:jc w:val="center"/>
              <w:rPr>
                <w:lang w:val="el-GR"/>
              </w:rPr>
            </w:pPr>
          </w:p>
        </w:tc>
        <w:tc>
          <w:tcPr>
            <w:tcW w:w="2677" w:type="dxa"/>
            <w:shd w:val="clear" w:color="auto" w:fill="FFFFFF" w:themeFill="background1"/>
          </w:tcPr>
          <w:p w14:paraId="429139F9" w14:textId="77777777" w:rsidR="00E83513" w:rsidRDefault="00E83513" w:rsidP="001E27D3">
            <w:pPr>
              <w:jc w:val="center"/>
              <w:rPr>
                <w:lang w:val="el-GR"/>
              </w:rPr>
            </w:pPr>
          </w:p>
          <w:p w14:paraId="5869E716" w14:textId="77777777" w:rsidR="00E83513" w:rsidRDefault="00E83513" w:rsidP="001E27D3">
            <w:pPr>
              <w:jc w:val="center"/>
              <w:rPr>
                <w:lang w:val="el-GR"/>
              </w:rPr>
            </w:pPr>
          </w:p>
        </w:tc>
      </w:tr>
      <w:tr w:rsidR="00E83513" w14:paraId="1D870A04" w14:textId="77777777" w:rsidTr="001E27D3">
        <w:tc>
          <w:tcPr>
            <w:tcW w:w="648" w:type="dxa"/>
            <w:shd w:val="clear" w:color="auto" w:fill="FFFFFF" w:themeFill="background1"/>
          </w:tcPr>
          <w:p w14:paraId="4D1F002D" w14:textId="77777777" w:rsidR="00E83513" w:rsidRPr="00E53A19" w:rsidRDefault="00E83513" w:rsidP="001E27D3">
            <w:pPr>
              <w:rPr>
                <w:lang w:val="el-GR"/>
              </w:rPr>
            </w:pPr>
          </w:p>
        </w:tc>
        <w:tc>
          <w:tcPr>
            <w:tcW w:w="3600" w:type="dxa"/>
            <w:shd w:val="clear" w:color="auto" w:fill="FFFFFF" w:themeFill="background1"/>
          </w:tcPr>
          <w:p w14:paraId="39568D3F" w14:textId="77777777" w:rsidR="00E83513" w:rsidRDefault="00E83513" w:rsidP="001E27D3">
            <w:pPr>
              <w:jc w:val="center"/>
              <w:rPr>
                <w:lang w:val="el-GR"/>
              </w:rPr>
            </w:pPr>
          </w:p>
        </w:tc>
        <w:tc>
          <w:tcPr>
            <w:tcW w:w="3781" w:type="dxa"/>
            <w:shd w:val="clear" w:color="auto" w:fill="FFFFFF" w:themeFill="background1"/>
          </w:tcPr>
          <w:p w14:paraId="48758DFE" w14:textId="77777777" w:rsidR="00E83513" w:rsidRDefault="00E83513" w:rsidP="001E27D3">
            <w:pPr>
              <w:jc w:val="center"/>
              <w:rPr>
                <w:lang w:val="el-GR"/>
              </w:rPr>
            </w:pPr>
          </w:p>
        </w:tc>
        <w:tc>
          <w:tcPr>
            <w:tcW w:w="2677" w:type="dxa"/>
            <w:shd w:val="clear" w:color="auto" w:fill="FFFFFF" w:themeFill="background1"/>
          </w:tcPr>
          <w:p w14:paraId="60D51686" w14:textId="77777777" w:rsidR="00E83513" w:rsidRDefault="00E83513" w:rsidP="001E27D3">
            <w:pPr>
              <w:jc w:val="center"/>
              <w:rPr>
                <w:lang w:val="el-GR"/>
              </w:rPr>
            </w:pPr>
          </w:p>
          <w:p w14:paraId="69CDF6EE" w14:textId="77777777" w:rsidR="00E83513" w:rsidRDefault="00E83513" w:rsidP="001E27D3">
            <w:pPr>
              <w:jc w:val="center"/>
              <w:rPr>
                <w:lang w:val="el-GR"/>
              </w:rPr>
            </w:pPr>
          </w:p>
        </w:tc>
      </w:tr>
      <w:tr w:rsidR="00E83513" w14:paraId="64D483A0" w14:textId="77777777" w:rsidTr="001E27D3">
        <w:tc>
          <w:tcPr>
            <w:tcW w:w="648" w:type="dxa"/>
            <w:shd w:val="clear" w:color="auto" w:fill="FFFFFF" w:themeFill="background1"/>
          </w:tcPr>
          <w:p w14:paraId="6097F11A" w14:textId="77777777" w:rsidR="00E83513" w:rsidRPr="00E53A19" w:rsidRDefault="00E83513" w:rsidP="001E27D3">
            <w:pPr>
              <w:rPr>
                <w:lang w:val="el-GR"/>
              </w:rPr>
            </w:pPr>
          </w:p>
        </w:tc>
        <w:tc>
          <w:tcPr>
            <w:tcW w:w="3600" w:type="dxa"/>
            <w:shd w:val="clear" w:color="auto" w:fill="FFFFFF" w:themeFill="background1"/>
          </w:tcPr>
          <w:p w14:paraId="40094E62" w14:textId="77777777" w:rsidR="00E83513" w:rsidRDefault="00E83513" w:rsidP="001E27D3">
            <w:pPr>
              <w:jc w:val="center"/>
              <w:rPr>
                <w:lang w:val="el-GR"/>
              </w:rPr>
            </w:pPr>
          </w:p>
        </w:tc>
        <w:tc>
          <w:tcPr>
            <w:tcW w:w="3781" w:type="dxa"/>
            <w:shd w:val="clear" w:color="auto" w:fill="FFFFFF" w:themeFill="background1"/>
          </w:tcPr>
          <w:p w14:paraId="4010DA92" w14:textId="77777777" w:rsidR="00E83513" w:rsidRDefault="00E83513" w:rsidP="001E27D3">
            <w:pPr>
              <w:jc w:val="center"/>
              <w:rPr>
                <w:lang w:val="el-GR"/>
              </w:rPr>
            </w:pPr>
          </w:p>
        </w:tc>
        <w:tc>
          <w:tcPr>
            <w:tcW w:w="2677" w:type="dxa"/>
            <w:shd w:val="clear" w:color="auto" w:fill="FFFFFF" w:themeFill="background1"/>
          </w:tcPr>
          <w:p w14:paraId="619DEC21" w14:textId="77777777" w:rsidR="00E83513" w:rsidRDefault="00E83513" w:rsidP="001E27D3">
            <w:pPr>
              <w:jc w:val="center"/>
              <w:rPr>
                <w:lang w:val="el-GR"/>
              </w:rPr>
            </w:pPr>
          </w:p>
          <w:p w14:paraId="027886B5" w14:textId="77777777" w:rsidR="00E83513" w:rsidRDefault="00E83513" w:rsidP="001E27D3">
            <w:pPr>
              <w:jc w:val="center"/>
              <w:rPr>
                <w:lang w:val="el-GR"/>
              </w:rPr>
            </w:pPr>
          </w:p>
        </w:tc>
      </w:tr>
      <w:tr w:rsidR="00E83513" w14:paraId="2AB4E23C" w14:textId="77777777" w:rsidTr="001E27D3">
        <w:tc>
          <w:tcPr>
            <w:tcW w:w="648" w:type="dxa"/>
            <w:shd w:val="clear" w:color="auto" w:fill="FFFFFF" w:themeFill="background1"/>
          </w:tcPr>
          <w:p w14:paraId="47CA81F8" w14:textId="77777777" w:rsidR="00E83513" w:rsidRPr="00E53A19" w:rsidRDefault="00E83513" w:rsidP="001E27D3">
            <w:pPr>
              <w:rPr>
                <w:lang w:val="el-GR"/>
              </w:rPr>
            </w:pPr>
          </w:p>
        </w:tc>
        <w:tc>
          <w:tcPr>
            <w:tcW w:w="3600" w:type="dxa"/>
            <w:shd w:val="clear" w:color="auto" w:fill="FFFFFF" w:themeFill="background1"/>
          </w:tcPr>
          <w:p w14:paraId="3EE8E6B4" w14:textId="77777777" w:rsidR="00E83513" w:rsidRDefault="00E83513" w:rsidP="001E27D3">
            <w:pPr>
              <w:jc w:val="center"/>
              <w:rPr>
                <w:lang w:val="el-GR"/>
              </w:rPr>
            </w:pPr>
          </w:p>
        </w:tc>
        <w:tc>
          <w:tcPr>
            <w:tcW w:w="3781" w:type="dxa"/>
            <w:shd w:val="clear" w:color="auto" w:fill="FFFFFF" w:themeFill="background1"/>
          </w:tcPr>
          <w:p w14:paraId="07E7588B" w14:textId="77777777" w:rsidR="00E83513" w:rsidRDefault="00E83513" w:rsidP="001E27D3">
            <w:pPr>
              <w:jc w:val="center"/>
              <w:rPr>
                <w:lang w:val="el-GR"/>
              </w:rPr>
            </w:pPr>
          </w:p>
        </w:tc>
        <w:tc>
          <w:tcPr>
            <w:tcW w:w="2677" w:type="dxa"/>
            <w:shd w:val="clear" w:color="auto" w:fill="FFFFFF" w:themeFill="background1"/>
          </w:tcPr>
          <w:p w14:paraId="513C751B" w14:textId="77777777" w:rsidR="00E83513" w:rsidRDefault="00E83513" w:rsidP="001E27D3">
            <w:pPr>
              <w:jc w:val="center"/>
              <w:rPr>
                <w:lang w:val="el-GR"/>
              </w:rPr>
            </w:pPr>
          </w:p>
          <w:p w14:paraId="176577E2" w14:textId="77777777" w:rsidR="00E83513" w:rsidRDefault="00E83513" w:rsidP="001E27D3">
            <w:pPr>
              <w:jc w:val="center"/>
              <w:rPr>
                <w:lang w:val="el-GR"/>
              </w:rPr>
            </w:pPr>
          </w:p>
        </w:tc>
      </w:tr>
      <w:tr w:rsidR="00E83513" w14:paraId="6F9CCFD1" w14:textId="77777777" w:rsidTr="001E27D3">
        <w:tc>
          <w:tcPr>
            <w:tcW w:w="648" w:type="dxa"/>
            <w:shd w:val="clear" w:color="auto" w:fill="FFFFFF" w:themeFill="background1"/>
          </w:tcPr>
          <w:p w14:paraId="7857D60F" w14:textId="77777777" w:rsidR="00E83513" w:rsidRPr="00E53A19" w:rsidRDefault="00E83513" w:rsidP="001E27D3">
            <w:pPr>
              <w:rPr>
                <w:lang w:val="el-GR"/>
              </w:rPr>
            </w:pPr>
          </w:p>
        </w:tc>
        <w:tc>
          <w:tcPr>
            <w:tcW w:w="3600" w:type="dxa"/>
            <w:shd w:val="clear" w:color="auto" w:fill="FFFFFF" w:themeFill="background1"/>
          </w:tcPr>
          <w:p w14:paraId="5CBBFB7A" w14:textId="77777777" w:rsidR="00E83513" w:rsidRDefault="00E83513" w:rsidP="001E27D3">
            <w:pPr>
              <w:jc w:val="center"/>
              <w:rPr>
                <w:lang w:val="el-GR"/>
              </w:rPr>
            </w:pPr>
          </w:p>
        </w:tc>
        <w:tc>
          <w:tcPr>
            <w:tcW w:w="3781" w:type="dxa"/>
            <w:shd w:val="clear" w:color="auto" w:fill="FFFFFF" w:themeFill="background1"/>
          </w:tcPr>
          <w:p w14:paraId="32AB653E" w14:textId="77777777" w:rsidR="00E83513" w:rsidRDefault="00E83513" w:rsidP="001E27D3">
            <w:pPr>
              <w:jc w:val="center"/>
              <w:rPr>
                <w:lang w:val="el-GR"/>
              </w:rPr>
            </w:pPr>
          </w:p>
        </w:tc>
        <w:tc>
          <w:tcPr>
            <w:tcW w:w="2677" w:type="dxa"/>
            <w:shd w:val="clear" w:color="auto" w:fill="FFFFFF" w:themeFill="background1"/>
          </w:tcPr>
          <w:p w14:paraId="7457C0E7" w14:textId="77777777" w:rsidR="00E83513" w:rsidRDefault="00E83513" w:rsidP="001E27D3">
            <w:pPr>
              <w:jc w:val="center"/>
              <w:rPr>
                <w:lang w:val="el-GR"/>
              </w:rPr>
            </w:pPr>
          </w:p>
          <w:p w14:paraId="659065C3" w14:textId="77777777" w:rsidR="00E83513" w:rsidRDefault="00E83513" w:rsidP="001E27D3">
            <w:pPr>
              <w:jc w:val="center"/>
              <w:rPr>
                <w:lang w:val="el-GR"/>
              </w:rPr>
            </w:pPr>
          </w:p>
        </w:tc>
      </w:tr>
      <w:tr w:rsidR="00E83513" w14:paraId="28F36D77" w14:textId="77777777" w:rsidTr="001E27D3">
        <w:tc>
          <w:tcPr>
            <w:tcW w:w="648" w:type="dxa"/>
            <w:shd w:val="clear" w:color="auto" w:fill="FFFFFF" w:themeFill="background1"/>
          </w:tcPr>
          <w:p w14:paraId="6DDD66EE" w14:textId="77777777" w:rsidR="00E83513" w:rsidRPr="00E53A19" w:rsidRDefault="00E83513" w:rsidP="001E27D3">
            <w:pPr>
              <w:rPr>
                <w:lang w:val="el-GR"/>
              </w:rPr>
            </w:pPr>
          </w:p>
        </w:tc>
        <w:tc>
          <w:tcPr>
            <w:tcW w:w="3600" w:type="dxa"/>
            <w:shd w:val="clear" w:color="auto" w:fill="FFFFFF" w:themeFill="background1"/>
          </w:tcPr>
          <w:p w14:paraId="61C2A8C7" w14:textId="77777777" w:rsidR="00E83513" w:rsidRDefault="00E83513" w:rsidP="001E27D3">
            <w:pPr>
              <w:jc w:val="center"/>
              <w:rPr>
                <w:lang w:val="el-GR"/>
              </w:rPr>
            </w:pPr>
          </w:p>
        </w:tc>
        <w:tc>
          <w:tcPr>
            <w:tcW w:w="3781" w:type="dxa"/>
            <w:shd w:val="clear" w:color="auto" w:fill="FFFFFF" w:themeFill="background1"/>
          </w:tcPr>
          <w:p w14:paraId="03D1BEED" w14:textId="77777777" w:rsidR="00E83513" w:rsidRDefault="00E83513" w:rsidP="001E27D3">
            <w:pPr>
              <w:jc w:val="center"/>
              <w:rPr>
                <w:lang w:val="el-GR"/>
              </w:rPr>
            </w:pPr>
          </w:p>
        </w:tc>
        <w:tc>
          <w:tcPr>
            <w:tcW w:w="2677" w:type="dxa"/>
            <w:shd w:val="clear" w:color="auto" w:fill="FFFFFF" w:themeFill="background1"/>
          </w:tcPr>
          <w:p w14:paraId="20963B67" w14:textId="77777777" w:rsidR="00E83513" w:rsidRDefault="00E83513" w:rsidP="001E27D3">
            <w:pPr>
              <w:jc w:val="center"/>
              <w:rPr>
                <w:lang w:val="el-GR"/>
              </w:rPr>
            </w:pPr>
          </w:p>
          <w:p w14:paraId="3E71A5D3" w14:textId="77777777" w:rsidR="00E83513" w:rsidRDefault="00E83513" w:rsidP="001E27D3">
            <w:pPr>
              <w:jc w:val="center"/>
              <w:rPr>
                <w:lang w:val="el-GR"/>
              </w:rPr>
            </w:pPr>
          </w:p>
        </w:tc>
      </w:tr>
      <w:tr w:rsidR="00E83513" w14:paraId="23107DBD" w14:textId="77777777" w:rsidTr="001E27D3">
        <w:tc>
          <w:tcPr>
            <w:tcW w:w="648" w:type="dxa"/>
            <w:shd w:val="clear" w:color="auto" w:fill="FFFFFF" w:themeFill="background1"/>
          </w:tcPr>
          <w:p w14:paraId="1DBB3198" w14:textId="77777777" w:rsidR="00E83513" w:rsidRPr="00E53A19" w:rsidRDefault="00E83513" w:rsidP="001E27D3">
            <w:pPr>
              <w:rPr>
                <w:lang w:val="el-GR"/>
              </w:rPr>
            </w:pPr>
          </w:p>
        </w:tc>
        <w:tc>
          <w:tcPr>
            <w:tcW w:w="3600" w:type="dxa"/>
            <w:shd w:val="clear" w:color="auto" w:fill="FFFFFF" w:themeFill="background1"/>
          </w:tcPr>
          <w:p w14:paraId="316A5303" w14:textId="77777777" w:rsidR="00E83513" w:rsidRDefault="00E83513" w:rsidP="001E27D3">
            <w:pPr>
              <w:jc w:val="center"/>
              <w:rPr>
                <w:lang w:val="el-GR"/>
              </w:rPr>
            </w:pPr>
          </w:p>
        </w:tc>
        <w:tc>
          <w:tcPr>
            <w:tcW w:w="3781" w:type="dxa"/>
            <w:shd w:val="clear" w:color="auto" w:fill="FFFFFF" w:themeFill="background1"/>
          </w:tcPr>
          <w:p w14:paraId="56FF55CE" w14:textId="77777777" w:rsidR="00E83513" w:rsidRDefault="00E83513" w:rsidP="001E27D3">
            <w:pPr>
              <w:jc w:val="center"/>
              <w:rPr>
                <w:lang w:val="el-GR"/>
              </w:rPr>
            </w:pPr>
          </w:p>
        </w:tc>
        <w:tc>
          <w:tcPr>
            <w:tcW w:w="2677" w:type="dxa"/>
            <w:shd w:val="clear" w:color="auto" w:fill="FFFFFF" w:themeFill="background1"/>
          </w:tcPr>
          <w:p w14:paraId="1C8BB720" w14:textId="77777777" w:rsidR="00E83513" w:rsidRDefault="00E83513" w:rsidP="001E27D3">
            <w:pPr>
              <w:jc w:val="center"/>
              <w:rPr>
                <w:lang w:val="el-GR"/>
              </w:rPr>
            </w:pPr>
          </w:p>
          <w:p w14:paraId="36FD00B2" w14:textId="77777777" w:rsidR="00E83513" w:rsidRDefault="00E83513" w:rsidP="001E27D3">
            <w:pPr>
              <w:jc w:val="center"/>
              <w:rPr>
                <w:lang w:val="el-GR"/>
              </w:rPr>
            </w:pPr>
          </w:p>
        </w:tc>
      </w:tr>
    </w:tbl>
    <w:p w14:paraId="4AB483AA" w14:textId="77777777" w:rsidR="00E83513" w:rsidRPr="004D3382" w:rsidRDefault="00E83513" w:rsidP="00E83513">
      <w:pPr>
        <w:jc w:val="both"/>
        <w:rPr>
          <w:lang w:val="el-GR"/>
        </w:rPr>
      </w:pPr>
    </w:p>
    <w:p w14:paraId="5F4273ED" w14:textId="77777777" w:rsidR="006B3686" w:rsidRDefault="006B3686" w:rsidP="009937B4">
      <w:pPr>
        <w:rPr>
          <w:lang w:val="el-GR"/>
        </w:rPr>
      </w:pPr>
      <w:bookmarkStart w:id="0" w:name="_GoBack"/>
      <w:bookmarkEnd w:id="0"/>
    </w:p>
    <w:sectPr w:rsidR="006B3686" w:rsidSect="00132775">
      <w:headerReference w:type="default" r:id="rId7"/>
      <w:footerReference w:type="default" r:id="rId8"/>
      <w:pgSz w:w="11900" w:h="16840"/>
      <w:pgMar w:top="142" w:right="843" w:bottom="1440" w:left="567" w:header="139" w:footer="1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FFDED" w14:textId="77777777" w:rsidR="0042331A" w:rsidRDefault="0042331A" w:rsidP="00132775">
      <w:pPr>
        <w:spacing w:after="0"/>
      </w:pPr>
      <w:r>
        <w:separator/>
      </w:r>
    </w:p>
  </w:endnote>
  <w:endnote w:type="continuationSeparator" w:id="0">
    <w:p w14:paraId="1B03CA0F" w14:textId="77777777" w:rsidR="0042331A" w:rsidRDefault="0042331A" w:rsidP="0013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AB10" w14:textId="4F6EF5A0" w:rsidR="00132775" w:rsidRDefault="000D17E6" w:rsidP="000D17E6">
    <w:pPr>
      <w:pStyle w:val="Footer"/>
      <w:ind w:left="284" w:hanging="284"/>
    </w:pPr>
    <w:r>
      <w:rPr>
        <w:noProof/>
        <w:lang w:val="en-US"/>
      </w:rPr>
      <w:drawing>
        <wp:inline distT="0" distB="0" distL="0" distR="0" wp14:anchorId="6ED1D1E4" wp14:editId="26DC0933">
          <wp:extent cx="6862445" cy="2557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VO LETTERHEAD 11 A.jpg"/>
                  <pic:cNvPicPr/>
                </pic:nvPicPr>
                <pic:blipFill>
                  <a:blip r:embed="rId1">
                    <a:extLst>
                      <a:ext uri="{28A0092B-C50C-407E-A947-70E740481C1C}">
                        <a14:useLocalDpi xmlns:a14="http://schemas.microsoft.com/office/drawing/2010/main" val="0"/>
                      </a:ext>
                    </a:extLst>
                  </a:blip>
                  <a:stretch>
                    <a:fillRect/>
                  </a:stretch>
                </pic:blipFill>
                <pic:spPr>
                  <a:xfrm>
                    <a:off x="0" y="0"/>
                    <a:ext cx="6862445" cy="2557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BBB23" w14:textId="77777777" w:rsidR="0042331A" w:rsidRDefault="0042331A" w:rsidP="00132775">
      <w:pPr>
        <w:spacing w:after="0"/>
      </w:pPr>
      <w:r>
        <w:separator/>
      </w:r>
    </w:p>
  </w:footnote>
  <w:footnote w:type="continuationSeparator" w:id="0">
    <w:p w14:paraId="6E68C674" w14:textId="77777777" w:rsidR="0042331A" w:rsidRDefault="0042331A" w:rsidP="001327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3CC6A" w14:textId="013C61C4" w:rsidR="00132775" w:rsidRDefault="000D17E6" w:rsidP="000D17E6">
    <w:pPr>
      <w:pStyle w:val="Header"/>
      <w:ind w:left="284" w:hanging="284"/>
    </w:pPr>
    <w:r>
      <w:rPr>
        <w:noProof/>
        <w:lang w:val="en-US"/>
      </w:rPr>
      <w:drawing>
        <wp:inline distT="0" distB="0" distL="0" distR="0" wp14:anchorId="047F3A67" wp14:editId="27A8EA55">
          <wp:extent cx="6862445" cy="19538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VO LETTERHEAD 11.jpg"/>
                  <pic:cNvPicPr/>
                </pic:nvPicPr>
                <pic:blipFill>
                  <a:blip r:embed="rId1">
                    <a:extLst>
                      <a:ext uri="{28A0092B-C50C-407E-A947-70E740481C1C}">
                        <a14:useLocalDpi xmlns:a14="http://schemas.microsoft.com/office/drawing/2010/main" val="0"/>
                      </a:ext>
                    </a:extLst>
                  </a:blip>
                  <a:stretch>
                    <a:fillRect/>
                  </a:stretch>
                </pic:blipFill>
                <pic:spPr>
                  <a:xfrm>
                    <a:off x="0" y="0"/>
                    <a:ext cx="6866927" cy="19551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819"/>
    <w:multiLevelType w:val="hybridMultilevel"/>
    <w:tmpl w:val="EC10B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7746B"/>
    <w:multiLevelType w:val="hybridMultilevel"/>
    <w:tmpl w:val="ED8007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286973"/>
    <w:multiLevelType w:val="hybridMultilevel"/>
    <w:tmpl w:val="26341CB6"/>
    <w:lvl w:ilvl="0" w:tplc="8D7A12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843B0"/>
    <w:multiLevelType w:val="hybridMultilevel"/>
    <w:tmpl w:val="ED1A987C"/>
    <w:lvl w:ilvl="0" w:tplc="95C081B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A7408"/>
    <w:multiLevelType w:val="hybridMultilevel"/>
    <w:tmpl w:val="47A84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E43182"/>
    <w:multiLevelType w:val="hybridMultilevel"/>
    <w:tmpl w:val="2E2CCE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15A"/>
    <w:rsid w:val="000165B4"/>
    <w:rsid w:val="00041F82"/>
    <w:rsid w:val="000818D6"/>
    <w:rsid w:val="000878C8"/>
    <w:rsid w:val="000D17E6"/>
    <w:rsid w:val="000E2778"/>
    <w:rsid w:val="000F1AEE"/>
    <w:rsid w:val="000F4400"/>
    <w:rsid w:val="000F6229"/>
    <w:rsid w:val="000F7FBF"/>
    <w:rsid w:val="00105CE1"/>
    <w:rsid w:val="001230BD"/>
    <w:rsid w:val="001307E1"/>
    <w:rsid w:val="00132775"/>
    <w:rsid w:val="00150F8B"/>
    <w:rsid w:val="00164692"/>
    <w:rsid w:val="00165BE2"/>
    <w:rsid w:val="001B0D1D"/>
    <w:rsid w:val="001C0644"/>
    <w:rsid w:val="001C0AD9"/>
    <w:rsid w:val="001E43BE"/>
    <w:rsid w:val="00205174"/>
    <w:rsid w:val="00211631"/>
    <w:rsid w:val="0021266B"/>
    <w:rsid w:val="002309C0"/>
    <w:rsid w:val="0023681D"/>
    <w:rsid w:val="00247560"/>
    <w:rsid w:val="0025393B"/>
    <w:rsid w:val="002579A6"/>
    <w:rsid w:val="002714A2"/>
    <w:rsid w:val="00271FAA"/>
    <w:rsid w:val="002958B8"/>
    <w:rsid w:val="002A0DAE"/>
    <w:rsid w:val="002D2446"/>
    <w:rsid w:val="002D7FA8"/>
    <w:rsid w:val="002E104D"/>
    <w:rsid w:val="002F6632"/>
    <w:rsid w:val="0030219F"/>
    <w:rsid w:val="00315F5B"/>
    <w:rsid w:val="0031676C"/>
    <w:rsid w:val="00321871"/>
    <w:rsid w:val="00325679"/>
    <w:rsid w:val="00326031"/>
    <w:rsid w:val="00327BF6"/>
    <w:rsid w:val="00335CD0"/>
    <w:rsid w:val="003656C4"/>
    <w:rsid w:val="00376707"/>
    <w:rsid w:val="00386969"/>
    <w:rsid w:val="00392A05"/>
    <w:rsid w:val="003A33B6"/>
    <w:rsid w:val="003C1E06"/>
    <w:rsid w:val="003D4031"/>
    <w:rsid w:val="003D48EF"/>
    <w:rsid w:val="003E63B5"/>
    <w:rsid w:val="00420192"/>
    <w:rsid w:val="00420970"/>
    <w:rsid w:val="0042331A"/>
    <w:rsid w:val="004257C3"/>
    <w:rsid w:val="00440310"/>
    <w:rsid w:val="004531AB"/>
    <w:rsid w:val="00453EAA"/>
    <w:rsid w:val="004817EC"/>
    <w:rsid w:val="0048290D"/>
    <w:rsid w:val="00487701"/>
    <w:rsid w:val="004962D6"/>
    <w:rsid w:val="004969A0"/>
    <w:rsid w:val="0049743D"/>
    <w:rsid w:val="004B04FD"/>
    <w:rsid w:val="004D2DAB"/>
    <w:rsid w:val="004D56C7"/>
    <w:rsid w:val="004E59BD"/>
    <w:rsid w:val="005024E8"/>
    <w:rsid w:val="00512158"/>
    <w:rsid w:val="00513847"/>
    <w:rsid w:val="00520163"/>
    <w:rsid w:val="00525AF6"/>
    <w:rsid w:val="00526EC7"/>
    <w:rsid w:val="0053269F"/>
    <w:rsid w:val="00544994"/>
    <w:rsid w:val="0054608E"/>
    <w:rsid w:val="005719C3"/>
    <w:rsid w:val="00575A04"/>
    <w:rsid w:val="005A2DF8"/>
    <w:rsid w:val="005A3914"/>
    <w:rsid w:val="005A69DB"/>
    <w:rsid w:val="005D5B70"/>
    <w:rsid w:val="005D6430"/>
    <w:rsid w:val="005E2000"/>
    <w:rsid w:val="00623509"/>
    <w:rsid w:val="00641C1B"/>
    <w:rsid w:val="00652029"/>
    <w:rsid w:val="006645A9"/>
    <w:rsid w:val="00672B87"/>
    <w:rsid w:val="006805BF"/>
    <w:rsid w:val="0068683B"/>
    <w:rsid w:val="0069464E"/>
    <w:rsid w:val="006A366F"/>
    <w:rsid w:val="006B3686"/>
    <w:rsid w:val="006C2011"/>
    <w:rsid w:val="006C464C"/>
    <w:rsid w:val="00714B04"/>
    <w:rsid w:val="00721CF3"/>
    <w:rsid w:val="00733235"/>
    <w:rsid w:val="00734A92"/>
    <w:rsid w:val="00752A56"/>
    <w:rsid w:val="007943E3"/>
    <w:rsid w:val="00795376"/>
    <w:rsid w:val="007C4054"/>
    <w:rsid w:val="007E7F68"/>
    <w:rsid w:val="007F0BF0"/>
    <w:rsid w:val="00802DED"/>
    <w:rsid w:val="00803519"/>
    <w:rsid w:val="00805354"/>
    <w:rsid w:val="00805F35"/>
    <w:rsid w:val="008115E5"/>
    <w:rsid w:val="00845330"/>
    <w:rsid w:val="0087715A"/>
    <w:rsid w:val="008876C3"/>
    <w:rsid w:val="0089680C"/>
    <w:rsid w:val="00897F4C"/>
    <w:rsid w:val="008F475C"/>
    <w:rsid w:val="009008F7"/>
    <w:rsid w:val="00902891"/>
    <w:rsid w:val="00906637"/>
    <w:rsid w:val="00917C2D"/>
    <w:rsid w:val="0092581C"/>
    <w:rsid w:val="009263EF"/>
    <w:rsid w:val="00946754"/>
    <w:rsid w:val="009759DD"/>
    <w:rsid w:val="00987E86"/>
    <w:rsid w:val="009937B4"/>
    <w:rsid w:val="0099638A"/>
    <w:rsid w:val="00A00068"/>
    <w:rsid w:val="00A06377"/>
    <w:rsid w:val="00A11758"/>
    <w:rsid w:val="00A15B18"/>
    <w:rsid w:val="00A44323"/>
    <w:rsid w:val="00A570C3"/>
    <w:rsid w:val="00A60DA7"/>
    <w:rsid w:val="00A61218"/>
    <w:rsid w:val="00A941F1"/>
    <w:rsid w:val="00AA1E72"/>
    <w:rsid w:val="00AB4736"/>
    <w:rsid w:val="00AC49B1"/>
    <w:rsid w:val="00B00FE5"/>
    <w:rsid w:val="00B06B53"/>
    <w:rsid w:val="00B15153"/>
    <w:rsid w:val="00B40700"/>
    <w:rsid w:val="00B67B13"/>
    <w:rsid w:val="00B91589"/>
    <w:rsid w:val="00BA4829"/>
    <w:rsid w:val="00BB64C9"/>
    <w:rsid w:val="00BD0A2E"/>
    <w:rsid w:val="00BE02E7"/>
    <w:rsid w:val="00BE325F"/>
    <w:rsid w:val="00BE76AF"/>
    <w:rsid w:val="00BF7480"/>
    <w:rsid w:val="00C028B5"/>
    <w:rsid w:val="00C261A3"/>
    <w:rsid w:val="00C262D6"/>
    <w:rsid w:val="00C30E1C"/>
    <w:rsid w:val="00C36287"/>
    <w:rsid w:val="00C50866"/>
    <w:rsid w:val="00C514E7"/>
    <w:rsid w:val="00C660DA"/>
    <w:rsid w:val="00C80BF6"/>
    <w:rsid w:val="00C81A75"/>
    <w:rsid w:val="00C934B8"/>
    <w:rsid w:val="00CB15BA"/>
    <w:rsid w:val="00CC45A5"/>
    <w:rsid w:val="00CE0D56"/>
    <w:rsid w:val="00CF0ACF"/>
    <w:rsid w:val="00D13533"/>
    <w:rsid w:val="00D2195C"/>
    <w:rsid w:val="00D34DB6"/>
    <w:rsid w:val="00D364B4"/>
    <w:rsid w:val="00D47AB4"/>
    <w:rsid w:val="00D54530"/>
    <w:rsid w:val="00D755DA"/>
    <w:rsid w:val="00D763EF"/>
    <w:rsid w:val="00D85FD9"/>
    <w:rsid w:val="00DD7999"/>
    <w:rsid w:val="00DE1118"/>
    <w:rsid w:val="00E01923"/>
    <w:rsid w:val="00E1254A"/>
    <w:rsid w:val="00E139A2"/>
    <w:rsid w:val="00E15414"/>
    <w:rsid w:val="00E22794"/>
    <w:rsid w:val="00E27FE7"/>
    <w:rsid w:val="00E41CF5"/>
    <w:rsid w:val="00E543F5"/>
    <w:rsid w:val="00E6348C"/>
    <w:rsid w:val="00E6418B"/>
    <w:rsid w:val="00E7135A"/>
    <w:rsid w:val="00E743A8"/>
    <w:rsid w:val="00E83513"/>
    <w:rsid w:val="00E871C4"/>
    <w:rsid w:val="00E9181B"/>
    <w:rsid w:val="00EA51B8"/>
    <w:rsid w:val="00EB1CA1"/>
    <w:rsid w:val="00EB7571"/>
    <w:rsid w:val="00EC2428"/>
    <w:rsid w:val="00EC4931"/>
    <w:rsid w:val="00EE5E8E"/>
    <w:rsid w:val="00F33AB4"/>
    <w:rsid w:val="00F345C8"/>
    <w:rsid w:val="00F42C53"/>
    <w:rsid w:val="00F6130D"/>
    <w:rsid w:val="00F73435"/>
    <w:rsid w:val="00F75AAA"/>
    <w:rsid w:val="00FA16CE"/>
    <w:rsid w:val="00FB1889"/>
    <w:rsid w:val="00FD720F"/>
    <w:rsid w:val="00FD7562"/>
    <w:rsid w:val="00FE24FC"/>
    <w:rsid w:val="00FE275C"/>
    <w:rsid w:val="00FF765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5FB9A"/>
  <w15:docId w15:val="{6C8D8FB4-31C3-414C-ADCD-C308C5BE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06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00068"/>
    <w:rPr>
      <w:rFonts w:ascii="Lucida Grande" w:hAnsi="Lucida Grande"/>
      <w:sz w:val="18"/>
      <w:szCs w:val="18"/>
    </w:rPr>
  </w:style>
  <w:style w:type="paragraph" w:styleId="Header">
    <w:name w:val="header"/>
    <w:basedOn w:val="Normal"/>
    <w:link w:val="HeaderChar"/>
    <w:uiPriority w:val="99"/>
    <w:unhideWhenUsed/>
    <w:rsid w:val="00132775"/>
    <w:pPr>
      <w:tabs>
        <w:tab w:val="center" w:pos="4320"/>
        <w:tab w:val="right" w:pos="8640"/>
      </w:tabs>
      <w:spacing w:after="0"/>
    </w:pPr>
  </w:style>
  <w:style w:type="character" w:customStyle="1" w:styleId="HeaderChar">
    <w:name w:val="Header Char"/>
    <w:basedOn w:val="DefaultParagraphFont"/>
    <w:link w:val="Header"/>
    <w:uiPriority w:val="99"/>
    <w:rsid w:val="00132775"/>
  </w:style>
  <w:style w:type="paragraph" w:styleId="Footer">
    <w:name w:val="footer"/>
    <w:basedOn w:val="Normal"/>
    <w:link w:val="FooterChar"/>
    <w:uiPriority w:val="99"/>
    <w:unhideWhenUsed/>
    <w:rsid w:val="00132775"/>
    <w:pPr>
      <w:tabs>
        <w:tab w:val="center" w:pos="4320"/>
        <w:tab w:val="right" w:pos="8640"/>
      </w:tabs>
      <w:spacing w:after="0"/>
    </w:pPr>
  </w:style>
  <w:style w:type="character" w:customStyle="1" w:styleId="FooterChar">
    <w:name w:val="Footer Char"/>
    <w:basedOn w:val="DefaultParagraphFont"/>
    <w:link w:val="Footer"/>
    <w:uiPriority w:val="99"/>
    <w:rsid w:val="00132775"/>
  </w:style>
  <w:style w:type="paragraph" w:styleId="ListParagraph">
    <w:name w:val="List Paragraph"/>
    <w:basedOn w:val="Normal"/>
    <w:uiPriority w:val="34"/>
    <w:qFormat/>
    <w:rsid w:val="008876C3"/>
    <w:pPr>
      <w:spacing w:line="276" w:lineRule="auto"/>
      <w:ind w:left="720"/>
      <w:contextualSpacing/>
    </w:pPr>
    <w:rPr>
      <w:sz w:val="22"/>
      <w:szCs w:val="22"/>
      <w:lang w:val="en-US"/>
    </w:rPr>
  </w:style>
  <w:style w:type="character" w:styleId="Hyperlink">
    <w:name w:val="Hyperlink"/>
    <w:basedOn w:val="DefaultParagraphFont"/>
    <w:uiPriority w:val="99"/>
    <w:unhideWhenUsed/>
    <w:rsid w:val="007C4054"/>
    <w:rPr>
      <w:color w:val="0000FF" w:themeColor="hyperlink"/>
      <w:u w:val="single"/>
    </w:rPr>
  </w:style>
  <w:style w:type="table" w:styleId="TableGrid">
    <w:name w:val="Table Grid"/>
    <w:basedOn w:val="TableNormal"/>
    <w:uiPriority w:val="59"/>
    <w:rsid w:val="00E835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664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DA197411.dotm</Template>
  <TotalTime>0</TotalTime>
  <Pages>3</Pages>
  <Words>227</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Papaioannou</dc:creator>
  <cp:keywords/>
  <cp:lastModifiedBy>User5</cp:lastModifiedBy>
  <cp:revision>2</cp:revision>
  <cp:lastPrinted>2017-11-24T16:10:00Z</cp:lastPrinted>
  <dcterms:created xsi:type="dcterms:W3CDTF">2019-11-11T08:26:00Z</dcterms:created>
  <dcterms:modified xsi:type="dcterms:W3CDTF">2019-11-11T08:26:00Z</dcterms:modified>
</cp:coreProperties>
</file>