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E9EC" w14:textId="0AFBEAD9" w:rsidR="00B00FE5" w:rsidRPr="00A31A12" w:rsidRDefault="00B00FE5" w:rsidP="00B00FE5">
      <w:pPr>
        <w:jc w:val="center"/>
        <w:rPr>
          <w:b/>
          <w:sz w:val="28"/>
          <w:u w:val="single"/>
          <w:lang w:val="el-GR"/>
        </w:rPr>
      </w:pPr>
      <w:bookmarkStart w:id="0" w:name="_GoBack"/>
      <w:bookmarkEnd w:id="0"/>
      <w:r w:rsidRPr="00A31A12">
        <w:rPr>
          <w:b/>
          <w:sz w:val="28"/>
          <w:u w:val="single"/>
          <w:lang w:val="el-GR"/>
        </w:rPr>
        <w:t>ΕΓΓΡΑΦΗ ΜΕΛ</w:t>
      </w:r>
      <w:r w:rsidR="00714B04">
        <w:rPr>
          <w:b/>
          <w:sz w:val="28"/>
          <w:u w:val="single"/>
          <w:lang w:val="el-GR"/>
        </w:rPr>
        <w:t>ΟΥΣ</w:t>
      </w:r>
      <w:r w:rsidRPr="00A31A12">
        <w:rPr>
          <w:b/>
          <w:sz w:val="28"/>
          <w:u w:val="single"/>
          <w:lang w:val="el-GR"/>
        </w:rPr>
        <w:t xml:space="preserve"> / ΕΘΕΛΟΝΤ</w:t>
      </w:r>
      <w:r w:rsidR="00714B04">
        <w:rPr>
          <w:b/>
          <w:sz w:val="28"/>
          <w:u w:val="single"/>
          <w:lang w:val="el-GR"/>
        </w:rPr>
        <w:t>Η/ΤΡΙΑΣ</w:t>
      </w:r>
    </w:p>
    <w:tbl>
      <w:tblPr>
        <w:tblStyle w:val="TableGrid"/>
        <w:tblW w:w="0" w:type="auto"/>
        <w:tblLook w:val="04A0" w:firstRow="1" w:lastRow="0" w:firstColumn="1" w:lastColumn="0" w:noHBand="0" w:noVBand="1"/>
      </w:tblPr>
      <w:tblGrid>
        <w:gridCol w:w="2953"/>
        <w:gridCol w:w="7527"/>
      </w:tblGrid>
      <w:tr w:rsidR="00B00FE5" w14:paraId="15DD4A1B" w14:textId="77777777" w:rsidTr="00714B04">
        <w:tc>
          <w:tcPr>
            <w:tcW w:w="2953" w:type="dxa"/>
          </w:tcPr>
          <w:p w14:paraId="5303C7BE" w14:textId="77777777" w:rsidR="00B00FE5" w:rsidRPr="00A31A12" w:rsidRDefault="00B00FE5" w:rsidP="001E27D3">
            <w:pPr>
              <w:jc w:val="right"/>
              <w:rPr>
                <w:lang w:val="el-GR"/>
              </w:rPr>
            </w:pPr>
            <w:r w:rsidRPr="00A31A12">
              <w:rPr>
                <w:lang w:val="el-GR"/>
              </w:rPr>
              <w:t>Όνομα</w:t>
            </w:r>
            <w:r w:rsidRPr="00A31A12">
              <w:rPr>
                <w:lang w:val="en-US"/>
              </w:rPr>
              <w:t>:</w:t>
            </w:r>
          </w:p>
        </w:tc>
        <w:tc>
          <w:tcPr>
            <w:tcW w:w="7527" w:type="dxa"/>
          </w:tcPr>
          <w:p w14:paraId="5312A907" w14:textId="77777777" w:rsidR="00B00FE5" w:rsidRDefault="00B00FE5" w:rsidP="001E27D3">
            <w:pPr>
              <w:rPr>
                <w:sz w:val="28"/>
                <w:lang w:val="el-GR"/>
              </w:rPr>
            </w:pPr>
          </w:p>
          <w:p w14:paraId="0DEB45B1" w14:textId="77777777" w:rsidR="00B00FE5" w:rsidRDefault="00B00FE5" w:rsidP="001E27D3">
            <w:pPr>
              <w:rPr>
                <w:sz w:val="28"/>
                <w:lang w:val="el-GR"/>
              </w:rPr>
            </w:pPr>
          </w:p>
        </w:tc>
      </w:tr>
      <w:tr w:rsidR="00B00FE5" w14:paraId="2BCCD9D8" w14:textId="77777777" w:rsidTr="00714B04">
        <w:tc>
          <w:tcPr>
            <w:tcW w:w="2953" w:type="dxa"/>
          </w:tcPr>
          <w:p w14:paraId="6570A720" w14:textId="77777777" w:rsidR="00B00FE5" w:rsidRPr="00A31A12" w:rsidRDefault="00B00FE5" w:rsidP="001E27D3">
            <w:pPr>
              <w:jc w:val="right"/>
              <w:rPr>
                <w:lang w:val="el-GR"/>
              </w:rPr>
            </w:pPr>
            <w:r w:rsidRPr="00A31A12">
              <w:rPr>
                <w:lang w:val="el-GR"/>
              </w:rPr>
              <w:t>Επίθετο:</w:t>
            </w:r>
          </w:p>
        </w:tc>
        <w:tc>
          <w:tcPr>
            <w:tcW w:w="7527" w:type="dxa"/>
          </w:tcPr>
          <w:p w14:paraId="2DC8751B" w14:textId="77777777" w:rsidR="00B00FE5" w:rsidRDefault="00B00FE5" w:rsidP="001E27D3">
            <w:pPr>
              <w:rPr>
                <w:sz w:val="28"/>
                <w:lang w:val="el-GR"/>
              </w:rPr>
            </w:pPr>
          </w:p>
          <w:p w14:paraId="7E4157A9" w14:textId="77777777" w:rsidR="00B00FE5" w:rsidRDefault="00B00FE5" w:rsidP="001E27D3">
            <w:pPr>
              <w:rPr>
                <w:sz w:val="28"/>
                <w:lang w:val="el-GR"/>
              </w:rPr>
            </w:pPr>
          </w:p>
        </w:tc>
      </w:tr>
      <w:tr w:rsidR="00B00FE5" w14:paraId="27D62FC6" w14:textId="77777777" w:rsidTr="00714B04">
        <w:tc>
          <w:tcPr>
            <w:tcW w:w="2953" w:type="dxa"/>
          </w:tcPr>
          <w:p w14:paraId="01735217" w14:textId="77777777" w:rsidR="00B00FE5" w:rsidRPr="00A31A12" w:rsidRDefault="00B00FE5" w:rsidP="001E27D3">
            <w:pPr>
              <w:jc w:val="right"/>
              <w:rPr>
                <w:lang w:val="el-GR"/>
              </w:rPr>
            </w:pPr>
            <w:r w:rsidRPr="00A31A12">
              <w:rPr>
                <w:lang w:val="el-GR"/>
              </w:rPr>
              <w:t>Επάγγελμα:</w:t>
            </w:r>
          </w:p>
        </w:tc>
        <w:tc>
          <w:tcPr>
            <w:tcW w:w="7527" w:type="dxa"/>
          </w:tcPr>
          <w:p w14:paraId="4020E09F" w14:textId="77777777" w:rsidR="00B00FE5" w:rsidRDefault="00B00FE5" w:rsidP="001E27D3">
            <w:pPr>
              <w:rPr>
                <w:sz w:val="28"/>
                <w:lang w:val="el-GR"/>
              </w:rPr>
            </w:pPr>
          </w:p>
          <w:p w14:paraId="48560A4E" w14:textId="77777777" w:rsidR="00B00FE5" w:rsidRDefault="00B00FE5" w:rsidP="001E27D3">
            <w:pPr>
              <w:rPr>
                <w:sz w:val="28"/>
                <w:lang w:val="el-GR"/>
              </w:rPr>
            </w:pPr>
          </w:p>
        </w:tc>
      </w:tr>
      <w:tr w:rsidR="00B00FE5" w14:paraId="643CDC25" w14:textId="77777777" w:rsidTr="00714B04">
        <w:tc>
          <w:tcPr>
            <w:tcW w:w="2953" w:type="dxa"/>
          </w:tcPr>
          <w:p w14:paraId="5EF385CF" w14:textId="77777777" w:rsidR="00B00FE5" w:rsidRPr="00A31A12" w:rsidRDefault="00B00FE5" w:rsidP="001E27D3">
            <w:pPr>
              <w:jc w:val="right"/>
              <w:rPr>
                <w:lang w:val="el-GR"/>
              </w:rPr>
            </w:pPr>
            <w:r w:rsidRPr="00A31A12">
              <w:rPr>
                <w:lang w:val="el-GR"/>
              </w:rPr>
              <w:t>Διεύθυνση:</w:t>
            </w:r>
          </w:p>
        </w:tc>
        <w:tc>
          <w:tcPr>
            <w:tcW w:w="7527" w:type="dxa"/>
          </w:tcPr>
          <w:p w14:paraId="3F614FF5" w14:textId="77777777" w:rsidR="00B00FE5" w:rsidRDefault="00B00FE5" w:rsidP="001E27D3">
            <w:pPr>
              <w:rPr>
                <w:sz w:val="28"/>
                <w:lang w:val="el-GR"/>
              </w:rPr>
            </w:pPr>
          </w:p>
          <w:p w14:paraId="13454A37" w14:textId="77777777" w:rsidR="00B00FE5" w:rsidRDefault="00B00FE5" w:rsidP="001E27D3">
            <w:pPr>
              <w:rPr>
                <w:sz w:val="28"/>
                <w:lang w:val="el-GR"/>
              </w:rPr>
            </w:pPr>
          </w:p>
        </w:tc>
      </w:tr>
      <w:tr w:rsidR="00B00FE5" w14:paraId="14941C69" w14:textId="77777777" w:rsidTr="00714B04">
        <w:tc>
          <w:tcPr>
            <w:tcW w:w="2953" w:type="dxa"/>
          </w:tcPr>
          <w:p w14:paraId="0DD6722D" w14:textId="77777777" w:rsidR="00B00FE5" w:rsidRPr="00A31A12" w:rsidRDefault="00B00FE5" w:rsidP="001E27D3">
            <w:pPr>
              <w:jc w:val="right"/>
              <w:rPr>
                <w:lang w:val="el-GR"/>
              </w:rPr>
            </w:pPr>
            <w:r w:rsidRPr="00A31A12">
              <w:rPr>
                <w:lang w:val="el-GR"/>
              </w:rPr>
              <w:t>Ηλεκτρονικό Ταχυδρομείο:</w:t>
            </w:r>
          </w:p>
        </w:tc>
        <w:tc>
          <w:tcPr>
            <w:tcW w:w="7527" w:type="dxa"/>
          </w:tcPr>
          <w:p w14:paraId="76E6F00D" w14:textId="77777777" w:rsidR="00B00FE5" w:rsidRDefault="00B00FE5" w:rsidP="001E27D3">
            <w:pPr>
              <w:rPr>
                <w:sz w:val="28"/>
                <w:lang w:val="el-GR"/>
              </w:rPr>
            </w:pPr>
          </w:p>
        </w:tc>
      </w:tr>
      <w:tr w:rsidR="00B00FE5" w14:paraId="037B998F" w14:textId="77777777" w:rsidTr="00714B04">
        <w:tc>
          <w:tcPr>
            <w:tcW w:w="2953" w:type="dxa"/>
          </w:tcPr>
          <w:p w14:paraId="11129B06" w14:textId="77777777" w:rsidR="00B00FE5" w:rsidRPr="00A31A12" w:rsidRDefault="00B00FE5" w:rsidP="001E27D3">
            <w:pPr>
              <w:jc w:val="right"/>
              <w:rPr>
                <w:lang w:val="el-GR"/>
              </w:rPr>
            </w:pPr>
          </w:p>
          <w:p w14:paraId="11D1F579" w14:textId="77777777" w:rsidR="00B00FE5" w:rsidRPr="00A31A12" w:rsidRDefault="00B00FE5" w:rsidP="001E27D3">
            <w:pPr>
              <w:jc w:val="right"/>
              <w:rPr>
                <w:lang w:val="el-GR"/>
              </w:rPr>
            </w:pPr>
            <w:r w:rsidRPr="00A31A12">
              <w:rPr>
                <w:lang w:val="el-GR"/>
              </w:rPr>
              <w:t>Αριθμός Τηλεφώνου:</w:t>
            </w:r>
          </w:p>
        </w:tc>
        <w:tc>
          <w:tcPr>
            <w:tcW w:w="7527" w:type="dxa"/>
          </w:tcPr>
          <w:p w14:paraId="3EC2D097" w14:textId="77777777" w:rsidR="00B00FE5" w:rsidRDefault="00B00FE5" w:rsidP="001E27D3">
            <w:pPr>
              <w:rPr>
                <w:sz w:val="28"/>
                <w:lang w:val="el-GR"/>
              </w:rPr>
            </w:pPr>
          </w:p>
          <w:p w14:paraId="52C8FC15" w14:textId="77777777" w:rsidR="00B00FE5" w:rsidRDefault="00B00FE5" w:rsidP="001E27D3">
            <w:pPr>
              <w:rPr>
                <w:sz w:val="28"/>
                <w:lang w:val="el-GR"/>
              </w:rPr>
            </w:pPr>
          </w:p>
        </w:tc>
      </w:tr>
    </w:tbl>
    <w:p w14:paraId="2A0A698A" w14:textId="77777777" w:rsidR="00B00FE5" w:rsidRPr="00A31A12" w:rsidRDefault="00B00FE5" w:rsidP="00B00FE5">
      <w:pPr>
        <w:rPr>
          <w:u w:val="single"/>
          <w:lang w:val="el-GR"/>
        </w:rPr>
      </w:pPr>
      <w:r w:rsidRPr="00A31A12">
        <w:rPr>
          <w:u w:val="single"/>
          <w:lang w:val="el-GR"/>
        </w:rPr>
        <w:t>Ως εθελοντής:</w:t>
      </w:r>
    </w:p>
    <w:p w14:paraId="6C7F9B10" w14:textId="77777777" w:rsidR="00B00FE5" w:rsidRPr="00A31A12" w:rsidRDefault="00B00FE5" w:rsidP="00B00FE5">
      <w:pPr>
        <w:rPr>
          <w:lang w:val="el-GR"/>
        </w:rPr>
      </w:pPr>
      <w:r w:rsidRPr="00A31A12">
        <w:rPr>
          <w:noProof/>
          <w:lang w:val="en-US"/>
        </w:rPr>
        <mc:AlternateContent>
          <mc:Choice Requires="wps">
            <w:drawing>
              <wp:anchor distT="0" distB="0" distL="114300" distR="114300" simplePos="0" relativeHeight="251659264" behindDoc="0" locked="0" layoutInCell="1" allowOverlap="1" wp14:anchorId="14D26042" wp14:editId="65C3732E">
                <wp:simplePos x="0" y="0"/>
                <wp:positionH relativeFrom="column">
                  <wp:posOffset>1906</wp:posOffset>
                </wp:positionH>
                <wp:positionV relativeFrom="paragraph">
                  <wp:posOffset>5716</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5FCD" id="Rectangle 1" o:spid="_x0000_s1026" style="position:absolute;margin-left:.15pt;margin-top:.4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" fillcolor="window" strokecolor="windowText" strokeweight="2pt"/>
            </w:pict>
          </mc:Fallback>
        </mc:AlternateContent>
      </w:r>
      <w:r w:rsidRPr="00A31A12">
        <w:rPr>
          <w:lang w:val="el-GR"/>
        </w:rPr>
        <w:t xml:space="preserve">       Επιθυμώ να βοηθήσω στην εξεύρεση οικονομικών πόρων.</w:t>
      </w:r>
    </w:p>
    <w:p w14:paraId="766C9D09" w14:textId="77777777" w:rsidR="00B00FE5" w:rsidRPr="00A31A12" w:rsidRDefault="00B00FE5" w:rsidP="00B00FE5">
      <w:pPr>
        <w:rPr>
          <w:lang w:val="el-GR"/>
        </w:rPr>
      </w:pPr>
      <w:r w:rsidRPr="00A31A12">
        <w:rPr>
          <w:lang w:val="el-GR"/>
        </w:rPr>
        <w:t xml:space="preserve"> </w:t>
      </w:r>
      <w:r w:rsidRPr="00A31A12">
        <w:rPr>
          <w:noProof/>
          <w:lang w:val="en-US"/>
        </w:rPr>
        <mc:AlternateContent>
          <mc:Choice Requires="wps">
            <w:drawing>
              <wp:anchor distT="0" distB="0" distL="114300" distR="114300" simplePos="0" relativeHeight="251660288" behindDoc="0" locked="0" layoutInCell="1" allowOverlap="1" wp14:anchorId="16269630" wp14:editId="615C672F">
                <wp:simplePos x="0" y="0"/>
                <wp:positionH relativeFrom="column">
                  <wp:posOffset>0</wp:posOffset>
                </wp:positionH>
                <wp:positionV relativeFrom="paragraph">
                  <wp:posOffset>0</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C324" id="Rectangle 3" o:spid="_x0000_s1026" style="position:absolute;margin-left:0;margin-top:0;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" fillcolor="window" strokecolor="windowText" strokeweight="2pt"/>
            </w:pict>
          </mc:Fallback>
        </mc:AlternateContent>
      </w:r>
      <w:r w:rsidRPr="00A31A12">
        <w:rPr>
          <w:lang w:val="el-GR"/>
        </w:rPr>
        <w:t xml:space="preserve">      Επιθυμώ να βοηθήσω στη διοργάνωση εκδηλώσεων.</w:t>
      </w:r>
    </w:p>
    <w:p w14:paraId="3FD15596" w14:textId="77777777" w:rsidR="00B00FE5" w:rsidRPr="00A31A12" w:rsidRDefault="00B00FE5" w:rsidP="00B00FE5">
      <w:pPr>
        <w:rPr>
          <w:lang w:val="el-GR"/>
        </w:rPr>
      </w:pPr>
      <w:r w:rsidRPr="00A31A12">
        <w:rPr>
          <w:lang w:val="el-GR"/>
        </w:rPr>
        <w:t xml:space="preserve"> </w:t>
      </w:r>
      <w:r w:rsidRPr="00A31A12">
        <w:rPr>
          <w:noProof/>
          <w:lang w:val="en-US"/>
        </w:rPr>
        <mc:AlternateContent>
          <mc:Choice Requires="wps">
            <w:drawing>
              <wp:anchor distT="0" distB="0" distL="114300" distR="114300" simplePos="0" relativeHeight="251661312" behindDoc="0" locked="0" layoutInCell="1" allowOverlap="1" wp14:anchorId="30EF554F" wp14:editId="68A88C5E">
                <wp:simplePos x="0" y="0"/>
                <wp:positionH relativeFrom="column">
                  <wp:posOffset>0</wp:posOffset>
                </wp:positionH>
                <wp:positionV relativeFrom="paragraph">
                  <wp:posOffset>-635</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184F" id="Rectangle 4" o:spid="_x0000_s1026" style="position:absolute;margin-left:0;margin-top:-.0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" fillcolor="window" strokecolor="windowText" strokeweight="2pt"/>
            </w:pict>
          </mc:Fallback>
        </mc:AlternateContent>
      </w:r>
      <w:r w:rsidRPr="00A31A12">
        <w:rPr>
          <w:lang w:val="el-GR"/>
        </w:rPr>
        <w:t xml:space="preserve">      Επιθυμώ να βοηθήσω στην οποιοδήποτε άλλη δραστηριότητα.</w:t>
      </w:r>
    </w:p>
    <w:p w14:paraId="5CCD23F2" w14:textId="77777777" w:rsidR="00B00FE5" w:rsidRPr="00A31A12" w:rsidRDefault="00B00FE5" w:rsidP="00B00FE5">
      <w:pPr>
        <w:rPr>
          <w:lang w:val="el-GR"/>
        </w:rPr>
      </w:pPr>
      <w:r w:rsidRPr="00A31A12">
        <w:rPr>
          <w:lang w:val="el-GR"/>
        </w:rPr>
        <w:t xml:space="preserve"> </w:t>
      </w:r>
      <w:r w:rsidRPr="00A31A12">
        <w:rPr>
          <w:noProof/>
          <w:lang w:val="en-US"/>
        </w:rPr>
        <mc:AlternateContent>
          <mc:Choice Requires="wps">
            <w:drawing>
              <wp:anchor distT="0" distB="0" distL="114300" distR="114300" simplePos="0" relativeHeight="251662336" behindDoc="0" locked="0" layoutInCell="1" allowOverlap="1" wp14:anchorId="251DD5BB" wp14:editId="049D29C6">
                <wp:simplePos x="0" y="0"/>
                <wp:positionH relativeFrom="column">
                  <wp:posOffset>0</wp:posOffset>
                </wp:positionH>
                <wp:positionV relativeFrom="paragraph">
                  <wp:posOffset>-1905</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15F62" id="Rectangle 5" o:spid="_x0000_s1026" style="position:absolute;margin-left:0;margin-top:-.1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" fillcolor="window" strokecolor="windowText" strokeweight="2pt"/>
            </w:pict>
          </mc:Fallback>
        </mc:AlternateContent>
      </w:r>
      <w:r w:rsidRPr="00A31A12">
        <w:rPr>
          <w:lang w:val="el-GR"/>
        </w:rPr>
        <w:t xml:space="preserve">      Επιθυμώ να εκπαιδευτώ για το κοινωνικό φαινόμενο της βίας στην οικογένεια.</w:t>
      </w:r>
    </w:p>
    <w:p w14:paraId="36EE36FB" w14:textId="77777777" w:rsidR="00B00FE5" w:rsidRPr="00A31A12" w:rsidRDefault="00B00FE5" w:rsidP="00B00FE5">
      <w:pPr>
        <w:rPr>
          <w:u w:val="single"/>
          <w:lang w:val="el-GR"/>
        </w:rPr>
      </w:pPr>
      <w:r w:rsidRPr="00A31A12">
        <w:rPr>
          <w:u w:val="single"/>
          <w:lang w:val="el-GR"/>
        </w:rPr>
        <w:t>Σαν μέλος:</w:t>
      </w:r>
    </w:p>
    <w:p w14:paraId="6BBFFF37" w14:textId="77777777" w:rsidR="00B00FE5" w:rsidRPr="00A31A12" w:rsidRDefault="00B00FE5" w:rsidP="00B00FE5">
      <w:pPr>
        <w:rPr>
          <w:lang w:val="el-GR"/>
        </w:rPr>
      </w:pPr>
      <w:r w:rsidRPr="00A31A12">
        <w:rPr>
          <w:lang w:val="el-GR"/>
        </w:rPr>
        <w:t xml:space="preserve"> </w:t>
      </w:r>
      <w:r w:rsidRPr="00A31A12">
        <w:rPr>
          <w:noProof/>
          <w:lang w:val="en-US"/>
        </w:rPr>
        <mc:AlternateContent>
          <mc:Choice Requires="wps">
            <w:drawing>
              <wp:anchor distT="0" distB="0" distL="114300" distR="114300" simplePos="0" relativeHeight="251663360" behindDoc="0" locked="0" layoutInCell="1" allowOverlap="1" wp14:anchorId="1C58454F" wp14:editId="016799E8">
                <wp:simplePos x="0" y="0"/>
                <wp:positionH relativeFrom="column">
                  <wp:posOffset>0</wp:posOffset>
                </wp:positionH>
                <wp:positionV relativeFrom="paragraph">
                  <wp:posOffset>-1905</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3A02" id="Rectangle 6" o:spid="_x0000_s1026" style="position:absolute;margin-left:0;margin-top:-.15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" fillcolor="window" strokecolor="windowText" strokeweight="2pt"/>
            </w:pict>
          </mc:Fallback>
        </mc:AlternateContent>
      </w:r>
      <w:r w:rsidRPr="00A31A12">
        <w:rPr>
          <w:lang w:val="el-GR"/>
        </w:rPr>
        <w:t xml:space="preserve">      Θέλω να πληρώνω τη χρονιαία συνδρομή των 20 ευρώ.</w:t>
      </w:r>
    </w:p>
    <w:p w14:paraId="79CC7C1B" w14:textId="6267C12E" w:rsidR="00B00FE5" w:rsidRPr="00B00FE5" w:rsidRDefault="00B00FE5" w:rsidP="00B00FE5">
      <w:pPr>
        <w:tabs>
          <w:tab w:val="left" w:pos="6870"/>
        </w:tabs>
        <w:rPr>
          <w:lang w:val="el-GR"/>
        </w:rPr>
      </w:pPr>
      <w:r w:rsidRPr="00002126">
        <w:rPr>
          <w:lang w:val="el-GR"/>
        </w:rPr>
        <w:t>Ημερομηνία:</w:t>
      </w:r>
      <w:r>
        <w:rPr>
          <w:lang w:val="el-GR"/>
        </w:rPr>
        <w:t xml:space="preserve">                                                                                                                      </w:t>
      </w:r>
      <w:r w:rsidRPr="00002126">
        <w:rPr>
          <w:lang w:val="el-GR"/>
        </w:rPr>
        <w:t xml:space="preserve"> Υπογραφή</w:t>
      </w:r>
      <w:r>
        <w:rPr>
          <w:sz w:val="28"/>
          <w:lang w:val="el-GR"/>
        </w:rPr>
        <w:t xml:space="preserve">: </w:t>
      </w:r>
    </w:p>
    <w:p w14:paraId="34C215FD" w14:textId="77777777" w:rsidR="00B00FE5" w:rsidRDefault="00B00FE5" w:rsidP="00B00FE5">
      <w:pPr>
        <w:rPr>
          <w:sz w:val="28"/>
          <w:lang w:val="el-GR"/>
        </w:rPr>
      </w:pPr>
    </w:p>
    <w:p w14:paraId="7D6D380E" w14:textId="77777777" w:rsidR="00714B04" w:rsidRPr="008868AC" w:rsidRDefault="00714B04" w:rsidP="00B00FE5">
      <w:pPr>
        <w:rPr>
          <w:sz w:val="28"/>
          <w:lang w:val="el-GR"/>
        </w:rPr>
      </w:pPr>
    </w:p>
    <w:p w14:paraId="527B47A6" w14:textId="6AE5B5A2" w:rsidR="006B3686" w:rsidRDefault="00714B04" w:rsidP="00714B04">
      <w:pPr>
        <w:jc w:val="both"/>
        <w:rPr>
          <w:lang w:val="el-GR"/>
        </w:rPr>
      </w:pPr>
      <w:r>
        <w:rPr>
          <w:lang w:val="el-GR"/>
        </w:rPr>
        <w:t>Όλα τα πιο πάνω στοιχεία προστατεύονται σύμφωνα με τον περί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(Ν.125 (Ι) /2018)</w:t>
      </w:r>
    </w:p>
    <w:sectPr w:rsidR="006B3686" w:rsidSect="00132775">
      <w:headerReference w:type="default" r:id="rId7"/>
      <w:footerReference w:type="default" r:id="rId8"/>
      <w:pgSz w:w="11900" w:h="16840"/>
      <w:pgMar w:top="142" w:right="843" w:bottom="1440" w:left="567" w:header="139" w:footer="1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80D7" w14:textId="77777777" w:rsidR="00D934C3" w:rsidRDefault="00D934C3" w:rsidP="00132775">
      <w:pPr>
        <w:spacing w:after="0"/>
      </w:pPr>
      <w:r>
        <w:separator/>
      </w:r>
    </w:p>
  </w:endnote>
  <w:endnote w:type="continuationSeparator" w:id="0">
    <w:p w14:paraId="67D337AA" w14:textId="77777777" w:rsidR="00D934C3" w:rsidRDefault="00D934C3" w:rsidP="0013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AB10" w14:textId="4F6EF5A0" w:rsidR="00132775" w:rsidRDefault="000D17E6" w:rsidP="000D17E6">
    <w:pPr>
      <w:pStyle w:val="Footer"/>
      <w:ind w:left="284" w:hanging="284"/>
    </w:pPr>
    <w:r>
      <w:rPr>
        <w:noProof/>
        <w:lang w:val="en-US"/>
      </w:rPr>
      <w:drawing>
        <wp:inline distT="0" distB="0" distL="0" distR="0" wp14:anchorId="6ED1D1E4" wp14:editId="26DC0933">
          <wp:extent cx="6862445" cy="2557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VO LETTERHEAD 11 A.jpg"/>
                  <pic:cNvPicPr/>
                </pic:nvPicPr>
                <pic:blipFill>
                  <a:blip r:embed="rId1">
                    <a:extLst>
                      <a:ext uri="{28A0092B-C50C-407E-A947-70E740481C1C}">
                        <a14:useLocalDpi xmlns:a14="http://schemas.microsoft.com/office/drawing/2010/main" val="0"/>
                      </a:ext>
                    </a:extLst>
                  </a:blip>
                  <a:stretch>
                    <a:fillRect/>
                  </a:stretch>
                </pic:blipFill>
                <pic:spPr>
                  <a:xfrm>
                    <a:off x="0" y="0"/>
                    <a:ext cx="6862445" cy="2557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161" w14:textId="77777777" w:rsidR="00D934C3" w:rsidRDefault="00D934C3" w:rsidP="00132775">
      <w:pPr>
        <w:spacing w:after="0"/>
      </w:pPr>
      <w:r>
        <w:separator/>
      </w:r>
    </w:p>
  </w:footnote>
  <w:footnote w:type="continuationSeparator" w:id="0">
    <w:p w14:paraId="05C4980E" w14:textId="77777777" w:rsidR="00D934C3" w:rsidRDefault="00D934C3" w:rsidP="00132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CC6A" w14:textId="013C61C4" w:rsidR="00132775" w:rsidRDefault="000D17E6" w:rsidP="000D17E6">
    <w:pPr>
      <w:pStyle w:val="Header"/>
      <w:ind w:left="284" w:hanging="284"/>
    </w:pPr>
    <w:r>
      <w:rPr>
        <w:noProof/>
        <w:lang w:val="en-US"/>
      </w:rPr>
      <w:drawing>
        <wp:inline distT="0" distB="0" distL="0" distR="0" wp14:anchorId="047F3A67" wp14:editId="27A8EA55">
          <wp:extent cx="6862445" cy="1953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VO LETTERHEAD 11.jpg"/>
                  <pic:cNvPicPr/>
                </pic:nvPicPr>
                <pic:blipFill>
                  <a:blip r:embed="rId1">
                    <a:extLst>
                      <a:ext uri="{28A0092B-C50C-407E-A947-70E740481C1C}">
                        <a14:useLocalDpi xmlns:a14="http://schemas.microsoft.com/office/drawing/2010/main" val="0"/>
                      </a:ext>
                    </a:extLst>
                  </a:blip>
                  <a:stretch>
                    <a:fillRect/>
                  </a:stretch>
                </pic:blipFill>
                <pic:spPr>
                  <a:xfrm>
                    <a:off x="0" y="0"/>
                    <a:ext cx="6866927" cy="1955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819"/>
    <w:multiLevelType w:val="hybridMultilevel"/>
    <w:tmpl w:val="EC10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746B"/>
    <w:multiLevelType w:val="hybridMultilevel"/>
    <w:tmpl w:val="ED8007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86973"/>
    <w:multiLevelType w:val="hybridMultilevel"/>
    <w:tmpl w:val="26341CB6"/>
    <w:lvl w:ilvl="0" w:tplc="8D7A1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843B0"/>
    <w:multiLevelType w:val="hybridMultilevel"/>
    <w:tmpl w:val="ED1A987C"/>
    <w:lvl w:ilvl="0" w:tplc="95C081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A7408"/>
    <w:multiLevelType w:val="hybridMultilevel"/>
    <w:tmpl w:val="47A8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E43182"/>
    <w:multiLevelType w:val="hybridMultilevel"/>
    <w:tmpl w:val="2E2CCE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5A"/>
    <w:rsid w:val="000165B4"/>
    <w:rsid w:val="00041F82"/>
    <w:rsid w:val="000818D6"/>
    <w:rsid w:val="000878C8"/>
    <w:rsid w:val="000D17E6"/>
    <w:rsid w:val="000E2778"/>
    <w:rsid w:val="000F1AEE"/>
    <w:rsid w:val="000F4400"/>
    <w:rsid w:val="000F6229"/>
    <w:rsid w:val="000F7FBF"/>
    <w:rsid w:val="00105CE1"/>
    <w:rsid w:val="001230BD"/>
    <w:rsid w:val="001307E1"/>
    <w:rsid w:val="00132775"/>
    <w:rsid w:val="00150F8B"/>
    <w:rsid w:val="00164692"/>
    <w:rsid w:val="00165BE2"/>
    <w:rsid w:val="001B0D1D"/>
    <w:rsid w:val="001C0644"/>
    <w:rsid w:val="001C0AD9"/>
    <w:rsid w:val="001E43BE"/>
    <w:rsid w:val="00205174"/>
    <w:rsid w:val="00211631"/>
    <w:rsid w:val="0021266B"/>
    <w:rsid w:val="002309C0"/>
    <w:rsid w:val="0023681D"/>
    <w:rsid w:val="00247560"/>
    <w:rsid w:val="0025393B"/>
    <w:rsid w:val="002579A6"/>
    <w:rsid w:val="002714A2"/>
    <w:rsid w:val="00271FAA"/>
    <w:rsid w:val="002958B8"/>
    <w:rsid w:val="002A0DAE"/>
    <w:rsid w:val="002D2446"/>
    <w:rsid w:val="002D7FA8"/>
    <w:rsid w:val="002E104D"/>
    <w:rsid w:val="002F6632"/>
    <w:rsid w:val="0030219F"/>
    <w:rsid w:val="00315F5B"/>
    <w:rsid w:val="0031676C"/>
    <w:rsid w:val="00321871"/>
    <w:rsid w:val="00325679"/>
    <w:rsid w:val="00326031"/>
    <w:rsid w:val="00327BF6"/>
    <w:rsid w:val="00335CD0"/>
    <w:rsid w:val="003656C4"/>
    <w:rsid w:val="00376707"/>
    <w:rsid w:val="00386969"/>
    <w:rsid w:val="00392A05"/>
    <w:rsid w:val="003A33B6"/>
    <w:rsid w:val="003C1E06"/>
    <w:rsid w:val="003D4031"/>
    <w:rsid w:val="003D48EF"/>
    <w:rsid w:val="003E63B5"/>
    <w:rsid w:val="00420192"/>
    <w:rsid w:val="00420970"/>
    <w:rsid w:val="004257C3"/>
    <w:rsid w:val="00440310"/>
    <w:rsid w:val="004531AB"/>
    <w:rsid w:val="00453EAA"/>
    <w:rsid w:val="004817EC"/>
    <w:rsid w:val="0048290D"/>
    <w:rsid w:val="00487701"/>
    <w:rsid w:val="004962D6"/>
    <w:rsid w:val="004969A0"/>
    <w:rsid w:val="0049743D"/>
    <w:rsid w:val="004B04FD"/>
    <w:rsid w:val="004D2DAB"/>
    <w:rsid w:val="004D56C7"/>
    <w:rsid w:val="004E59BD"/>
    <w:rsid w:val="005024E8"/>
    <w:rsid w:val="00512158"/>
    <w:rsid w:val="00513847"/>
    <w:rsid w:val="00520163"/>
    <w:rsid w:val="00525AF6"/>
    <w:rsid w:val="00526EC7"/>
    <w:rsid w:val="0053269F"/>
    <w:rsid w:val="00544994"/>
    <w:rsid w:val="0054608E"/>
    <w:rsid w:val="005719C3"/>
    <w:rsid w:val="00575A04"/>
    <w:rsid w:val="005A2DF8"/>
    <w:rsid w:val="005A3914"/>
    <w:rsid w:val="005A69DB"/>
    <w:rsid w:val="005D5B70"/>
    <w:rsid w:val="005D6430"/>
    <w:rsid w:val="005E2000"/>
    <w:rsid w:val="00623509"/>
    <w:rsid w:val="00641C1B"/>
    <w:rsid w:val="00652029"/>
    <w:rsid w:val="006645A9"/>
    <w:rsid w:val="00672B87"/>
    <w:rsid w:val="006805BF"/>
    <w:rsid w:val="0068683B"/>
    <w:rsid w:val="0069464E"/>
    <w:rsid w:val="006A366F"/>
    <w:rsid w:val="006B3686"/>
    <w:rsid w:val="006C2011"/>
    <w:rsid w:val="006C464C"/>
    <w:rsid w:val="00714B04"/>
    <w:rsid w:val="00721CF3"/>
    <w:rsid w:val="00733235"/>
    <w:rsid w:val="00734A92"/>
    <w:rsid w:val="00752A56"/>
    <w:rsid w:val="007943E3"/>
    <w:rsid w:val="00795376"/>
    <w:rsid w:val="007C4054"/>
    <w:rsid w:val="007E7F68"/>
    <w:rsid w:val="007F0BF0"/>
    <w:rsid w:val="00802DED"/>
    <w:rsid w:val="00803519"/>
    <w:rsid w:val="00805354"/>
    <w:rsid w:val="00805F35"/>
    <w:rsid w:val="008115E5"/>
    <w:rsid w:val="00845330"/>
    <w:rsid w:val="0087715A"/>
    <w:rsid w:val="008876C3"/>
    <w:rsid w:val="0089680C"/>
    <w:rsid w:val="00897F4C"/>
    <w:rsid w:val="008F475C"/>
    <w:rsid w:val="009008F7"/>
    <w:rsid w:val="00902891"/>
    <w:rsid w:val="00906637"/>
    <w:rsid w:val="00917C2D"/>
    <w:rsid w:val="0092581C"/>
    <w:rsid w:val="009263EF"/>
    <w:rsid w:val="00946754"/>
    <w:rsid w:val="009759DD"/>
    <w:rsid w:val="00987E86"/>
    <w:rsid w:val="009937B4"/>
    <w:rsid w:val="0099638A"/>
    <w:rsid w:val="00A00068"/>
    <w:rsid w:val="00A06377"/>
    <w:rsid w:val="00A11758"/>
    <w:rsid w:val="00A15B18"/>
    <w:rsid w:val="00A44323"/>
    <w:rsid w:val="00A570C3"/>
    <w:rsid w:val="00A60DA7"/>
    <w:rsid w:val="00A61218"/>
    <w:rsid w:val="00A941F1"/>
    <w:rsid w:val="00AA1E72"/>
    <w:rsid w:val="00AB4736"/>
    <w:rsid w:val="00AC49B1"/>
    <w:rsid w:val="00B00FE5"/>
    <w:rsid w:val="00B15153"/>
    <w:rsid w:val="00B40700"/>
    <w:rsid w:val="00B67B13"/>
    <w:rsid w:val="00B91589"/>
    <w:rsid w:val="00BA4829"/>
    <w:rsid w:val="00BB64C9"/>
    <w:rsid w:val="00BD0A2E"/>
    <w:rsid w:val="00BE02E7"/>
    <w:rsid w:val="00BE325F"/>
    <w:rsid w:val="00BE76AF"/>
    <w:rsid w:val="00BF7480"/>
    <w:rsid w:val="00C028B5"/>
    <w:rsid w:val="00C261A3"/>
    <w:rsid w:val="00C262D6"/>
    <w:rsid w:val="00C30E1C"/>
    <w:rsid w:val="00C36287"/>
    <w:rsid w:val="00C50866"/>
    <w:rsid w:val="00C514E7"/>
    <w:rsid w:val="00C660DA"/>
    <w:rsid w:val="00C80BF6"/>
    <w:rsid w:val="00C81A75"/>
    <w:rsid w:val="00C934B8"/>
    <w:rsid w:val="00CB15BA"/>
    <w:rsid w:val="00CC45A5"/>
    <w:rsid w:val="00CC4CCF"/>
    <w:rsid w:val="00CE0D56"/>
    <w:rsid w:val="00CF0ACF"/>
    <w:rsid w:val="00D13533"/>
    <w:rsid w:val="00D2195C"/>
    <w:rsid w:val="00D34DB6"/>
    <w:rsid w:val="00D364B4"/>
    <w:rsid w:val="00D47AB4"/>
    <w:rsid w:val="00D54530"/>
    <w:rsid w:val="00D755DA"/>
    <w:rsid w:val="00D763EF"/>
    <w:rsid w:val="00D85FD9"/>
    <w:rsid w:val="00D934C3"/>
    <w:rsid w:val="00DD7999"/>
    <w:rsid w:val="00DE1118"/>
    <w:rsid w:val="00E01923"/>
    <w:rsid w:val="00E1254A"/>
    <w:rsid w:val="00E139A2"/>
    <w:rsid w:val="00E15414"/>
    <w:rsid w:val="00E22794"/>
    <w:rsid w:val="00E27FE7"/>
    <w:rsid w:val="00E41CF5"/>
    <w:rsid w:val="00E543F5"/>
    <w:rsid w:val="00E6348C"/>
    <w:rsid w:val="00E6418B"/>
    <w:rsid w:val="00E7135A"/>
    <w:rsid w:val="00E743A8"/>
    <w:rsid w:val="00E83513"/>
    <w:rsid w:val="00E871C4"/>
    <w:rsid w:val="00E9181B"/>
    <w:rsid w:val="00EA51B8"/>
    <w:rsid w:val="00EB1CA1"/>
    <w:rsid w:val="00EB7571"/>
    <w:rsid w:val="00EC2428"/>
    <w:rsid w:val="00EC4931"/>
    <w:rsid w:val="00EE5E8E"/>
    <w:rsid w:val="00F33AB4"/>
    <w:rsid w:val="00F345C8"/>
    <w:rsid w:val="00F42C53"/>
    <w:rsid w:val="00F6130D"/>
    <w:rsid w:val="00F73435"/>
    <w:rsid w:val="00F75AAA"/>
    <w:rsid w:val="00FA16CE"/>
    <w:rsid w:val="00FB1889"/>
    <w:rsid w:val="00FD720F"/>
    <w:rsid w:val="00FD7562"/>
    <w:rsid w:val="00FE24FC"/>
    <w:rsid w:val="00FE275C"/>
    <w:rsid w:val="00FF765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5FB9A"/>
  <w15:docId w15:val="{6C8D8FB4-31C3-414C-ADCD-C308C5BE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0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068"/>
    <w:rPr>
      <w:rFonts w:ascii="Lucida Grande" w:hAnsi="Lucida Grande"/>
      <w:sz w:val="18"/>
      <w:szCs w:val="18"/>
    </w:rPr>
  </w:style>
  <w:style w:type="paragraph" w:styleId="Header">
    <w:name w:val="header"/>
    <w:basedOn w:val="Normal"/>
    <w:link w:val="HeaderChar"/>
    <w:uiPriority w:val="99"/>
    <w:unhideWhenUsed/>
    <w:rsid w:val="00132775"/>
    <w:pPr>
      <w:tabs>
        <w:tab w:val="center" w:pos="4320"/>
        <w:tab w:val="right" w:pos="8640"/>
      </w:tabs>
      <w:spacing w:after="0"/>
    </w:pPr>
  </w:style>
  <w:style w:type="character" w:customStyle="1" w:styleId="HeaderChar">
    <w:name w:val="Header Char"/>
    <w:basedOn w:val="DefaultParagraphFont"/>
    <w:link w:val="Header"/>
    <w:uiPriority w:val="99"/>
    <w:rsid w:val="00132775"/>
  </w:style>
  <w:style w:type="paragraph" w:styleId="Footer">
    <w:name w:val="footer"/>
    <w:basedOn w:val="Normal"/>
    <w:link w:val="FooterChar"/>
    <w:uiPriority w:val="99"/>
    <w:unhideWhenUsed/>
    <w:rsid w:val="00132775"/>
    <w:pPr>
      <w:tabs>
        <w:tab w:val="center" w:pos="4320"/>
        <w:tab w:val="right" w:pos="8640"/>
      </w:tabs>
      <w:spacing w:after="0"/>
    </w:pPr>
  </w:style>
  <w:style w:type="character" w:customStyle="1" w:styleId="FooterChar">
    <w:name w:val="Footer Char"/>
    <w:basedOn w:val="DefaultParagraphFont"/>
    <w:link w:val="Footer"/>
    <w:uiPriority w:val="99"/>
    <w:rsid w:val="00132775"/>
  </w:style>
  <w:style w:type="paragraph" w:styleId="ListParagraph">
    <w:name w:val="List Paragraph"/>
    <w:basedOn w:val="Normal"/>
    <w:uiPriority w:val="34"/>
    <w:qFormat/>
    <w:rsid w:val="008876C3"/>
    <w:pPr>
      <w:spacing w:line="276" w:lineRule="auto"/>
      <w:ind w:left="720"/>
      <w:contextualSpacing/>
    </w:pPr>
    <w:rPr>
      <w:sz w:val="22"/>
      <w:szCs w:val="22"/>
      <w:lang w:val="en-US"/>
    </w:rPr>
  </w:style>
  <w:style w:type="character" w:styleId="Hyperlink">
    <w:name w:val="Hyperlink"/>
    <w:basedOn w:val="DefaultParagraphFont"/>
    <w:uiPriority w:val="99"/>
    <w:unhideWhenUsed/>
    <w:rsid w:val="007C4054"/>
    <w:rPr>
      <w:color w:val="0000FF" w:themeColor="hyperlink"/>
      <w:u w:val="single"/>
    </w:rPr>
  </w:style>
  <w:style w:type="table" w:styleId="TableGrid">
    <w:name w:val="Table Grid"/>
    <w:basedOn w:val="TableNormal"/>
    <w:uiPriority w:val="59"/>
    <w:rsid w:val="00E835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6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DA197411.dotm</Template>
  <TotalTime>0</TotalTime>
  <Pages>1</Pages>
  <Words>133</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Papaioannou</dc:creator>
  <cp:keywords/>
  <cp:lastModifiedBy>User5</cp:lastModifiedBy>
  <cp:revision>2</cp:revision>
  <cp:lastPrinted>2017-11-24T16:10:00Z</cp:lastPrinted>
  <dcterms:created xsi:type="dcterms:W3CDTF">2019-11-11T08:27:00Z</dcterms:created>
  <dcterms:modified xsi:type="dcterms:W3CDTF">2019-11-11T08:27:00Z</dcterms:modified>
</cp:coreProperties>
</file>