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45" w:rsidRPr="00974345" w:rsidRDefault="005D1C45" w:rsidP="00974345">
      <w:pPr>
        <w:pBdr>
          <w:bottom w:val="single" w:sz="4" w:space="1" w:color="auto"/>
        </w:pBdr>
        <w:tabs>
          <w:tab w:val="left" w:pos="675"/>
          <w:tab w:val="left" w:pos="2293"/>
        </w:tabs>
        <w:ind w:right="-382"/>
        <w:rPr>
          <w:rFonts w:asciiTheme="minorHAnsi" w:hAnsiTheme="minorHAnsi" w:cstheme="minorHAnsi"/>
          <w:sz w:val="16"/>
          <w:szCs w:val="16"/>
          <w:lang w:val="en-US"/>
        </w:rPr>
      </w:pPr>
    </w:p>
    <w:p w:rsidR="00B663E2" w:rsidRDefault="00EA6B9C" w:rsidP="00B663E2">
      <w:pPr>
        <w:tabs>
          <w:tab w:val="left" w:pos="675"/>
          <w:tab w:val="center" w:pos="4770"/>
        </w:tabs>
        <w:rPr>
          <w:rFonts w:asciiTheme="minorHAnsi" w:hAnsiTheme="minorHAnsi" w:cstheme="minorHAnsi"/>
          <w:sz w:val="16"/>
          <w:szCs w:val="16"/>
        </w:rPr>
      </w:pPr>
      <w:r w:rsidRPr="00E34EA1">
        <w:rPr>
          <w:rFonts w:asciiTheme="minorHAnsi" w:hAnsiTheme="minorHAnsi" w:cstheme="minorHAnsi"/>
          <w:sz w:val="16"/>
          <w:szCs w:val="16"/>
        </w:rPr>
        <w:t>ΑΙΤ</w:t>
      </w:r>
      <w:r w:rsidR="00E04E2A">
        <w:rPr>
          <w:rFonts w:asciiTheme="minorHAnsi" w:hAnsiTheme="minorHAnsi" w:cstheme="minorHAnsi"/>
          <w:sz w:val="16"/>
          <w:szCs w:val="16"/>
        </w:rPr>
        <w:t>ΗΣΗ</w:t>
      </w:r>
      <w:r w:rsidRPr="005D1C45">
        <w:rPr>
          <w:rFonts w:asciiTheme="minorHAnsi" w:hAnsiTheme="minorHAnsi" w:cstheme="minorHAnsi"/>
          <w:sz w:val="16"/>
          <w:szCs w:val="16"/>
        </w:rPr>
        <w:t xml:space="preserve"> </w:t>
      </w:r>
      <w:r w:rsidR="00010EFD">
        <w:rPr>
          <w:rFonts w:asciiTheme="minorHAnsi" w:hAnsiTheme="minorHAnsi" w:cstheme="minorHAnsi"/>
          <w:sz w:val="16"/>
          <w:szCs w:val="16"/>
        </w:rPr>
        <w:t>(2022 – 2023)</w:t>
      </w:r>
    </w:p>
    <w:p w:rsidR="005D1C45" w:rsidRPr="00300977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00977">
        <w:rPr>
          <w:rFonts w:asciiTheme="minorHAnsi" w:hAnsiTheme="minorHAnsi" w:cstheme="minorHAnsi"/>
          <w:sz w:val="20"/>
          <w:szCs w:val="20"/>
        </w:rPr>
        <w:t>ΑΙΤΗΣΗ ΕΓΓΡΑΦΗΣ</w:t>
      </w:r>
    </w:p>
    <w:p w:rsidR="005D1C45" w:rsidRPr="00300977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00977">
        <w:rPr>
          <w:rFonts w:asciiTheme="minorHAnsi" w:hAnsiTheme="minorHAnsi" w:cstheme="minorHAnsi"/>
          <w:sz w:val="20"/>
          <w:szCs w:val="20"/>
        </w:rPr>
        <w:t xml:space="preserve">ΣΤΟ </w:t>
      </w:r>
      <w:r w:rsidR="00BF7990" w:rsidRPr="00300977">
        <w:rPr>
          <w:rFonts w:asciiTheme="minorHAnsi" w:hAnsiTheme="minorHAnsi" w:cstheme="minorHAnsi"/>
          <w:sz w:val="20"/>
          <w:szCs w:val="20"/>
        </w:rPr>
        <w:t>ΝΗΠΙΑΓΩΓΕΙΟ ΠΑΣΥΔΥ ΑΓΛΑΝΤΖΙΑΣ</w:t>
      </w:r>
    </w:p>
    <w:p w:rsidR="005D1C45" w:rsidRPr="00B663E2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545"/>
        <w:gridCol w:w="130"/>
        <w:gridCol w:w="827"/>
        <w:gridCol w:w="97"/>
        <w:gridCol w:w="1495"/>
        <w:gridCol w:w="331"/>
        <w:gridCol w:w="1471"/>
        <w:gridCol w:w="40"/>
        <w:gridCol w:w="38"/>
        <w:gridCol w:w="171"/>
        <w:gridCol w:w="325"/>
        <w:gridCol w:w="177"/>
        <w:gridCol w:w="1490"/>
        <w:gridCol w:w="1064"/>
      </w:tblGrid>
      <w:tr w:rsidR="000B5B38" w:rsidRPr="00300977" w:rsidTr="009D72F9">
        <w:trPr>
          <w:trHeight w:val="283"/>
        </w:trPr>
        <w:tc>
          <w:tcPr>
            <w:tcW w:w="2675" w:type="dxa"/>
            <w:gridSpan w:val="2"/>
            <w:shd w:val="clear" w:color="auto" w:fill="auto"/>
            <w:vAlign w:val="center"/>
          </w:tcPr>
          <w:p w:rsidR="00B1722C" w:rsidRPr="00300977" w:rsidRDefault="00B1722C" w:rsidP="00DB71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Τμήματα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B1722C" w:rsidRPr="00300977" w:rsidRDefault="00B1722C" w:rsidP="00896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Ηλικίες</w:t>
            </w:r>
          </w:p>
        </w:tc>
        <w:tc>
          <w:tcPr>
            <w:tcW w:w="1880" w:type="dxa"/>
            <w:gridSpan w:val="4"/>
            <w:shd w:val="clear" w:color="auto" w:fill="auto"/>
            <w:vAlign w:val="center"/>
          </w:tcPr>
          <w:p w:rsidR="00B1722C" w:rsidRPr="00300977" w:rsidRDefault="006E1C99" w:rsidP="003F25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Δίδακτρα </w:t>
            </w:r>
            <w:r w:rsidR="000B5B38"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(Μ</w:t>
            </w:r>
            <w:r w:rsidR="00B1722C"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έλη</w:t>
            </w:r>
            <w:r w:rsidR="000B5B38"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63" w:type="dxa"/>
            <w:gridSpan w:val="4"/>
            <w:shd w:val="clear" w:color="auto" w:fill="auto"/>
            <w:vAlign w:val="center"/>
          </w:tcPr>
          <w:p w:rsidR="00B1722C" w:rsidRPr="00300977" w:rsidRDefault="006E1C99" w:rsidP="00896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Δίδακτρα</w:t>
            </w:r>
            <w:r w:rsidR="000B5B38"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(Μη μέλη)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1722C" w:rsidRPr="00300977" w:rsidRDefault="00B1722C" w:rsidP="00896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Επιλογή</w:t>
            </w:r>
          </w:p>
        </w:tc>
      </w:tr>
      <w:tr w:rsidR="005E141A" w:rsidRPr="00300977" w:rsidTr="00BB15CE">
        <w:trPr>
          <w:trHeight w:val="510"/>
        </w:trPr>
        <w:tc>
          <w:tcPr>
            <w:tcW w:w="2675" w:type="dxa"/>
            <w:gridSpan w:val="2"/>
            <w:shd w:val="clear" w:color="auto" w:fill="auto"/>
            <w:vAlign w:val="center"/>
          </w:tcPr>
          <w:p w:rsidR="005E141A" w:rsidRPr="00312D12" w:rsidRDefault="005E141A" w:rsidP="005E141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2D12">
              <w:rPr>
                <w:rFonts w:asciiTheme="minorHAnsi" w:hAnsiTheme="minorHAnsi" w:cstheme="minorHAnsi"/>
                <w:bCs/>
                <w:sz w:val="20"/>
                <w:szCs w:val="20"/>
              </w:rPr>
              <w:t>Τμήμα Προδημοτικής τάξης</w:t>
            </w:r>
          </w:p>
          <w:p w:rsidR="005E141A" w:rsidRPr="005E141A" w:rsidRDefault="005E141A" w:rsidP="005E141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44A">
              <w:rPr>
                <w:rFonts w:asciiTheme="minorHAnsi" w:hAnsiTheme="minorHAnsi" w:cstheme="minorHAnsi"/>
                <w:bCs/>
                <w:sz w:val="20"/>
                <w:szCs w:val="20"/>
              </w:rPr>
              <w:t>(Υπουργείου Παιδείας)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5E141A" w:rsidRPr="005E141A" w:rsidRDefault="005E141A" w:rsidP="005E141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 8/12 – 6 χρονών</w:t>
            </w:r>
          </w:p>
        </w:tc>
        <w:tc>
          <w:tcPr>
            <w:tcW w:w="1880" w:type="dxa"/>
            <w:gridSpan w:val="4"/>
            <w:shd w:val="clear" w:color="auto" w:fill="auto"/>
            <w:vAlign w:val="center"/>
          </w:tcPr>
          <w:p w:rsidR="005E141A" w:rsidRPr="005E141A" w:rsidRDefault="005E141A" w:rsidP="005E141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  <w:r w:rsidR="002F36D8">
              <w:rPr>
                <w:rFonts w:asciiTheme="minorHAnsi" w:hAnsiTheme="minorHAnsi"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2163" w:type="dxa"/>
            <w:gridSpan w:val="4"/>
            <w:shd w:val="clear" w:color="auto" w:fill="auto"/>
            <w:vAlign w:val="center"/>
          </w:tcPr>
          <w:p w:rsidR="005E141A" w:rsidRPr="005E141A" w:rsidRDefault="005E141A" w:rsidP="005E141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  <w:r w:rsidR="002F36D8">
              <w:rPr>
                <w:rFonts w:asciiTheme="minorHAnsi" w:hAnsiTheme="minorHAnsi"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E141A" w:rsidRPr="00C300B5" w:rsidRDefault="007C7C2B" w:rsidP="00C300B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0B5" w:rsidRPr="0030097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E141A" w:rsidRPr="00300977" w:rsidTr="00BB15CE">
        <w:trPr>
          <w:trHeight w:val="510"/>
        </w:trPr>
        <w:tc>
          <w:tcPr>
            <w:tcW w:w="2675" w:type="dxa"/>
            <w:gridSpan w:val="2"/>
            <w:vAlign w:val="center"/>
          </w:tcPr>
          <w:p w:rsidR="005E141A" w:rsidRPr="00300977" w:rsidRDefault="005E141A" w:rsidP="005E141A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Τμήματα Νηπιαγωγείου </w:t>
            </w:r>
          </w:p>
          <w:p w:rsidR="005E141A" w:rsidRPr="00300977" w:rsidRDefault="005E141A" w:rsidP="005E141A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(Κοινοτικά Τμήματα)</w:t>
            </w:r>
          </w:p>
        </w:tc>
        <w:tc>
          <w:tcPr>
            <w:tcW w:w="2419" w:type="dxa"/>
            <w:gridSpan w:val="3"/>
            <w:vAlign w:val="center"/>
          </w:tcPr>
          <w:p w:rsidR="005E141A" w:rsidRPr="00300977" w:rsidRDefault="005E141A" w:rsidP="005E141A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3 – 4 8/12 χρονών</w:t>
            </w:r>
          </w:p>
        </w:tc>
        <w:tc>
          <w:tcPr>
            <w:tcW w:w="1880" w:type="dxa"/>
            <w:gridSpan w:val="4"/>
            <w:vAlign w:val="center"/>
          </w:tcPr>
          <w:p w:rsidR="005E141A" w:rsidRPr="00300977" w:rsidRDefault="005E141A" w:rsidP="005E14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3D1F51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2163" w:type="dxa"/>
            <w:gridSpan w:val="4"/>
            <w:vAlign w:val="center"/>
          </w:tcPr>
          <w:p w:rsidR="005E141A" w:rsidRPr="00300977" w:rsidRDefault="00623D1D" w:rsidP="005E14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2F36D8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064" w:type="dxa"/>
            <w:vAlign w:val="center"/>
          </w:tcPr>
          <w:p w:rsidR="005E141A" w:rsidRPr="00300977" w:rsidRDefault="007C7C2B" w:rsidP="005E14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41A" w:rsidRPr="0030097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E141A" w:rsidRPr="00300977" w:rsidTr="00BB15CE">
        <w:trPr>
          <w:trHeight w:val="510"/>
        </w:trPr>
        <w:tc>
          <w:tcPr>
            <w:tcW w:w="2675" w:type="dxa"/>
            <w:gridSpan w:val="2"/>
            <w:vAlign w:val="center"/>
          </w:tcPr>
          <w:p w:rsidR="005E141A" w:rsidRPr="00300977" w:rsidRDefault="005E141A" w:rsidP="005E141A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Τμήματα Νηπιαγωγείου</w:t>
            </w:r>
          </w:p>
        </w:tc>
        <w:tc>
          <w:tcPr>
            <w:tcW w:w="2419" w:type="dxa"/>
            <w:gridSpan w:val="3"/>
            <w:vAlign w:val="center"/>
          </w:tcPr>
          <w:p w:rsidR="005E141A" w:rsidRPr="00300977" w:rsidRDefault="005E141A" w:rsidP="005E141A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2 – 3 χρονών</w:t>
            </w:r>
          </w:p>
        </w:tc>
        <w:tc>
          <w:tcPr>
            <w:tcW w:w="1880" w:type="dxa"/>
            <w:gridSpan w:val="4"/>
            <w:vAlign w:val="center"/>
          </w:tcPr>
          <w:p w:rsidR="005E141A" w:rsidRPr="00300977" w:rsidRDefault="005E141A" w:rsidP="005E14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3D1F51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2163" w:type="dxa"/>
            <w:gridSpan w:val="4"/>
            <w:vAlign w:val="center"/>
          </w:tcPr>
          <w:p w:rsidR="005E141A" w:rsidRPr="00300977" w:rsidRDefault="00623D1D" w:rsidP="005E14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2F36D8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064" w:type="dxa"/>
            <w:vAlign w:val="center"/>
          </w:tcPr>
          <w:p w:rsidR="005E141A" w:rsidRPr="00300977" w:rsidRDefault="007C7C2B" w:rsidP="005E14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5E141A" w:rsidRPr="00300977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="005E141A" w:rsidRPr="003009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>FORMCHECKBOX</w:instrText>
            </w:r>
            <w:r w:rsidR="005E141A" w:rsidRPr="00300977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Pr="00300977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009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BB15CE" w:rsidRPr="00300977" w:rsidTr="00BB15CE">
        <w:trPr>
          <w:trHeight w:val="510"/>
        </w:trPr>
        <w:tc>
          <w:tcPr>
            <w:tcW w:w="2675" w:type="dxa"/>
            <w:gridSpan w:val="2"/>
            <w:vAlign w:val="center"/>
          </w:tcPr>
          <w:p w:rsidR="00BB15CE" w:rsidRPr="00300977" w:rsidRDefault="004F6F3A" w:rsidP="005E141A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4F6F3A">
              <w:rPr>
                <w:rFonts w:asciiTheme="minorHAnsi" w:hAnsiTheme="minorHAnsi" w:cstheme="minorHAnsi" w:hint="eastAsia"/>
                <w:sz w:val="20"/>
                <w:szCs w:val="20"/>
              </w:rPr>
              <w:t>Βρεφοκομικά</w:t>
            </w:r>
            <w:r w:rsidRPr="004F6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F6F3A">
              <w:rPr>
                <w:rFonts w:asciiTheme="minorHAnsi" w:hAnsiTheme="minorHAnsi" w:cstheme="minorHAnsi" w:hint="eastAsia"/>
                <w:sz w:val="20"/>
                <w:szCs w:val="20"/>
              </w:rPr>
              <w:t>Τμήματα</w:t>
            </w:r>
          </w:p>
        </w:tc>
        <w:tc>
          <w:tcPr>
            <w:tcW w:w="2419" w:type="dxa"/>
            <w:gridSpan w:val="3"/>
            <w:vAlign w:val="center"/>
          </w:tcPr>
          <w:p w:rsidR="00BB15CE" w:rsidRPr="00300977" w:rsidRDefault="004F6F3A" w:rsidP="005E141A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4F6F3A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r w:rsidRPr="004F6F3A">
              <w:rPr>
                <w:rFonts w:asciiTheme="minorHAnsi" w:hAnsiTheme="minorHAnsi" w:cstheme="minorHAnsi" w:hint="eastAsia"/>
                <w:sz w:val="20"/>
                <w:szCs w:val="20"/>
              </w:rPr>
              <w:t>μηνών</w:t>
            </w:r>
            <w:r w:rsidRPr="004F6F3A">
              <w:rPr>
                <w:rFonts w:asciiTheme="minorHAnsi" w:hAnsiTheme="minorHAnsi" w:cstheme="minorHAnsi"/>
                <w:sz w:val="20"/>
                <w:szCs w:val="20"/>
              </w:rPr>
              <w:t xml:space="preserve"> – 2 </w:t>
            </w:r>
            <w:r w:rsidRPr="004F6F3A">
              <w:rPr>
                <w:rFonts w:asciiTheme="minorHAnsi" w:hAnsiTheme="minorHAnsi" w:cstheme="minorHAnsi" w:hint="eastAsia"/>
                <w:sz w:val="20"/>
                <w:szCs w:val="20"/>
              </w:rPr>
              <w:t>χρονών</w:t>
            </w:r>
          </w:p>
        </w:tc>
        <w:tc>
          <w:tcPr>
            <w:tcW w:w="1880" w:type="dxa"/>
            <w:gridSpan w:val="4"/>
            <w:vAlign w:val="center"/>
          </w:tcPr>
          <w:p w:rsidR="00BB15CE" w:rsidRPr="00300977" w:rsidRDefault="004F6F3A" w:rsidP="005E14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6F3A">
              <w:rPr>
                <w:rFonts w:asciiTheme="minorHAnsi" w:hAnsiTheme="minorHAnsi" w:cstheme="minorHAnsi"/>
                <w:sz w:val="20"/>
                <w:szCs w:val="20"/>
              </w:rPr>
              <w:t>€320</w:t>
            </w:r>
          </w:p>
        </w:tc>
        <w:tc>
          <w:tcPr>
            <w:tcW w:w="2163" w:type="dxa"/>
            <w:gridSpan w:val="4"/>
            <w:vAlign w:val="center"/>
          </w:tcPr>
          <w:p w:rsidR="00BB15CE" w:rsidRDefault="004F6F3A" w:rsidP="005E14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6F3A">
              <w:rPr>
                <w:rFonts w:asciiTheme="minorHAnsi" w:hAnsiTheme="minorHAnsi" w:cstheme="minorHAnsi"/>
                <w:sz w:val="20"/>
                <w:szCs w:val="20"/>
              </w:rPr>
              <w:t>€360</w:t>
            </w:r>
          </w:p>
        </w:tc>
        <w:tc>
          <w:tcPr>
            <w:tcW w:w="1064" w:type="dxa"/>
            <w:vAlign w:val="center"/>
          </w:tcPr>
          <w:p w:rsidR="00BB15CE" w:rsidRPr="00300977" w:rsidRDefault="004F6F3A" w:rsidP="005E14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Pr="003009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>FORMCHECKBOX</w:instrTex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Pr="00300977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009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5E141A" w:rsidRPr="00300977" w:rsidTr="009D72F9">
        <w:trPr>
          <w:trHeight w:val="283"/>
        </w:trPr>
        <w:tc>
          <w:tcPr>
            <w:tcW w:w="10201" w:type="dxa"/>
            <w:gridSpan w:val="14"/>
            <w:shd w:val="clear" w:color="auto" w:fill="auto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 παιδιού</w:t>
            </w:r>
          </w:p>
        </w:tc>
      </w:tr>
      <w:tr w:rsidR="005E141A" w:rsidRPr="00300977" w:rsidTr="00BB15CE">
        <w:trPr>
          <w:trHeight w:val="510"/>
        </w:trPr>
        <w:tc>
          <w:tcPr>
            <w:tcW w:w="10201" w:type="dxa"/>
            <w:gridSpan w:val="14"/>
            <w:vAlign w:val="center"/>
          </w:tcPr>
          <w:p w:rsidR="005E141A" w:rsidRPr="00BB15CE" w:rsidRDefault="005E141A" w:rsidP="005E14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E141A" w:rsidRPr="00300977" w:rsidTr="009D72F9">
        <w:trPr>
          <w:trHeight w:val="283"/>
        </w:trPr>
        <w:tc>
          <w:tcPr>
            <w:tcW w:w="10201" w:type="dxa"/>
            <w:gridSpan w:val="14"/>
            <w:shd w:val="clear" w:color="auto" w:fill="auto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Ημερομηνία γέννησης 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(Επισυνάψετε φωτοαντίγραφο πιστοποιητικού γέννησης)</w:t>
            </w:r>
          </w:p>
        </w:tc>
      </w:tr>
      <w:tr w:rsidR="005E141A" w:rsidRPr="00300977" w:rsidTr="00BB15CE">
        <w:trPr>
          <w:trHeight w:val="510"/>
        </w:trPr>
        <w:tc>
          <w:tcPr>
            <w:tcW w:w="10201" w:type="dxa"/>
            <w:gridSpan w:val="14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1A" w:rsidRPr="00300977" w:rsidTr="009D72F9">
        <w:trPr>
          <w:trHeight w:val="283"/>
        </w:trPr>
        <w:tc>
          <w:tcPr>
            <w:tcW w:w="10201" w:type="dxa"/>
            <w:gridSpan w:val="14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Γονέων</w:t>
            </w:r>
          </w:p>
        </w:tc>
      </w:tr>
      <w:tr w:rsidR="005E141A" w:rsidRPr="00300977" w:rsidTr="009D72F9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Ονοματεπώνυμο πατέρα </w:t>
            </w:r>
          </w:p>
        </w:tc>
        <w:tc>
          <w:tcPr>
            <w:tcW w:w="6699" w:type="dxa"/>
            <w:gridSpan w:val="11"/>
            <w:shd w:val="clear" w:color="auto" w:fill="FFFFFF" w:themeFill="background1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141A" w:rsidRPr="00300977" w:rsidTr="009D72F9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699" w:type="dxa"/>
            <w:gridSpan w:val="11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1A" w:rsidRPr="00300977" w:rsidTr="009D72F9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Επάγγελμα</w:t>
            </w:r>
            <w:r w:rsidRPr="0030097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(Υπηρεσία/Τμήμα/Υπουργείο)</w:t>
            </w:r>
          </w:p>
        </w:tc>
        <w:tc>
          <w:tcPr>
            <w:tcW w:w="6699" w:type="dxa"/>
            <w:gridSpan w:val="11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1A" w:rsidRPr="00300977" w:rsidTr="009D72F9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30097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99" w:type="dxa"/>
            <w:gridSpan w:val="11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1A" w:rsidRPr="00300977" w:rsidTr="009D72F9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968" w:type="dxa"/>
            <w:gridSpan w:val="8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2731" w:type="dxa"/>
            <w:gridSpan w:val="3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5E141A" w:rsidRPr="00300977" w:rsidTr="009D72F9">
        <w:trPr>
          <w:trHeight w:val="567"/>
        </w:trPr>
        <w:tc>
          <w:tcPr>
            <w:tcW w:w="2545" w:type="dxa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49" w:type="dxa"/>
            <w:gridSpan w:val="4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554" w:type="dxa"/>
            <w:gridSpan w:val="2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1A" w:rsidRPr="00300977" w:rsidTr="000B5B38">
        <w:trPr>
          <w:trHeight w:val="510"/>
        </w:trPr>
        <w:tc>
          <w:tcPr>
            <w:tcW w:w="10201" w:type="dxa"/>
            <w:gridSpan w:val="14"/>
            <w:shd w:val="clear" w:color="auto" w:fill="auto"/>
            <w:vAlign w:val="center"/>
          </w:tcPr>
          <w:p w:rsidR="005E141A" w:rsidRPr="00300977" w:rsidRDefault="005E141A" w:rsidP="005E141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Μέλος της ΠΑΣΥΔΥ          </w:t>
            </w:r>
          </w:p>
          <w:p w:rsidR="005E141A" w:rsidRPr="00300977" w:rsidRDefault="005E141A" w:rsidP="005E141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ΝΑΙ </w:t>
            </w:r>
            <w:r w:rsidR="007C7C2B" w:rsidRPr="003009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C7C2B" w:rsidRPr="00300977">
              <w:rPr>
                <w:rFonts w:asciiTheme="minorHAnsi" w:hAnsiTheme="minorHAnsi" w:cstheme="minorHAnsi"/>
                <w:sz w:val="20"/>
                <w:szCs w:val="20"/>
              </w:rPr>
            </w:r>
            <w:r w:rsidR="007C7C2B" w:rsidRPr="003009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    (Επισυνάψετε πρόσφατη κατάσταση μισθοδοσίας)     ΟΧΙ </w:t>
            </w:r>
            <w:r w:rsidR="007C7C2B" w:rsidRPr="003009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C7C2B" w:rsidRPr="00300977">
              <w:rPr>
                <w:rFonts w:asciiTheme="minorHAnsi" w:hAnsiTheme="minorHAnsi" w:cstheme="minorHAnsi"/>
                <w:sz w:val="20"/>
                <w:szCs w:val="20"/>
              </w:rPr>
            </w:r>
            <w:r w:rsidR="007C7C2B" w:rsidRPr="003009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E141A" w:rsidRPr="00300977" w:rsidTr="009D72F9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 μητέρας</w:t>
            </w:r>
          </w:p>
        </w:tc>
        <w:tc>
          <w:tcPr>
            <w:tcW w:w="6699" w:type="dxa"/>
            <w:gridSpan w:val="11"/>
            <w:shd w:val="clear" w:color="auto" w:fill="FFFFFF" w:themeFill="background1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5E141A" w:rsidRPr="00300977" w:rsidTr="009D72F9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699" w:type="dxa"/>
            <w:gridSpan w:val="11"/>
            <w:shd w:val="clear" w:color="auto" w:fill="FFFFFF" w:themeFill="background1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141A" w:rsidRPr="00300977" w:rsidTr="009D72F9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Επάγγελμα 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(Υπηρεσία/Τμήμα/Υπουργείο)</w:t>
            </w:r>
          </w:p>
        </w:tc>
        <w:tc>
          <w:tcPr>
            <w:tcW w:w="6699" w:type="dxa"/>
            <w:gridSpan w:val="11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1A" w:rsidRPr="00300977" w:rsidTr="009D72F9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30097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99" w:type="dxa"/>
            <w:gridSpan w:val="11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E141A" w:rsidRPr="00300977" w:rsidTr="009D72F9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434" w:type="dxa"/>
            <w:gridSpan w:val="5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3265" w:type="dxa"/>
            <w:gridSpan w:val="6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5E141A" w:rsidRPr="00300977" w:rsidTr="009D72F9">
        <w:trPr>
          <w:trHeight w:val="510"/>
        </w:trPr>
        <w:tc>
          <w:tcPr>
            <w:tcW w:w="2545" w:type="dxa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49" w:type="dxa"/>
            <w:gridSpan w:val="4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554" w:type="dxa"/>
            <w:gridSpan w:val="2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1A" w:rsidRPr="00300977" w:rsidTr="000B5B38">
        <w:trPr>
          <w:trHeight w:val="510"/>
        </w:trPr>
        <w:tc>
          <w:tcPr>
            <w:tcW w:w="10201" w:type="dxa"/>
            <w:gridSpan w:val="14"/>
            <w:shd w:val="clear" w:color="auto" w:fill="auto"/>
            <w:vAlign w:val="center"/>
          </w:tcPr>
          <w:p w:rsidR="005E141A" w:rsidRPr="00300977" w:rsidRDefault="005E141A" w:rsidP="005E141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Μέλος της ΠΑΣΥΔΥ          </w:t>
            </w:r>
          </w:p>
          <w:p w:rsidR="005E141A" w:rsidRPr="00300977" w:rsidRDefault="005E141A" w:rsidP="005E141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ΝΑΙ </w:t>
            </w:r>
            <w:r w:rsidR="007C7C2B" w:rsidRPr="003009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C7C2B" w:rsidRPr="00300977">
              <w:rPr>
                <w:rFonts w:asciiTheme="minorHAnsi" w:hAnsiTheme="minorHAnsi" w:cstheme="minorHAnsi"/>
                <w:sz w:val="20"/>
                <w:szCs w:val="20"/>
              </w:rPr>
            </w:r>
            <w:r w:rsidR="007C7C2B" w:rsidRPr="003009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    (Επισυνάψετε πρόσφατη κατάσταση μισθοδοσίας)     ΟΧΙ </w:t>
            </w:r>
            <w:r w:rsidR="007C7C2B" w:rsidRPr="003009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C7C2B" w:rsidRPr="00300977">
              <w:rPr>
                <w:rFonts w:asciiTheme="minorHAnsi" w:hAnsiTheme="minorHAnsi" w:cstheme="minorHAnsi"/>
                <w:sz w:val="20"/>
                <w:szCs w:val="20"/>
              </w:rPr>
            </w:r>
            <w:r w:rsidR="007C7C2B" w:rsidRPr="003009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E141A" w:rsidRPr="00300977" w:rsidTr="009D72F9">
        <w:trPr>
          <w:trHeight w:val="283"/>
        </w:trPr>
        <w:tc>
          <w:tcPr>
            <w:tcW w:w="5425" w:type="dxa"/>
            <w:gridSpan w:val="6"/>
            <w:shd w:val="clear" w:color="auto" w:fill="auto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Διεύθυνση κατοικίας</w:t>
            </w:r>
          </w:p>
        </w:tc>
        <w:tc>
          <w:tcPr>
            <w:tcW w:w="1720" w:type="dxa"/>
            <w:gridSpan w:val="4"/>
            <w:shd w:val="clear" w:color="auto" w:fill="auto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Τ.Τ.</w:t>
            </w:r>
          </w:p>
        </w:tc>
        <w:tc>
          <w:tcPr>
            <w:tcW w:w="3056" w:type="dxa"/>
            <w:gridSpan w:val="4"/>
            <w:shd w:val="clear" w:color="auto" w:fill="auto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Πόλη</w:t>
            </w:r>
          </w:p>
        </w:tc>
      </w:tr>
      <w:tr w:rsidR="005E141A" w:rsidRPr="00300977" w:rsidTr="00BB15CE">
        <w:trPr>
          <w:trHeight w:val="510"/>
        </w:trPr>
        <w:tc>
          <w:tcPr>
            <w:tcW w:w="5425" w:type="dxa"/>
            <w:gridSpan w:val="6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gridSpan w:val="4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6" w:type="dxa"/>
            <w:gridSpan w:val="4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1A" w:rsidRPr="00300977" w:rsidTr="00B24DB7">
        <w:trPr>
          <w:trHeight w:val="283"/>
        </w:trPr>
        <w:tc>
          <w:tcPr>
            <w:tcW w:w="10201" w:type="dxa"/>
            <w:gridSpan w:val="14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Να συμπληρώσετε τα στοιχεία του παππού ή της γιαγιάς μέλους της ΠΑΣΥΔΥ </w:t>
            </w:r>
            <w:r w:rsidRPr="0030097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μόνο</w:t>
            </w: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στη περίπτωση που οι γονείς δεν είναι μέλη. Να επισυνάψετε σχετική βεβαίωση.</w:t>
            </w:r>
          </w:p>
        </w:tc>
      </w:tr>
      <w:tr w:rsidR="005E141A" w:rsidRPr="00300977" w:rsidTr="009D72F9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6602" w:type="dxa"/>
            <w:gridSpan w:val="10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1A" w:rsidRPr="00300977" w:rsidTr="009D72F9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602" w:type="dxa"/>
            <w:gridSpan w:val="10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1A" w:rsidRPr="00300977" w:rsidTr="009D72F9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Επάγγελμα 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(Υπηρεσία /Τμήμα/Υπουργείο)/ (Συνταξιούχος)</w:t>
            </w:r>
          </w:p>
        </w:tc>
        <w:tc>
          <w:tcPr>
            <w:tcW w:w="6602" w:type="dxa"/>
            <w:gridSpan w:val="10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1A" w:rsidRPr="00300977" w:rsidTr="009D72F9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30097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02" w:type="dxa"/>
            <w:gridSpan w:val="10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1A" w:rsidRPr="00300977" w:rsidTr="009D72F9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297" w:type="dxa"/>
            <w:gridSpan w:val="3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3305" w:type="dxa"/>
            <w:gridSpan w:val="7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5E141A" w:rsidRPr="00300977" w:rsidTr="009D72F9">
        <w:trPr>
          <w:trHeight w:val="567"/>
        </w:trPr>
        <w:tc>
          <w:tcPr>
            <w:tcW w:w="2545" w:type="dxa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49" w:type="dxa"/>
            <w:gridSpan w:val="4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554" w:type="dxa"/>
            <w:gridSpan w:val="2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1A" w:rsidRPr="00300977" w:rsidTr="00B24DB7">
        <w:trPr>
          <w:trHeight w:val="567"/>
        </w:trPr>
        <w:tc>
          <w:tcPr>
            <w:tcW w:w="10201" w:type="dxa"/>
            <w:gridSpan w:val="14"/>
            <w:shd w:val="clear" w:color="auto" w:fill="auto"/>
            <w:vAlign w:val="center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Αδέλφια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 (αριθμός, ηλικίες και αν υπάρχει άλλο παιδί που φοιτά ήδη στο νηπιαγωγείο να αναφερθεί το όνομά του – τα δίδακτρα για 2</w:t>
            </w:r>
            <w:r w:rsidRPr="0030097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 και 3</w:t>
            </w:r>
            <w:r w:rsidRPr="0030097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 παιδί διαφοροποιούνται αναλόγως)</w:t>
            </w:r>
          </w:p>
        </w:tc>
      </w:tr>
      <w:tr w:rsidR="005E141A" w:rsidRPr="00300977" w:rsidTr="008A20FC">
        <w:trPr>
          <w:trHeight w:val="680"/>
        </w:trPr>
        <w:tc>
          <w:tcPr>
            <w:tcW w:w="10201" w:type="dxa"/>
            <w:gridSpan w:val="14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1A" w:rsidRPr="00300977" w:rsidTr="00B24DB7">
        <w:trPr>
          <w:trHeight w:val="567"/>
        </w:trPr>
        <w:tc>
          <w:tcPr>
            <w:tcW w:w="10201" w:type="dxa"/>
            <w:gridSpan w:val="14"/>
            <w:shd w:val="clear" w:color="auto" w:fill="auto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Υπάρχουν ειδικά θέματα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 (π.χ. λόγοι υγείας, αλλεργίες, </w:t>
            </w:r>
            <w:proofErr w:type="spellStart"/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κ.λ.π</w:t>
            </w:r>
            <w:proofErr w:type="spellEnd"/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.) </w:t>
            </w: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που αφορούν το παιδί για τους οποίους η νηπιαγωγός πρέπει να είναι ενήμερη;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 (Αν υπάρχουν ιατρικά πιστοποιητικά επισυνάψετε σχετικά φωτοαντίγραφα)</w:t>
            </w:r>
          </w:p>
        </w:tc>
      </w:tr>
      <w:tr w:rsidR="005E141A" w:rsidRPr="00300977" w:rsidTr="008A20FC">
        <w:trPr>
          <w:trHeight w:val="737"/>
        </w:trPr>
        <w:tc>
          <w:tcPr>
            <w:tcW w:w="10201" w:type="dxa"/>
            <w:gridSpan w:val="14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1A" w:rsidRPr="00300977" w:rsidTr="00B24DB7">
        <w:trPr>
          <w:trHeight w:val="567"/>
        </w:trPr>
        <w:tc>
          <w:tcPr>
            <w:tcW w:w="10201" w:type="dxa"/>
            <w:gridSpan w:val="14"/>
            <w:shd w:val="clear" w:color="auto" w:fill="auto"/>
            <w:vAlign w:val="center"/>
          </w:tcPr>
          <w:p w:rsidR="005E141A" w:rsidRPr="00010EFD" w:rsidRDefault="00010EFD" w:rsidP="005E14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0EFD">
              <w:rPr>
                <w:rFonts w:asciiTheme="minorHAnsi" w:hAnsiTheme="minorHAnsi" w:cstheme="minorHAnsi"/>
                <w:b/>
                <w:sz w:val="20"/>
                <w:szCs w:val="20"/>
              </w:rPr>
              <w:t>Μπορείτε να δηλώσετε το νηπιαγωγείο που προτιμάτε με σειρά προτεραιότητας και με τους αριθμούς 1,2,3,  σαν εναλλακτική επιλογή σε περίπτωση που δεν εξασφαλίσετε θέση σύμφωνα με την αρχική σας επιλογή.</w:t>
            </w:r>
          </w:p>
        </w:tc>
      </w:tr>
      <w:tr w:rsidR="005E141A" w:rsidRPr="00300977" w:rsidTr="00DB2A93">
        <w:trPr>
          <w:trHeight w:val="397"/>
        </w:trPr>
        <w:tc>
          <w:tcPr>
            <w:tcW w:w="10201" w:type="dxa"/>
            <w:gridSpan w:val="14"/>
            <w:vAlign w:val="center"/>
          </w:tcPr>
          <w:p w:rsidR="005E141A" w:rsidRDefault="005E141A" w:rsidP="003767A5">
            <w:pPr>
              <w:spacing w:before="2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Νηπιαγωγείο και Βρεφοκομικός Σταθμός ΠΑΣΥΔΥ </w:t>
            </w:r>
            <w:proofErr w:type="spellStart"/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Αθαλάσσας</w:t>
            </w:r>
            <w:proofErr w:type="spellEnd"/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: ………….</w:t>
            </w:r>
          </w:p>
          <w:p w:rsidR="003767A5" w:rsidRDefault="003767A5" w:rsidP="003767A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Νηπιαγωγείο και Βρεφοκομικός Σταθμός ΠΑΣΥΔΥ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Λευκωσίας: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 ………….</w:t>
            </w:r>
          </w:p>
          <w:p w:rsidR="005E141A" w:rsidRPr="00300977" w:rsidRDefault="005E141A" w:rsidP="003767A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Νηπιαγωγείο ΠΑΣΥΔΥ </w:t>
            </w:r>
            <w:proofErr w:type="spellStart"/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Λατσιών</w:t>
            </w:r>
            <w:proofErr w:type="spellEnd"/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: ………….</w:t>
            </w:r>
          </w:p>
        </w:tc>
      </w:tr>
      <w:tr w:rsidR="005E141A" w:rsidRPr="00300977" w:rsidTr="00B24DB7">
        <w:trPr>
          <w:trHeight w:val="283"/>
        </w:trPr>
        <w:tc>
          <w:tcPr>
            <w:tcW w:w="10201" w:type="dxa"/>
            <w:gridSpan w:val="14"/>
          </w:tcPr>
          <w:p w:rsidR="005E141A" w:rsidRPr="00300977" w:rsidRDefault="005E141A" w:rsidP="005E14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Σε περίπτωση που οι γονείς είναι διαζευγμένοι ή σε διάσταση, παρακαλώ κυκλώστε το (α) ή το (β) και συμπληρώστε/υπογραμμίστε ό,τι ισχύει στη δική σας περίπτωση:</w:t>
            </w:r>
          </w:p>
        </w:tc>
      </w:tr>
      <w:tr w:rsidR="005E141A" w:rsidRPr="00300977" w:rsidTr="00B24DB7">
        <w:trPr>
          <w:trHeight w:val="283"/>
        </w:trPr>
        <w:tc>
          <w:tcPr>
            <w:tcW w:w="10201" w:type="dxa"/>
            <w:gridSpan w:val="14"/>
          </w:tcPr>
          <w:p w:rsidR="005E141A" w:rsidRPr="00300977" w:rsidRDefault="005E141A" w:rsidP="005E141A">
            <w:pPr>
              <w:pStyle w:val="ListParagraph"/>
              <w:ind w:left="306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(α)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Η γονική μέριμνα ασκείται από κοινού και από τους δύο γονείς, ενώ η φύλαξη και φροντίδα του παιδιού έχει ανατεθεί </w:t>
            </w: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στον πατέρα 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στη μητέρα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0977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3009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να υπογραμμίσετε ό,τι ισχύει</w:t>
            </w:r>
            <w:r w:rsidRPr="00300977">
              <w:rPr>
                <w:rFonts w:asciiTheme="minorHAnsi" w:hAnsiTheme="minorHAnsi" w:cstheme="minorHAnsi"/>
                <w:i/>
                <w:sz w:val="20"/>
                <w:szCs w:val="20"/>
              </w:rPr>
              <w:t>).</w:t>
            </w:r>
          </w:p>
          <w:p w:rsidR="005E141A" w:rsidRPr="00300977" w:rsidRDefault="005E141A" w:rsidP="005E141A">
            <w:pPr>
              <w:pStyle w:val="ListParagraph"/>
              <w:spacing w:before="240"/>
              <w:ind w:left="3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E141A" w:rsidRPr="00300977" w:rsidRDefault="005E141A" w:rsidP="005E141A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Υπογραφή πατέρα ότι συμφωνεί με την παρούσα αίτηση: ………………………………………..……………………..</w:t>
            </w:r>
          </w:p>
          <w:p w:rsidR="005E141A" w:rsidRPr="00300977" w:rsidRDefault="005E141A" w:rsidP="005E141A">
            <w:pPr>
              <w:pStyle w:val="ListParagraph"/>
              <w:ind w:left="30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5E141A" w:rsidRPr="00300977" w:rsidRDefault="005E141A" w:rsidP="005E141A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Υπογραφή μητέρας ότι συμφωνεί με την παρούσα αίτηση: ……………....................................……….…….</w:t>
            </w:r>
          </w:p>
          <w:p w:rsidR="005E141A" w:rsidRPr="00300977" w:rsidRDefault="005E141A" w:rsidP="005E141A">
            <w:pPr>
              <w:pStyle w:val="ListParagraph"/>
              <w:ind w:left="306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3009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(Απαιτείται η υπογραφή και των δύο γονέων.)</w:t>
            </w:r>
          </w:p>
          <w:p w:rsidR="005E141A" w:rsidRPr="00300977" w:rsidRDefault="005E141A" w:rsidP="005E141A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1A" w:rsidRPr="00300977" w:rsidTr="00B24DB7">
        <w:trPr>
          <w:trHeight w:val="283"/>
        </w:trPr>
        <w:tc>
          <w:tcPr>
            <w:tcW w:w="10201" w:type="dxa"/>
            <w:gridSpan w:val="14"/>
            <w:tcBorders>
              <w:bottom w:val="dotted" w:sz="4" w:space="0" w:color="auto"/>
            </w:tcBorders>
          </w:tcPr>
          <w:p w:rsidR="005E141A" w:rsidRPr="008A20FC" w:rsidRDefault="005E141A" w:rsidP="008A20FC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(β)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Η γονική μέριμνα του παιδιού έχει ανατεθεί αποκλειστικά </w:t>
            </w: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στον πατέρα 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00977">
              <w:rPr>
                <w:rFonts w:asciiTheme="minorHAnsi" w:hAnsiTheme="minorHAnsi" w:cstheme="minorHAnsi"/>
                <w:b/>
                <w:sz w:val="20"/>
                <w:szCs w:val="20"/>
              </w:rPr>
              <w:t>στη μητέρα /  σε τρίτο πρόσωπο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3009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να υπογραμμίσετε ό,τι ισχύει</w:t>
            </w:r>
            <w:r w:rsidRPr="003009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και </w:t>
            </w:r>
            <w:r w:rsidRPr="00300977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να επισυνάψετε το σχετικό Διάταγμα Δικαστηρίου</w:t>
            </w:r>
            <w:r w:rsidRPr="0030097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3009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BC39C7" w:rsidRDefault="00BC39C7" w:rsidP="004E3FF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9D72F9" w:rsidRPr="00300977" w:rsidTr="00300977">
        <w:trPr>
          <w:trHeight w:val="1848"/>
        </w:trPr>
        <w:tc>
          <w:tcPr>
            <w:tcW w:w="10206" w:type="dxa"/>
          </w:tcPr>
          <w:p w:rsidR="009D72F9" w:rsidRPr="00300977" w:rsidRDefault="009D72F9" w:rsidP="003009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Ονοματεπώνυμο γονέα/κηδεμόνα που συμπληρώνει την αίτηση: </w:t>
            </w:r>
          </w:p>
          <w:p w:rsidR="009D72F9" w:rsidRPr="00300977" w:rsidRDefault="009D72F9" w:rsidP="00B24DB7">
            <w:pPr>
              <w:spacing w:before="2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………………….………………………………………………………………………………………………………………</w:t>
            </w:r>
          </w:p>
          <w:p w:rsidR="009D72F9" w:rsidRPr="00300977" w:rsidRDefault="009D72F9" w:rsidP="00B24D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D72F9" w:rsidRPr="00300977" w:rsidRDefault="009D72F9" w:rsidP="00B24D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Cs/>
                <w:sz w:val="20"/>
                <w:szCs w:val="20"/>
              </w:rPr>
              <w:t>Υπογραφή: ………………………….………..</w:t>
            </w:r>
          </w:p>
          <w:p w:rsidR="009D72F9" w:rsidRPr="00300977" w:rsidRDefault="009D72F9" w:rsidP="00B24D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D72F9" w:rsidRPr="00300977" w:rsidRDefault="009D72F9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977">
              <w:rPr>
                <w:rFonts w:asciiTheme="minorHAnsi" w:hAnsiTheme="minorHAnsi" w:cstheme="minorHAnsi"/>
                <w:bCs/>
                <w:sz w:val="20"/>
                <w:szCs w:val="20"/>
              </w:rPr>
              <w:t>Ημερομηνία: ……./……../……….</w:t>
            </w:r>
          </w:p>
        </w:tc>
      </w:tr>
    </w:tbl>
    <w:p w:rsidR="009D72F9" w:rsidRPr="00300977" w:rsidRDefault="009D72F9" w:rsidP="009D72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D72F9" w:rsidRDefault="00537DAF" w:rsidP="0030097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00977">
        <w:rPr>
          <w:rFonts w:asciiTheme="minorHAnsi" w:hAnsiTheme="minorHAnsi" w:cstheme="minorHAnsi"/>
          <w:sz w:val="20"/>
          <w:szCs w:val="20"/>
        </w:rPr>
        <w:t>Η συμπληρ</w:t>
      </w:r>
      <w:r w:rsidR="00BD2F80" w:rsidRPr="00300977">
        <w:rPr>
          <w:rFonts w:asciiTheme="minorHAnsi" w:hAnsiTheme="minorHAnsi" w:cstheme="minorHAnsi"/>
          <w:sz w:val="20"/>
          <w:szCs w:val="20"/>
        </w:rPr>
        <w:t>ωμένη αίτηση</w:t>
      </w:r>
      <w:r w:rsidR="00EA2668" w:rsidRPr="00300977">
        <w:rPr>
          <w:rFonts w:asciiTheme="minorHAnsi" w:hAnsiTheme="minorHAnsi" w:cstheme="minorHAnsi"/>
          <w:sz w:val="20"/>
          <w:szCs w:val="20"/>
        </w:rPr>
        <w:t xml:space="preserve"> μπορεί</w:t>
      </w:r>
      <w:r w:rsidR="00736367" w:rsidRPr="00300977">
        <w:rPr>
          <w:rFonts w:asciiTheme="minorHAnsi" w:hAnsiTheme="minorHAnsi" w:cstheme="minorHAnsi"/>
          <w:sz w:val="20"/>
          <w:szCs w:val="20"/>
        </w:rPr>
        <w:t xml:space="preserve"> να σταλεί με</w:t>
      </w:r>
      <w:r w:rsidR="000C0C29" w:rsidRPr="00300977">
        <w:rPr>
          <w:rFonts w:asciiTheme="minorHAnsi" w:hAnsiTheme="minorHAnsi" w:cstheme="minorHAnsi"/>
          <w:sz w:val="20"/>
          <w:szCs w:val="20"/>
        </w:rPr>
        <w:t xml:space="preserve"> </w:t>
      </w:r>
      <w:r w:rsidR="000C0C29" w:rsidRPr="00300977">
        <w:rPr>
          <w:rFonts w:asciiTheme="minorHAnsi" w:hAnsiTheme="minorHAnsi" w:cstheme="minorHAnsi"/>
          <w:sz w:val="20"/>
          <w:szCs w:val="20"/>
          <w:lang w:val="en-US"/>
        </w:rPr>
        <w:t>fax</w:t>
      </w:r>
      <w:r w:rsidR="00EA2668" w:rsidRPr="00300977">
        <w:rPr>
          <w:rFonts w:asciiTheme="minorHAnsi" w:hAnsiTheme="minorHAnsi" w:cstheme="minorHAnsi"/>
          <w:sz w:val="20"/>
          <w:szCs w:val="20"/>
        </w:rPr>
        <w:t>,</w:t>
      </w:r>
      <w:r w:rsidR="000C0C29" w:rsidRPr="00300977">
        <w:rPr>
          <w:rFonts w:asciiTheme="minorHAnsi" w:hAnsiTheme="minorHAnsi" w:cstheme="minorHAnsi"/>
          <w:sz w:val="20"/>
          <w:szCs w:val="20"/>
        </w:rPr>
        <w:t xml:space="preserve"> με </w:t>
      </w:r>
      <w:r w:rsidR="000C0C29" w:rsidRPr="00300977">
        <w:rPr>
          <w:rFonts w:asciiTheme="minorHAnsi" w:hAnsiTheme="minorHAnsi" w:cstheme="minorHAnsi"/>
          <w:sz w:val="20"/>
          <w:szCs w:val="20"/>
          <w:lang w:val="en-US"/>
        </w:rPr>
        <w:t>email</w:t>
      </w:r>
      <w:r w:rsidR="00EA2668" w:rsidRPr="00300977">
        <w:rPr>
          <w:rFonts w:asciiTheme="minorHAnsi" w:hAnsiTheme="minorHAnsi" w:cstheme="minorHAnsi"/>
          <w:sz w:val="20"/>
          <w:szCs w:val="20"/>
        </w:rPr>
        <w:t xml:space="preserve"> η να παραδοθεί με το χέρι</w:t>
      </w:r>
      <w:r w:rsidR="007D028C" w:rsidRPr="00300977">
        <w:rPr>
          <w:rFonts w:asciiTheme="minorHAnsi" w:hAnsiTheme="minorHAnsi" w:cstheme="minorHAnsi"/>
          <w:sz w:val="20"/>
          <w:szCs w:val="20"/>
        </w:rPr>
        <w:t xml:space="preserve"> στο</w:t>
      </w:r>
      <w:r w:rsidR="0022645F" w:rsidRPr="00300977">
        <w:rPr>
          <w:rFonts w:asciiTheme="minorHAnsi" w:hAnsiTheme="minorHAnsi" w:cstheme="minorHAnsi"/>
          <w:sz w:val="20"/>
          <w:szCs w:val="20"/>
        </w:rPr>
        <w:t xml:space="preserve"> </w:t>
      </w:r>
      <w:r w:rsidR="007C0814" w:rsidRPr="00300977">
        <w:rPr>
          <w:rFonts w:asciiTheme="minorHAnsi" w:hAnsiTheme="minorHAnsi" w:cstheme="minorHAnsi"/>
          <w:sz w:val="20"/>
          <w:szCs w:val="20"/>
        </w:rPr>
        <w:t>νηπιαγωγείο.</w:t>
      </w:r>
    </w:p>
    <w:p w:rsidR="008A20FC" w:rsidRPr="008A20FC" w:rsidRDefault="008A20FC" w:rsidP="008A20F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A20FC">
        <w:rPr>
          <w:rFonts w:asciiTheme="minorHAnsi" w:hAnsiTheme="minorHAnsi" w:cstheme="minorHAnsi"/>
          <w:sz w:val="20"/>
          <w:szCs w:val="20"/>
        </w:rPr>
        <w:t>Η ΠΑ.ΣΥ.Δ.Υ συμμορφώνεται τον Νόμο περί της Προστασίας των Φυσικών Προσώπων Έναντι της Επεξεργασίας των Δεδομένων Προσωπικού Χαρακτήρα και της Ελεύθερης Κυκλοφορίας των Δεδομένων του 2018 (Νόμος 125(Ι)/2018)</w:t>
      </w:r>
    </w:p>
    <w:p w:rsidR="008A20FC" w:rsidRPr="008A20FC" w:rsidRDefault="008A20FC" w:rsidP="008A20FC">
      <w:pPr>
        <w:ind w:firstLine="720"/>
      </w:pPr>
    </w:p>
    <w:sectPr w:rsidR="008A20FC" w:rsidRPr="008A20FC" w:rsidSect="003009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68" w:right="1106" w:bottom="1135" w:left="993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1E" w:rsidRDefault="00B27B1E">
      <w:r>
        <w:separator/>
      </w:r>
    </w:p>
  </w:endnote>
  <w:endnote w:type="continuationSeparator" w:id="0">
    <w:p w:rsidR="00B27B1E" w:rsidRDefault="00B2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1E" w:rsidRPr="00E34EA1" w:rsidRDefault="00B27B1E" w:rsidP="00E34EA1">
    <w:pPr>
      <w:pStyle w:val="Footer"/>
      <w:jc w:val="right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>2/2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1E" w:rsidRPr="0001061C" w:rsidRDefault="007C7C2B" w:rsidP="00502486">
    <w:pPr>
      <w:pStyle w:val="Footer"/>
      <w:pBdr>
        <w:top w:val="single" w:sz="4" w:space="1" w:color="auto"/>
      </w:pBdr>
      <w:rPr>
        <w:sz w:val="16"/>
        <w:szCs w:val="16"/>
      </w:rPr>
    </w:pPr>
    <w:r w:rsidRPr="00EC3BBF">
      <w:rPr>
        <w:sz w:val="16"/>
        <w:szCs w:val="16"/>
        <w:lang w:val="en-US"/>
      </w:rPr>
      <w:fldChar w:fldCharType="begin"/>
    </w:r>
    <w:r w:rsidR="00B27B1E" w:rsidRPr="00EC3BBF">
      <w:rPr>
        <w:sz w:val="16"/>
        <w:szCs w:val="16"/>
        <w:lang w:val="en-US"/>
      </w:rPr>
      <w:instrText xml:space="preserve"> DATE \@ "M/d/yyyy" </w:instrText>
    </w:r>
    <w:r w:rsidRPr="00EC3BBF">
      <w:rPr>
        <w:sz w:val="16"/>
        <w:szCs w:val="16"/>
        <w:lang w:val="en-US"/>
      </w:rPr>
      <w:fldChar w:fldCharType="separate"/>
    </w:r>
    <w:r w:rsidR="00BB15CE">
      <w:rPr>
        <w:noProof/>
        <w:sz w:val="16"/>
        <w:szCs w:val="16"/>
        <w:lang w:val="en-US"/>
      </w:rPr>
      <w:t>5/18/2022</w:t>
    </w:r>
    <w:r w:rsidRPr="00EC3BBF">
      <w:rPr>
        <w:sz w:val="16"/>
        <w:szCs w:val="16"/>
        <w:lang w:val="en-US"/>
      </w:rPr>
      <w:fldChar w:fldCharType="end"/>
    </w:r>
    <w:r w:rsidRPr="00EC3BBF">
      <w:rPr>
        <w:sz w:val="16"/>
        <w:szCs w:val="16"/>
        <w:lang w:val="en-US"/>
      </w:rPr>
      <w:fldChar w:fldCharType="begin"/>
    </w:r>
    <w:r w:rsidR="00B27B1E" w:rsidRPr="00B22C24">
      <w:rPr>
        <w:sz w:val="16"/>
        <w:szCs w:val="16"/>
      </w:rPr>
      <w:instrText xml:space="preserve"> </w:instrText>
    </w:r>
    <w:r w:rsidR="00B27B1E" w:rsidRPr="00EC3BBF">
      <w:rPr>
        <w:sz w:val="16"/>
        <w:szCs w:val="16"/>
        <w:lang w:val="en-US"/>
      </w:rPr>
      <w:instrText>FILENAME</w:instrText>
    </w:r>
    <w:r w:rsidR="00B27B1E" w:rsidRPr="00B22C24">
      <w:rPr>
        <w:sz w:val="16"/>
        <w:szCs w:val="16"/>
      </w:rPr>
      <w:instrText xml:space="preserve"> \</w:instrText>
    </w:r>
    <w:r w:rsidR="00B27B1E" w:rsidRPr="00EC3BBF">
      <w:rPr>
        <w:sz w:val="16"/>
        <w:szCs w:val="16"/>
        <w:lang w:val="en-US"/>
      </w:rPr>
      <w:instrText>p</w:instrText>
    </w:r>
    <w:r w:rsidR="00B27B1E" w:rsidRPr="00B22C24">
      <w:rPr>
        <w:sz w:val="16"/>
        <w:szCs w:val="16"/>
      </w:rPr>
      <w:instrText xml:space="preserve"> </w:instrText>
    </w:r>
    <w:r w:rsidRPr="00EC3BBF">
      <w:rPr>
        <w:sz w:val="16"/>
        <w:szCs w:val="16"/>
        <w:lang w:val="en-US"/>
      </w:rPr>
      <w:fldChar w:fldCharType="separate"/>
    </w:r>
    <w:r w:rsidR="00C67C85">
      <w:rPr>
        <w:noProof/>
        <w:sz w:val="16"/>
        <w:szCs w:val="16"/>
        <w:lang w:val="en-US"/>
      </w:rPr>
      <w:t>K:\07 0501 00   ΝΗΠΙΑΓΩΓΕΙΟ ΠΛΑΤΥ ΑΓΛΑΝΤΖΙΑΣ\2022-01-12 ΑΙΤΗΣΗ ΕΓΓΡΑΦΗΣ ΣΤΟ ΝΗΠΙΑΓΩΓΕΙΟ ΠΑΣΥΔΥ ΑΓΛΑΝΤΖΙΑΣ.docx</w:t>
    </w:r>
    <w:r w:rsidRPr="00EC3BBF">
      <w:rPr>
        <w:sz w:val="16"/>
        <w:szCs w:val="16"/>
        <w:lang w:val="en-US"/>
      </w:rPr>
      <w:fldChar w:fldCharType="end"/>
    </w:r>
  </w:p>
  <w:p w:rsidR="00B27B1E" w:rsidRPr="00FE7F24" w:rsidRDefault="00B27B1E" w:rsidP="004B0064">
    <w:pPr>
      <w:pStyle w:val="Footer"/>
      <w:tabs>
        <w:tab w:val="left" w:pos="8205"/>
        <w:tab w:val="right" w:pos="9541"/>
      </w:tabs>
      <w:rPr>
        <w:rFonts w:asciiTheme="minorHAnsi" w:hAnsiTheme="minorHAnsi" w:cstheme="minorHAnsi"/>
        <w:lang w:val="en-US"/>
      </w:rPr>
    </w:pP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FE7F24">
      <w:rPr>
        <w:rFonts w:asciiTheme="minorHAnsi" w:hAnsiTheme="minorHAnsi" w:cstheme="minorHAnsi"/>
        <w:lang w:val="en-US"/>
      </w:rP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1E" w:rsidRDefault="00B27B1E">
      <w:r>
        <w:separator/>
      </w:r>
    </w:p>
  </w:footnote>
  <w:footnote w:type="continuationSeparator" w:id="0">
    <w:p w:rsidR="00B27B1E" w:rsidRDefault="00B27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1E" w:rsidRDefault="00B27B1E">
    <w:pPr>
      <w:pStyle w:val="Header"/>
    </w:pPr>
    <w:r>
      <w:rPr>
        <w:rStyle w:val="PageNumber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7938"/>
    </w:tblGrid>
    <w:tr w:rsidR="00B27B1E" w:rsidRPr="00E34EA1" w:rsidTr="00767D6A">
      <w:trPr>
        <w:trHeight w:val="1492"/>
      </w:trPr>
      <w:tc>
        <w:tcPr>
          <w:tcW w:w="1951" w:type="dxa"/>
        </w:tcPr>
        <w:p w:rsidR="00B27B1E" w:rsidRDefault="00B27B1E" w:rsidP="00BC31E7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102087</wp:posOffset>
                </wp:positionH>
                <wp:positionV relativeFrom="paragraph">
                  <wp:posOffset>106503</wp:posOffset>
                </wp:positionV>
                <wp:extent cx="778392" cy="806114"/>
                <wp:effectExtent l="19050" t="0" r="2658" b="0"/>
                <wp:wrapNone/>
                <wp:docPr id="4" name="Picture 0" descr="Pasydy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ydy logo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971" cy="809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vAlign w:val="center"/>
        </w:tcPr>
        <w:p w:rsidR="00B27B1E" w:rsidRDefault="005D1C45" w:rsidP="00564365">
          <w:pPr>
            <w:pStyle w:val="Header"/>
            <w:spacing w:line="276" w:lineRule="auto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ΝΗΠΙΑΓΩΓΕΙΑ</w:t>
          </w:r>
        </w:p>
        <w:p w:rsidR="005D1C45" w:rsidRPr="00E34EA1" w:rsidRDefault="005D1C45" w:rsidP="00564365">
          <w:pPr>
            <w:pStyle w:val="Header"/>
            <w:spacing w:line="276" w:lineRule="auto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ΠΑΓΚΥΠΡΙΑΣ ΣΥΝΤΕΧΝΙΑΣ ΔΗΜΟΣΙΩΝ ΥΠΑΛΛΗΛΩΝ</w:t>
          </w:r>
        </w:p>
      </w:tc>
    </w:tr>
  </w:tbl>
  <w:p w:rsidR="00B27B1E" w:rsidRDefault="00B27B1E" w:rsidP="00E34EA1">
    <w:pPr>
      <w:tabs>
        <w:tab w:val="left" w:pos="675"/>
        <w:tab w:val="center" w:pos="4770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EE5"/>
    <w:multiLevelType w:val="hybridMultilevel"/>
    <w:tmpl w:val="F22047BC"/>
    <w:lvl w:ilvl="0" w:tplc="486CB8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1DE7"/>
    <w:multiLevelType w:val="multilevel"/>
    <w:tmpl w:val="E10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A7450"/>
    <w:multiLevelType w:val="hybridMultilevel"/>
    <w:tmpl w:val="D506C8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D0398"/>
    <w:multiLevelType w:val="hybridMultilevel"/>
    <w:tmpl w:val="2BAEF568"/>
    <w:lvl w:ilvl="0" w:tplc="19D8BAEA">
      <w:numFmt w:val="bullet"/>
      <w:lvlText w:val="-"/>
      <w:lvlJc w:val="left"/>
      <w:pPr>
        <w:ind w:left="33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doNotShadeFormData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/>
  <w:rsids>
    <w:rsidRoot w:val="00473B78"/>
    <w:rsid w:val="00005E85"/>
    <w:rsid w:val="0001061C"/>
    <w:rsid w:val="00010EFD"/>
    <w:rsid w:val="00027795"/>
    <w:rsid w:val="00030620"/>
    <w:rsid w:val="00036937"/>
    <w:rsid w:val="00046241"/>
    <w:rsid w:val="00055D07"/>
    <w:rsid w:val="00060D67"/>
    <w:rsid w:val="00073D46"/>
    <w:rsid w:val="000845EF"/>
    <w:rsid w:val="000942DA"/>
    <w:rsid w:val="000A1AF9"/>
    <w:rsid w:val="000A3DA7"/>
    <w:rsid w:val="000B5B38"/>
    <w:rsid w:val="000C0C29"/>
    <w:rsid w:val="000E40D0"/>
    <w:rsid w:val="000E4B6D"/>
    <w:rsid w:val="000E7BFE"/>
    <w:rsid w:val="000F0E32"/>
    <w:rsid w:val="000F4B99"/>
    <w:rsid w:val="000F60E9"/>
    <w:rsid w:val="000F6791"/>
    <w:rsid w:val="000F722B"/>
    <w:rsid w:val="0010225D"/>
    <w:rsid w:val="001153C1"/>
    <w:rsid w:val="00116B2B"/>
    <w:rsid w:val="00130DAB"/>
    <w:rsid w:val="001319C6"/>
    <w:rsid w:val="00134030"/>
    <w:rsid w:val="001478DA"/>
    <w:rsid w:val="00151084"/>
    <w:rsid w:val="001604B1"/>
    <w:rsid w:val="00162428"/>
    <w:rsid w:val="001657D7"/>
    <w:rsid w:val="00166C5F"/>
    <w:rsid w:val="00166DA4"/>
    <w:rsid w:val="00174F56"/>
    <w:rsid w:val="00176EEE"/>
    <w:rsid w:val="00185805"/>
    <w:rsid w:val="00195A00"/>
    <w:rsid w:val="001A13DB"/>
    <w:rsid w:val="001A4AE6"/>
    <w:rsid w:val="001B48C4"/>
    <w:rsid w:val="001B6CE8"/>
    <w:rsid w:val="001B73D2"/>
    <w:rsid w:val="001C7F88"/>
    <w:rsid w:val="001D09B4"/>
    <w:rsid w:val="001D1490"/>
    <w:rsid w:val="001D6F73"/>
    <w:rsid w:val="001E5D37"/>
    <w:rsid w:val="001F36F1"/>
    <w:rsid w:val="001F4172"/>
    <w:rsid w:val="00200717"/>
    <w:rsid w:val="0020587D"/>
    <w:rsid w:val="00220A6A"/>
    <w:rsid w:val="0022645F"/>
    <w:rsid w:val="00226BAD"/>
    <w:rsid w:val="00230363"/>
    <w:rsid w:val="002351A7"/>
    <w:rsid w:val="00246432"/>
    <w:rsid w:val="00251E42"/>
    <w:rsid w:val="00257A5F"/>
    <w:rsid w:val="00260D13"/>
    <w:rsid w:val="00261A1C"/>
    <w:rsid w:val="0027061D"/>
    <w:rsid w:val="002731D9"/>
    <w:rsid w:val="002733FE"/>
    <w:rsid w:val="002927C5"/>
    <w:rsid w:val="002A08CF"/>
    <w:rsid w:val="002B2C9E"/>
    <w:rsid w:val="002C4218"/>
    <w:rsid w:val="002D2764"/>
    <w:rsid w:val="002E53BA"/>
    <w:rsid w:val="002F1B7E"/>
    <w:rsid w:val="002F36D8"/>
    <w:rsid w:val="00300977"/>
    <w:rsid w:val="00324445"/>
    <w:rsid w:val="00353773"/>
    <w:rsid w:val="003767A5"/>
    <w:rsid w:val="00383B45"/>
    <w:rsid w:val="00395FFC"/>
    <w:rsid w:val="0039662D"/>
    <w:rsid w:val="003A77D9"/>
    <w:rsid w:val="003C494E"/>
    <w:rsid w:val="003D021E"/>
    <w:rsid w:val="003D1F51"/>
    <w:rsid w:val="003E06C7"/>
    <w:rsid w:val="003E0DC4"/>
    <w:rsid w:val="003E17B7"/>
    <w:rsid w:val="003E324A"/>
    <w:rsid w:val="003E68D3"/>
    <w:rsid w:val="003F25AE"/>
    <w:rsid w:val="00461C8E"/>
    <w:rsid w:val="00464CBB"/>
    <w:rsid w:val="00470E7F"/>
    <w:rsid w:val="004725B0"/>
    <w:rsid w:val="00473B78"/>
    <w:rsid w:val="004772E1"/>
    <w:rsid w:val="004821C8"/>
    <w:rsid w:val="00483950"/>
    <w:rsid w:val="00483E79"/>
    <w:rsid w:val="004A612F"/>
    <w:rsid w:val="004B0064"/>
    <w:rsid w:val="004B3B94"/>
    <w:rsid w:val="004B6D58"/>
    <w:rsid w:val="004E1220"/>
    <w:rsid w:val="004E3FF8"/>
    <w:rsid w:val="004E4377"/>
    <w:rsid w:val="004F04D8"/>
    <w:rsid w:val="004F16D0"/>
    <w:rsid w:val="004F4F5F"/>
    <w:rsid w:val="004F6F3A"/>
    <w:rsid w:val="00500ED3"/>
    <w:rsid w:val="00502486"/>
    <w:rsid w:val="005076E7"/>
    <w:rsid w:val="00537DAF"/>
    <w:rsid w:val="00563435"/>
    <w:rsid w:val="00564365"/>
    <w:rsid w:val="005731A2"/>
    <w:rsid w:val="0057348A"/>
    <w:rsid w:val="00576814"/>
    <w:rsid w:val="005A016D"/>
    <w:rsid w:val="005A4609"/>
    <w:rsid w:val="005A698B"/>
    <w:rsid w:val="005B3CA0"/>
    <w:rsid w:val="005B3D3D"/>
    <w:rsid w:val="005C4839"/>
    <w:rsid w:val="005D1C45"/>
    <w:rsid w:val="005E09B6"/>
    <w:rsid w:val="005E141A"/>
    <w:rsid w:val="0060379C"/>
    <w:rsid w:val="00616F2F"/>
    <w:rsid w:val="00622C61"/>
    <w:rsid w:val="0062361A"/>
    <w:rsid w:val="00623D1D"/>
    <w:rsid w:val="00624451"/>
    <w:rsid w:val="00626AD3"/>
    <w:rsid w:val="006345EA"/>
    <w:rsid w:val="00634DD7"/>
    <w:rsid w:val="00640C2E"/>
    <w:rsid w:val="00642884"/>
    <w:rsid w:val="00644ED1"/>
    <w:rsid w:val="00645A5D"/>
    <w:rsid w:val="0065161A"/>
    <w:rsid w:val="006706F2"/>
    <w:rsid w:val="00686DDF"/>
    <w:rsid w:val="00693C35"/>
    <w:rsid w:val="006C71C5"/>
    <w:rsid w:val="006D426A"/>
    <w:rsid w:val="006E0202"/>
    <w:rsid w:val="006E173A"/>
    <w:rsid w:val="006E1C99"/>
    <w:rsid w:val="006E3FAB"/>
    <w:rsid w:val="006E482E"/>
    <w:rsid w:val="006E71A3"/>
    <w:rsid w:val="00701A1E"/>
    <w:rsid w:val="007029B1"/>
    <w:rsid w:val="00721C5D"/>
    <w:rsid w:val="00725AF1"/>
    <w:rsid w:val="00730B06"/>
    <w:rsid w:val="00731138"/>
    <w:rsid w:val="00736367"/>
    <w:rsid w:val="00737B89"/>
    <w:rsid w:val="007431AC"/>
    <w:rsid w:val="007433B2"/>
    <w:rsid w:val="007433B8"/>
    <w:rsid w:val="007555EE"/>
    <w:rsid w:val="007557DA"/>
    <w:rsid w:val="0076460B"/>
    <w:rsid w:val="00767D6A"/>
    <w:rsid w:val="007700C1"/>
    <w:rsid w:val="00787BB7"/>
    <w:rsid w:val="00795E16"/>
    <w:rsid w:val="007A0395"/>
    <w:rsid w:val="007C0814"/>
    <w:rsid w:val="007C5FE1"/>
    <w:rsid w:val="007C7C2B"/>
    <w:rsid w:val="007D028C"/>
    <w:rsid w:val="007E1D13"/>
    <w:rsid w:val="007E43FE"/>
    <w:rsid w:val="007F37B5"/>
    <w:rsid w:val="00803A4E"/>
    <w:rsid w:val="008064F7"/>
    <w:rsid w:val="00806A9E"/>
    <w:rsid w:val="00811553"/>
    <w:rsid w:val="00841A2E"/>
    <w:rsid w:val="0084578F"/>
    <w:rsid w:val="008529B4"/>
    <w:rsid w:val="00876309"/>
    <w:rsid w:val="008773FF"/>
    <w:rsid w:val="00884690"/>
    <w:rsid w:val="008900AD"/>
    <w:rsid w:val="00892F60"/>
    <w:rsid w:val="0089368B"/>
    <w:rsid w:val="008961D7"/>
    <w:rsid w:val="008963B9"/>
    <w:rsid w:val="00896AC1"/>
    <w:rsid w:val="008A20FC"/>
    <w:rsid w:val="008B3CE8"/>
    <w:rsid w:val="008C7173"/>
    <w:rsid w:val="008D777E"/>
    <w:rsid w:val="008E031F"/>
    <w:rsid w:val="008E7BE8"/>
    <w:rsid w:val="0091174D"/>
    <w:rsid w:val="00917326"/>
    <w:rsid w:val="00917F80"/>
    <w:rsid w:val="00925E78"/>
    <w:rsid w:val="009433BC"/>
    <w:rsid w:val="009537CE"/>
    <w:rsid w:val="00974345"/>
    <w:rsid w:val="009751FC"/>
    <w:rsid w:val="00984635"/>
    <w:rsid w:val="00986E6C"/>
    <w:rsid w:val="009970E8"/>
    <w:rsid w:val="009A1C16"/>
    <w:rsid w:val="009A3EA0"/>
    <w:rsid w:val="009A4D1E"/>
    <w:rsid w:val="009B33B5"/>
    <w:rsid w:val="009B76EC"/>
    <w:rsid w:val="009D72F9"/>
    <w:rsid w:val="009E7819"/>
    <w:rsid w:val="009F0875"/>
    <w:rsid w:val="00A0171E"/>
    <w:rsid w:val="00A10C07"/>
    <w:rsid w:val="00A1772A"/>
    <w:rsid w:val="00A44F2D"/>
    <w:rsid w:val="00A534FF"/>
    <w:rsid w:val="00A5714E"/>
    <w:rsid w:val="00A717A0"/>
    <w:rsid w:val="00A802E7"/>
    <w:rsid w:val="00A81BCC"/>
    <w:rsid w:val="00A848E4"/>
    <w:rsid w:val="00AA1A67"/>
    <w:rsid w:val="00AB3441"/>
    <w:rsid w:val="00AB4EF5"/>
    <w:rsid w:val="00AB7174"/>
    <w:rsid w:val="00AC5333"/>
    <w:rsid w:val="00AD3212"/>
    <w:rsid w:val="00AD54F7"/>
    <w:rsid w:val="00AD72FB"/>
    <w:rsid w:val="00AE78D9"/>
    <w:rsid w:val="00AF7B71"/>
    <w:rsid w:val="00B05C7B"/>
    <w:rsid w:val="00B14D9E"/>
    <w:rsid w:val="00B1722C"/>
    <w:rsid w:val="00B226A5"/>
    <w:rsid w:val="00B22C24"/>
    <w:rsid w:val="00B27B1E"/>
    <w:rsid w:val="00B34410"/>
    <w:rsid w:val="00B34FF0"/>
    <w:rsid w:val="00B523D9"/>
    <w:rsid w:val="00B610D6"/>
    <w:rsid w:val="00B61148"/>
    <w:rsid w:val="00B663E2"/>
    <w:rsid w:val="00B93E9B"/>
    <w:rsid w:val="00BB15CE"/>
    <w:rsid w:val="00BC31E7"/>
    <w:rsid w:val="00BC39C7"/>
    <w:rsid w:val="00BC538C"/>
    <w:rsid w:val="00BD2F80"/>
    <w:rsid w:val="00BD4874"/>
    <w:rsid w:val="00BF1EAC"/>
    <w:rsid w:val="00BF3A67"/>
    <w:rsid w:val="00BF7990"/>
    <w:rsid w:val="00C013CD"/>
    <w:rsid w:val="00C1460C"/>
    <w:rsid w:val="00C300B5"/>
    <w:rsid w:val="00C33E81"/>
    <w:rsid w:val="00C3588F"/>
    <w:rsid w:val="00C425C0"/>
    <w:rsid w:val="00C462D1"/>
    <w:rsid w:val="00C563ED"/>
    <w:rsid w:val="00C57475"/>
    <w:rsid w:val="00C63FE4"/>
    <w:rsid w:val="00C67C85"/>
    <w:rsid w:val="00C70CFD"/>
    <w:rsid w:val="00C7245D"/>
    <w:rsid w:val="00C77191"/>
    <w:rsid w:val="00C866BD"/>
    <w:rsid w:val="00C92BB0"/>
    <w:rsid w:val="00C94445"/>
    <w:rsid w:val="00CB3119"/>
    <w:rsid w:val="00CC0A89"/>
    <w:rsid w:val="00CC314B"/>
    <w:rsid w:val="00CE575E"/>
    <w:rsid w:val="00CF02EF"/>
    <w:rsid w:val="00D05D4D"/>
    <w:rsid w:val="00D06113"/>
    <w:rsid w:val="00D1091C"/>
    <w:rsid w:val="00D16C44"/>
    <w:rsid w:val="00D2016B"/>
    <w:rsid w:val="00D21592"/>
    <w:rsid w:val="00D23A7A"/>
    <w:rsid w:val="00D26C98"/>
    <w:rsid w:val="00D3573C"/>
    <w:rsid w:val="00D5046D"/>
    <w:rsid w:val="00D64138"/>
    <w:rsid w:val="00D73C01"/>
    <w:rsid w:val="00D8050C"/>
    <w:rsid w:val="00DA5DFE"/>
    <w:rsid w:val="00DB2A93"/>
    <w:rsid w:val="00DB3C78"/>
    <w:rsid w:val="00DB45D5"/>
    <w:rsid w:val="00DB6E01"/>
    <w:rsid w:val="00DB7120"/>
    <w:rsid w:val="00DC5C67"/>
    <w:rsid w:val="00DD5B43"/>
    <w:rsid w:val="00DE0963"/>
    <w:rsid w:val="00DF6BC0"/>
    <w:rsid w:val="00E04E2A"/>
    <w:rsid w:val="00E157DA"/>
    <w:rsid w:val="00E34EA1"/>
    <w:rsid w:val="00E35D7A"/>
    <w:rsid w:val="00E36D6D"/>
    <w:rsid w:val="00E40357"/>
    <w:rsid w:val="00E419D7"/>
    <w:rsid w:val="00E445B5"/>
    <w:rsid w:val="00E45FFA"/>
    <w:rsid w:val="00E708E8"/>
    <w:rsid w:val="00E7329D"/>
    <w:rsid w:val="00E93565"/>
    <w:rsid w:val="00E95BCE"/>
    <w:rsid w:val="00E97A70"/>
    <w:rsid w:val="00EA2668"/>
    <w:rsid w:val="00EA6B9C"/>
    <w:rsid w:val="00EC3BBF"/>
    <w:rsid w:val="00EE268A"/>
    <w:rsid w:val="00EF254A"/>
    <w:rsid w:val="00F13D87"/>
    <w:rsid w:val="00F26745"/>
    <w:rsid w:val="00F33F32"/>
    <w:rsid w:val="00F37AA5"/>
    <w:rsid w:val="00F433C4"/>
    <w:rsid w:val="00F75A82"/>
    <w:rsid w:val="00F9495A"/>
    <w:rsid w:val="00FA4088"/>
    <w:rsid w:val="00FB77C5"/>
    <w:rsid w:val="00FD2E76"/>
    <w:rsid w:val="00FE378F"/>
    <w:rsid w:val="00FE5E79"/>
    <w:rsid w:val="00FE7F24"/>
    <w:rsid w:val="00FF54F7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FAB"/>
  </w:style>
  <w:style w:type="paragraph" w:styleId="BalloonText">
    <w:name w:val="Balloon Text"/>
    <w:basedOn w:val="Normal"/>
    <w:semiHidden/>
    <w:rsid w:val="00D35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46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5A82"/>
    <w:rPr>
      <w:color w:val="808080"/>
    </w:rPr>
  </w:style>
  <w:style w:type="paragraph" w:styleId="ListParagraph">
    <w:name w:val="List Paragraph"/>
    <w:basedOn w:val="Normal"/>
    <w:uiPriority w:val="34"/>
    <w:qFormat/>
    <w:rsid w:val="008D777E"/>
    <w:pPr>
      <w:ind w:left="720"/>
      <w:contextualSpacing/>
    </w:pPr>
  </w:style>
  <w:style w:type="paragraph" w:styleId="NoSpacing">
    <w:name w:val="No Spacing"/>
    <w:uiPriority w:val="1"/>
    <w:qFormat/>
    <w:rsid w:val="00B663E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lis\Local%20Settings\Temporary%20Internet%20Files\Content.MSO\E9E097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4A7C8-ECE8-4502-8BE1-A404CB1F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E9E09791</Template>
  <TotalTime>82</TotalTime>
  <Pages>2</Pages>
  <Words>453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andri</cp:lastModifiedBy>
  <cp:revision>24</cp:revision>
  <cp:lastPrinted>2022-01-13T08:08:00Z</cp:lastPrinted>
  <dcterms:created xsi:type="dcterms:W3CDTF">2021-01-19T19:12:00Z</dcterms:created>
  <dcterms:modified xsi:type="dcterms:W3CDTF">2022-05-18T07:22:00Z</dcterms:modified>
</cp:coreProperties>
</file>