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0897" w14:textId="248EA354" w:rsidR="005D1C45" w:rsidRPr="00806A9E" w:rsidRDefault="005D1C45" w:rsidP="00B610D6">
      <w:pPr>
        <w:pBdr>
          <w:bottom w:val="single" w:sz="4" w:space="1" w:color="auto"/>
        </w:pBdr>
        <w:tabs>
          <w:tab w:val="left" w:pos="675"/>
          <w:tab w:val="left" w:pos="2293"/>
        </w:tabs>
        <w:ind w:right="-382"/>
        <w:jc w:val="right"/>
        <w:rPr>
          <w:rFonts w:asciiTheme="minorHAnsi" w:hAnsiTheme="minorHAnsi" w:cstheme="minorHAnsi"/>
          <w:sz w:val="16"/>
          <w:szCs w:val="16"/>
        </w:rPr>
      </w:pPr>
    </w:p>
    <w:p w14:paraId="2D9F7857" w14:textId="0485857A" w:rsidR="00B663E2" w:rsidRDefault="00EA6B9C" w:rsidP="00B663E2">
      <w:pPr>
        <w:tabs>
          <w:tab w:val="left" w:pos="675"/>
          <w:tab w:val="center" w:pos="4770"/>
        </w:tabs>
        <w:rPr>
          <w:rFonts w:asciiTheme="minorHAnsi" w:hAnsiTheme="minorHAnsi" w:cstheme="minorHAnsi"/>
          <w:sz w:val="16"/>
          <w:szCs w:val="16"/>
        </w:rPr>
      </w:pPr>
      <w:r w:rsidRPr="00E34EA1">
        <w:rPr>
          <w:rFonts w:asciiTheme="minorHAnsi" w:hAnsiTheme="minorHAnsi" w:cstheme="minorHAnsi"/>
          <w:sz w:val="16"/>
          <w:szCs w:val="16"/>
        </w:rPr>
        <w:t>ΑΙΤ</w:t>
      </w:r>
      <w:r w:rsidR="00E04E2A">
        <w:rPr>
          <w:rFonts w:asciiTheme="minorHAnsi" w:hAnsiTheme="minorHAnsi" w:cstheme="minorHAnsi"/>
          <w:sz w:val="16"/>
          <w:szCs w:val="16"/>
        </w:rPr>
        <w:t>ΗΣΗ</w:t>
      </w:r>
      <w:r w:rsidRPr="005D1C45">
        <w:rPr>
          <w:rFonts w:asciiTheme="minorHAnsi" w:hAnsiTheme="minorHAnsi" w:cstheme="minorHAnsi"/>
          <w:sz w:val="16"/>
          <w:szCs w:val="16"/>
        </w:rPr>
        <w:t xml:space="preserve"> </w:t>
      </w:r>
      <w:r w:rsidR="00780BA0">
        <w:rPr>
          <w:rFonts w:asciiTheme="minorHAnsi" w:hAnsiTheme="minorHAnsi" w:cstheme="minorHAnsi"/>
          <w:sz w:val="16"/>
          <w:szCs w:val="16"/>
        </w:rPr>
        <w:t>(2022 – 2023)</w:t>
      </w:r>
    </w:p>
    <w:p w14:paraId="2DD8678C" w14:textId="5655E695" w:rsidR="005D1C45" w:rsidRPr="00D17477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17477">
        <w:rPr>
          <w:rFonts w:asciiTheme="minorHAnsi" w:hAnsiTheme="minorHAnsi" w:cstheme="minorHAnsi"/>
          <w:sz w:val="20"/>
          <w:szCs w:val="20"/>
        </w:rPr>
        <w:t>ΑΙΤΗΣΗ ΕΓΓΡΑΦΗΣ</w:t>
      </w:r>
    </w:p>
    <w:p w14:paraId="32B3084F" w14:textId="7E6F78D8" w:rsidR="005D1C45" w:rsidRPr="00D17477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17477">
        <w:rPr>
          <w:rFonts w:asciiTheme="minorHAnsi" w:hAnsiTheme="minorHAnsi" w:cstheme="minorHAnsi"/>
          <w:sz w:val="20"/>
          <w:szCs w:val="20"/>
        </w:rPr>
        <w:t xml:space="preserve">ΣΤΟ </w:t>
      </w:r>
      <w:r w:rsidR="001B4B90" w:rsidRPr="00D17477">
        <w:rPr>
          <w:rFonts w:asciiTheme="minorHAnsi" w:hAnsiTheme="minorHAnsi" w:cstheme="minorHAnsi"/>
          <w:sz w:val="20"/>
          <w:szCs w:val="20"/>
        </w:rPr>
        <w:t>ΝΗΠΙΑΓΩΓΕΙΟ ΠΑΣΥΔΥ ΠΑΦΟΥ</w:t>
      </w:r>
    </w:p>
    <w:p w14:paraId="30813F5D" w14:textId="77777777" w:rsidR="005D1C45" w:rsidRPr="00B663E2" w:rsidRDefault="005D1C45" w:rsidP="005D1C45">
      <w:pPr>
        <w:tabs>
          <w:tab w:val="left" w:pos="675"/>
          <w:tab w:val="center" w:pos="4770"/>
        </w:tabs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30"/>
        <w:gridCol w:w="827"/>
        <w:gridCol w:w="97"/>
        <w:gridCol w:w="1495"/>
        <w:gridCol w:w="331"/>
        <w:gridCol w:w="1471"/>
        <w:gridCol w:w="40"/>
        <w:gridCol w:w="38"/>
        <w:gridCol w:w="171"/>
        <w:gridCol w:w="325"/>
        <w:gridCol w:w="177"/>
        <w:gridCol w:w="1490"/>
        <w:gridCol w:w="1064"/>
      </w:tblGrid>
      <w:tr w:rsidR="000B5B38" w:rsidRPr="00D17477" w14:paraId="13C78282" w14:textId="06C5AD2F" w:rsidTr="00E303CB">
        <w:trPr>
          <w:trHeight w:val="283"/>
        </w:trPr>
        <w:tc>
          <w:tcPr>
            <w:tcW w:w="2675" w:type="dxa"/>
            <w:gridSpan w:val="2"/>
            <w:shd w:val="clear" w:color="auto" w:fill="auto"/>
            <w:vAlign w:val="center"/>
          </w:tcPr>
          <w:p w14:paraId="5A5EDAEF" w14:textId="56DFDD3E" w:rsidR="00B1722C" w:rsidRPr="00D17477" w:rsidRDefault="00B1722C" w:rsidP="00DB71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Τμήματα</w:t>
            </w:r>
          </w:p>
        </w:tc>
        <w:tc>
          <w:tcPr>
            <w:tcW w:w="2419" w:type="dxa"/>
            <w:gridSpan w:val="3"/>
            <w:shd w:val="clear" w:color="auto" w:fill="auto"/>
            <w:vAlign w:val="center"/>
          </w:tcPr>
          <w:p w14:paraId="56E7587E" w14:textId="387E2336" w:rsidR="00B1722C" w:rsidRPr="00D17477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Ηλικίες</w:t>
            </w:r>
          </w:p>
        </w:tc>
        <w:tc>
          <w:tcPr>
            <w:tcW w:w="1880" w:type="dxa"/>
            <w:gridSpan w:val="4"/>
            <w:shd w:val="clear" w:color="auto" w:fill="auto"/>
            <w:vAlign w:val="center"/>
          </w:tcPr>
          <w:p w14:paraId="7B9D2E5A" w14:textId="382EE9C0" w:rsidR="00B1722C" w:rsidRPr="00D17477" w:rsidRDefault="006E1C99" w:rsidP="003F25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Δίδακτρα </w:t>
            </w:r>
            <w:r w:rsidR="000B5B38"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(Μ</w:t>
            </w:r>
            <w:r w:rsidR="00B1722C"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έλη</w:t>
            </w:r>
            <w:r w:rsidR="000B5B38"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63" w:type="dxa"/>
            <w:gridSpan w:val="4"/>
            <w:shd w:val="clear" w:color="auto" w:fill="auto"/>
            <w:vAlign w:val="center"/>
          </w:tcPr>
          <w:p w14:paraId="254DA27C" w14:textId="7E7A83F9" w:rsidR="00B1722C" w:rsidRPr="00D17477" w:rsidRDefault="006E1C99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Δίδακτρα</w:t>
            </w:r>
            <w:r w:rsidR="000B5B38"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(Μη μέλη)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891936D" w14:textId="74DBD247" w:rsidR="00B1722C" w:rsidRPr="00D17477" w:rsidRDefault="00B1722C" w:rsidP="00896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Επιλογή</w:t>
            </w:r>
          </w:p>
        </w:tc>
      </w:tr>
      <w:tr w:rsidR="0020471E" w:rsidRPr="00D17477" w14:paraId="76EE3CF9" w14:textId="4010D490" w:rsidTr="00E303CB">
        <w:trPr>
          <w:trHeight w:val="510"/>
        </w:trPr>
        <w:tc>
          <w:tcPr>
            <w:tcW w:w="2675" w:type="dxa"/>
            <w:gridSpan w:val="2"/>
            <w:vAlign w:val="center"/>
          </w:tcPr>
          <w:p w14:paraId="0CBBD988" w14:textId="0CF11DB6" w:rsidR="0020471E" w:rsidRPr="00D17477" w:rsidRDefault="0020471E" w:rsidP="0020471E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2419" w:type="dxa"/>
            <w:gridSpan w:val="3"/>
            <w:vAlign w:val="center"/>
          </w:tcPr>
          <w:p w14:paraId="6BAF5161" w14:textId="619819E6" w:rsidR="0020471E" w:rsidRPr="00D17477" w:rsidRDefault="0020471E" w:rsidP="0020471E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3 ½ - 4 ½  χρονών</w:t>
            </w:r>
          </w:p>
        </w:tc>
        <w:tc>
          <w:tcPr>
            <w:tcW w:w="1880" w:type="dxa"/>
            <w:gridSpan w:val="4"/>
            <w:vAlign w:val="center"/>
          </w:tcPr>
          <w:p w14:paraId="66DF1E1B" w14:textId="277E8967" w:rsidR="0020471E" w:rsidRPr="00D17477" w:rsidRDefault="004251F5" w:rsidP="00204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163" w:type="dxa"/>
            <w:gridSpan w:val="4"/>
            <w:vAlign w:val="center"/>
          </w:tcPr>
          <w:p w14:paraId="14F0EC1B" w14:textId="54B64EF0" w:rsidR="0020471E" w:rsidRPr="00D17477" w:rsidRDefault="004251F5" w:rsidP="00204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64" w:type="dxa"/>
            <w:vAlign w:val="center"/>
          </w:tcPr>
          <w:p w14:paraId="60B76E07" w14:textId="3B966D6E" w:rsidR="0020471E" w:rsidRPr="00D17477" w:rsidRDefault="0020471E" w:rsidP="00204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4251F5" w:rsidRPr="00D17477" w14:paraId="6D5CF3E8" w14:textId="6B1E9AE8" w:rsidTr="00E303CB">
        <w:trPr>
          <w:trHeight w:val="510"/>
        </w:trPr>
        <w:tc>
          <w:tcPr>
            <w:tcW w:w="2675" w:type="dxa"/>
            <w:gridSpan w:val="2"/>
            <w:vAlign w:val="center"/>
          </w:tcPr>
          <w:p w14:paraId="7CEE0265" w14:textId="679A174C" w:rsidR="004251F5" w:rsidRPr="00D17477" w:rsidRDefault="004251F5" w:rsidP="004251F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Τμήματα Νηπιαγωγείου </w:t>
            </w:r>
          </w:p>
        </w:tc>
        <w:tc>
          <w:tcPr>
            <w:tcW w:w="2419" w:type="dxa"/>
            <w:gridSpan w:val="3"/>
            <w:vAlign w:val="center"/>
          </w:tcPr>
          <w:p w14:paraId="40877CDB" w14:textId="23267010" w:rsidR="004251F5" w:rsidRPr="00D17477" w:rsidRDefault="004251F5" w:rsidP="004251F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2 ½ - 3 ½  χρονών</w:t>
            </w:r>
          </w:p>
        </w:tc>
        <w:tc>
          <w:tcPr>
            <w:tcW w:w="1880" w:type="dxa"/>
            <w:gridSpan w:val="4"/>
            <w:vAlign w:val="center"/>
          </w:tcPr>
          <w:p w14:paraId="51E2C613" w14:textId="4BCAEDDE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163" w:type="dxa"/>
            <w:gridSpan w:val="4"/>
            <w:vAlign w:val="center"/>
          </w:tcPr>
          <w:p w14:paraId="1A4334E9" w14:textId="6530FDA4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64" w:type="dxa"/>
            <w:vAlign w:val="center"/>
          </w:tcPr>
          <w:p w14:paraId="1029A002" w14:textId="4C02960C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251F5" w:rsidRPr="00D17477" w14:paraId="26CBB902" w14:textId="290F653D" w:rsidTr="00E303CB">
        <w:trPr>
          <w:trHeight w:val="510"/>
        </w:trPr>
        <w:tc>
          <w:tcPr>
            <w:tcW w:w="2675" w:type="dxa"/>
            <w:gridSpan w:val="2"/>
            <w:vAlign w:val="center"/>
          </w:tcPr>
          <w:p w14:paraId="2205EBF1" w14:textId="21FB4B2F" w:rsidR="004251F5" w:rsidRPr="00D17477" w:rsidRDefault="004251F5" w:rsidP="004251F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Τμήματα Νηπιαγωγείου</w:t>
            </w:r>
          </w:p>
        </w:tc>
        <w:tc>
          <w:tcPr>
            <w:tcW w:w="2419" w:type="dxa"/>
            <w:gridSpan w:val="3"/>
            <w:vAlign w:val="center"/>
          </w:tcPr>
          <w:p w14:paraId="3073ED37" w14:textId="14A5D1AF" w:rsidR="004251F5" w:rsidRPr="00D17477" w:rsidRDefault="004251F5" w:rsidP="004251F5">
            <w:pPr>
              <w:ind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– 2 ½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χρονών</w:t>
            </w:r>
          </w:p>
        </w:tc>
        <w:tc>
          <w:tcPr>
            <w:tcW w:w="1880" w:type="dxa"/>
            <w:gridSpan w:val="4"/>
            <w:vAlign w:val="center"/>
          </w:tcPr>
          <w:p w14:paraId="7697A8CB" w14:textId="581CDDD3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2163" w:type="dxa"/>
            <w:gridSpan w:val="4"/>
            <w:vAlign w:val="center"/>
          </w:tcPr>
          <w:p w14:paraId="735D63AB" w14:textId="0C50409F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64" w:type="dxa"/>
            <w:vAlign w:val="center"/>
          </w:tcPr>
          <w:p w14:paraId="4EABAEEC" w14:textId="1AD8345C" w:rsidR="004251F5" w:rsidRPr="00D17477" w:rsidRDefault="004251F5" w:rsidP="00425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Pr="00D174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>FORMCHECKBOX</w:instrTex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22645F" w:rsidRPr="00D17477" w14:paraId="5F785565" w14:textId="77777777" w:rsidTr="009D2710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02144A70" w14:textId="77777777" w:rsidR="0022645F" w:rsidRPr="00D17477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παιδιού</w:t>
            </w:r>
          </w:p>
        </w:tc>
      </w:tr>
      <w:tr w:rsidR="0022645F" w:rsidRPr="00D17477" w14:paraId="56032FA5" w14:textId="77777777" w:rsidTr="00D17477">
        <w:trPr>
          <w:trHeight w:val="567"/>
        </w:trPr>
        <w:tc>
          <w:tcPr>
            <w:tcW w:w="10201" w:type="dxa"/>
            <w:gridSpan w:val="14"/>
            <w:vAlign w:val="center"/>
          </w:tcPr>
          <w:p w14:paraId="2670F211" w14:textId="77777777" w:rsidR="0022645F" w:rsidRPr="00D17477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45F" w:rsidRPr="00D17477" w14:paraId="00AAA341" w14:textId="77777777" w:rsidTr="009D2710">
        <w:trPr>
          <w:trHeight w:val="283"/>
        </w:trPr>
        <w:tc>
          <w:tcPr>
            <w:tcW w:w="10201" w:type="dxa"/>
            <w:gridSpan w:val="14"/>
            <w:shd w:val="clear" w:color="auto" w:fill="auto"/>
          </w:tcPr>
          <w:p w14:paraId="5347B2FE" w14:textId="77777777" w:rsidR="0022645F" w:rsidRPr="00D17477" w:rsidRDefault="0022645F" w:rsidP="0022645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Ημερομηνία γέννησης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(Επισυνάψετε φωτοαντίγραφο πιστοποιητικού γέννησης)</w:t>
            </w:r>
          </w:p>
        </w:tc>
      </w:tr>
      <w:tr w:rsidR="0022645F" w:rsidRPr="00D17477" w14:paraId="614ECE8F" w14:textId="77777777" w:rsidTr="00D17477">
        <w:trPr>
          <w:trHeight w:val="567"/>
        </w:trPr>
        <w:tc>
          <w:tcPr>
            <w:tcW w:w="10201" w:type="dxa"/>
            <w:gridSpan w:val="14"/>
            <w:vAlign w:val="center"/>
          </w:tcPr>
          <w:p w14:paraId="2D459416" w14:textId="77777777" w:rsidR="0022645F" w:rsidRPr="00D17477" w:rsidRDefault="0022645F" w:rsidP="0022645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D17477" w14:paraId="5BF385EE" w14:textId="77777777" w:rsidTr="009D2710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F1C4E45" w14:textId="31C6663D" w:rsidR="00A1772A" w:rsidRPr="00D17477" w:rsidRDefault="00E445B5" w:rsidP="00A177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Γονέων</w:t>
            </w:r>
          </w:p>
        </w:tc>
      </w:tr>
      <w:tr w:rsidR="003F25AE" w:rsidRPr="00D17477" w14:paraId="08AA393D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7571CA1" w14:textId="1A88E7C9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Ονοματεπώνυμο πατέρα 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53F21205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D17477" w14:paraId="66AD6847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05629076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vAlign w:val="center"/>
          </w:tcPr>
          <w:p w14:paraId="314CB44B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D17477" w14:paraId="1F093023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5864D20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Επάγγελμα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2C499C98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D17477" w14:paraId="73DB869F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E887C0B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150B76DC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D17477" w14:paraId="739ECE35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7C88483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968" w:type="dxa"/>
            <w:gridSpan w:val="8"/>
            <w:vAlign w:val="center"/>
          </w:tcPr>
          <w:p w14:paraId="72906E14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2731" w:type="dxa"/>
            <w:gridSpan w:val="3"/>
            <w:vAlign w:val="center"/>
          </w:tcPr>
          <w:p w14:paraId="29DBE2F6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D17477" w14:paraId="6EF5E9CA" w14:textId="77777777" w:rsidTr="00E303CB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0E2EF15A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39EDB5E7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6F683F33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0D4D7108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72A" w:rsidRPr="00D17477" w14:paraId="60F883C9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525AE9B3" w14:textId="77777777" w:rsidR="00A1772A" w:rsidRPr="00D17477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4092F61D" w14:textId="692AE0D5" w:rsidR="00A1772A" w:rsidRPr="00D17477" w:rsidRDefault="00A1772A" w:rsidP="00A1772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445B5"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(Επισυνάψετε πρόσφατη κατάσταση μισθοδοσίας)    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ΟΧΙ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F25AE" w:rsidRPr="00D17477" w14:paraId="1280F145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2E59B51A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 μητέρας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42856503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3F25AE" w:rsidRPr="00D17477" w14:paraId="3EDD2EFB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77B49AFC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99" w:type="dxa"/>
            <w:gridSpan w:val="11"/>
            <w:shd w:val="clear" w:color="auto" w:fill="FFFFFF" w:themeFill="background1"/>
            <w:vAlign w:val="center"/>
          </w:tcPr>
          <w:p w14:paraId="66AABB38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25AE" w:rsidRPr="00D17477" w14:paraId="1CB05A63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466032A4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(Υπηρεσία/Τμήμα/Υπουργείο)</w:t>
            </w:r>
          </w:p>
        </w:tc>
        <w:tc>
          <w:tcPr>
            <w:tcW w:w="6699" w:type="dxa"/>
            <w:gridSpan w:val="11"/>
            <w:vAlign w:val="center"/>
          </w:tcPr>
          <w:p w14:paraId="7383A726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25AE" w:rsidRPr="00D17477" w14:paraId="7B7FA58A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34884BED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99" w:type="dxa"/>
            <w:gridSpan w:val="11"/>
            <w:vAlign w:val="center"/>
          </w:tcPr>
          <w:p w14:paraId="6BD59345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3F25AE" w:rsidRPr="00D17477" w14:paraId="228C623A" w14:textId="77777777" w:rsidTr="00E303CB">
        <w:trPr>
          <w:trHeight w:val="510"/>
        </w:trPr>
        <w:tc>
          <w:tcPr>
            <w:tcW w:w="3502" w:type="dxa"/>
            <w:gridSpan w:val="3"/>
            <w:shd w:val="clear" w:color="auto" w:fill="auto"/>
            <w:vAlign w:val="center"/>
          </w:tcPr>
          <w:p w14:paraId="6AFE997D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434" w:type="dxa"/>
            <w:gridSpan w:val="5"/>
            <w:vAlign w:val="center"/>
          </w:tcPr>
          <w:p w14:paraId="44534214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265" w:type="dxa"/>
            <w:gridSpan w:val="6"/>
            <w:vAlign w:val="center"/>
          </w:tcPr>
          <w:p w14:paraId="491AC1DF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970E8" w:rsidRPr="00D17477" w14:paraId="57CA1D21" w14:textId="77777777" w:rsidTr="00E303CB">
        <w:trPr>
          <w:trHeight w:val="510"/>
        </w:trPr>
        <w:tc>
          <w:tcPr>
            <w:tcW w:w="2545" w:type="dxa"/>
            <w:shd w:val="clear" w:color="auto" w:fill="auto"/>
            <w:vAlign w:val="center"/>
          </w:tcPr>
          <w:p w14:paraId="58BC38AD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47D71BC4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2250FCA8" w14:textId="77777777" w:rsidR="00A1772A" w:rsidRPr="00D17477" w:rsidRDefault="00A1772A" w:rsidP="00A1772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17F97354" w14:textId="77777777" w:rsidR="00A1772A" w:rsidRPr="00D17477" w:rsidRDefault="00A1772A" w:rsidP="00A177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45B5" w:rsidRPr="00D17477" w14:paraId="7E9A1165" w14:textId="77777777" w:rsidTr="000B5B38">
        <w:trPr>
          <w:trHeight w:val="510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4556A74B" w14:textId="77777777" w:rsidR="00E445B5" w:rsidRPr="00D17477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Μέλος της ΠΑΣΥΔΥ          </w:t>
            </w:r>
          </w:p>
          <w:p w14:paraId="3111453D" w14:textId="285CCCF4" w:rsidR="00E445B5" w:rsidRPr="00D17477" w:rsidRDefault="00E445B5" w:rsidP="00E445B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ΝΑΙ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   (Επισυνάψετε πρόσφατη κατάσταση μισθοδοσίας)     ΟΧΙ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</w:r>
            <w:r w:rsidR="00780BA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D2710" w:rsidRPr="00D17477" w14:paraId="306C8605" w14:textId="77777777" w:rsidTr="00E303CB">
        <w:trPr>
          <w:trHeight w:val="283"/>
        </w:trPr>
        <w:tc>
          <w:tcPr>
            <w:tcW w:w="5425" w:type="dxa"/>
            <w:gridSpan w:val="6"/>
            <w:shd w:val="clear" w:color="auto" w:fill="auto"/>
          </w:tcPr>
          <w:p w14:paraId="53A59A9B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Διεύθυνση κατοικίας</w:t>
            </w:r>
          </w:p>
        </w:tc>
        <w:tc>
          <w:tcPr>
            <w:tcW w:w="1720" w:type="dxa"/>
            <w:gridSpan w:val="4"/>
            <w:shd w:val="clear" w:color="auto" w:fill="auto"/>
          </w:tcPr>
          <w:p w14:paraId="1328FBA9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Τ.Τ.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264B4396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Πόλη</w:t>
            </w:r>
          </w:p>
        </w:tc>
      </w:tr>
      <w:tr w:rsidR="009D2710" w:rsidRPr="00D17477" w14:paraId="0A386C56" w14:textId="77777777" w:rsidTr="00E303CB">
        <w:trPr>
          <w:trHeight w:val="624"/>
        </w:trPr>
        <w:tc>
          <w:tcPr>
            <w:tcW w:w="5425" w:type="dxa"/>
            <w:gridSpan w:val="6"/>
          </w:tcPr>
          <w:p w14:paraId="4E5E2DF4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20" w:type="dxa"/>
            <w:gridSpan w:val="4"/>
          </w:tcPr>
          <w:p w14:paraId="0E15D611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6" w:type="dxa"/>
            <w:gridSpan w:val="4"/>
          </w:tcPr>
          <w:p w14:paraId="76C1F748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0272E680" w14:textId="77777777" w:rsidTr="00B24DB7">
        <w:trPr>
          <w:trHeight w:val="283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31A0D75D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Να συμπληρώσετε τα στοιχεία του παππού ή της γιαγιάς μέλους της ΠΑΣΥΔΥ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μόνο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στη περίπτωση που οι γονείς δεν είναι μέλη. Να επισυνάψετε σχετική βεβαίωση.</w:t>
            </w:r>
          </w:p>
        </w:tc>
      </w:tr>
      <w:tr w:rsidR="009D2710" w:rsidRPr="00D17477" w14:paraId="675C9EC9" w14:textId="77777777" w:rsidTr="00E303CB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0D017C91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6602" w:type="dxa"/>
            <w:gridSpan w:val="10"/>
            <w:shd w:val="clear" w:color="auto" w:fill="auto"/>
            <w:vAlign w:val="center"/>
          </w:tcPr>
          <w:p w14:paraId="0D1485C5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330F1FF1" w14:textId="77777777" w:rsidTr="00E303CB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674479DC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Τόπος καταγωγής</w:t>
            </w:r>
          </w:p>
        </w:tc>
        <w:tc>
          <w:tcPr>
            <w:tcW w:w="6602" w:type="dxa"/>
            <w:gridSpan w:val="10"/>
            <w:vAlign w:val="center"/>
          </w:tcPr>
          <w:p w14:paraId="4903D4FF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2EA1E102" w14:textId="77777777" w:rsidTr="00E303CB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66492A34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Επάγγελμα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(Υπηρεσία /Τμήμα/Υπουργείο)/ (Συνταξιούχος)</w:t>
            </w:r>
          </w:p>
        </w:tc>
        <w:tc>
          <w:tcPr>
            <w:tcW w:w="6602" w:type="dxa"/>
            <w:gridSpan w:val="10"/>
            <w:vAlign w:val="center"/>
          </w:tcPr>
          <w:p w14:paraId="1FE4FBF0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53B7FFCA" w14:textId="77777777" w:rsidTr="00E303CB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1341D3C2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Ηλεκτρονική διεύθυνση (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602" w:type="dxa"/>
            <w:gridSpan w:val="10"/>
            <w:vAlign w:val="center"/>
          </w:tcPr>
          <w:p w14:paraId="5F657EA2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6A62B0D0" w14:textId="77777777" w:rsidTr="00E303CB">
        <w:trPr>
          <w:trHeight w:val="510"/>
        </w:trPr>
        <w:tc>
          <w:tcPr>
            <w:tcW w:w="3599" w:type="dxa"/>
            <w:gridSpan w:val="4"/>
            <w:shd w:val="clear" w:color="auto" w:fill="auto"/>
            <w:vAlign w:val="center"/>
          </w:tcPr>
          <w:p w14:paraId="54DCDAA6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Τηλέφωνα επικοινωνίας</w:t>
            </w:r>
          </w:p>
        </w:tc>
        <w:tc>
          <w:tcPr>
            <w:tcW w:w="3297" w:type="dxa"/>
            <w:gridSpan w:val="3"/>
            <w:vAlign w:val="center"/>
          </w:tcPr>
          <w:p w14:paraId="37BCEC38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Κινητό : </w:t>
            </w:r>
          </w:p>
        </w:tc>
        <w:tc>
          <w:tcPr>
            <w:tcW w:w="3305" w:type="dxa"/>
            <w:gridSpan w:val="7"/>
            <w:vAlign w:val="center"/>
          </w:tcPr>
          <w:p w14:paraId="65BEF8FB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Σταθερό :</w:t>
            </w:r>
          </w:p>
        </w:tc>
      </w:tr>
      <w:tr w:rsidR="009D2710" w:rsidRPr="00D17477" w14:paraId="03DEA45E" w14:textId="77777777" w:rsidTr="00E303CB">
        <w:trPr>
          <w:trHeight w:val="567"/>
        </w:trPr>
        <w:tc>
          <w:tcPr>
            <w:tcW w:w="2545" w:type="dxa"/>
            <w:shd w:val="clear" w:color="auto" w:fill="auto"/>
            <w:vAlign w:val="center"/>
          </w:tcPr>
          <w:p w14:paraId="67261086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Κοινωνικών Ασφαλίσεων</w:t>
            </w:r>
          </w:p>
        </w:tc>
        <w:tc>
          <w:tcPr>
            <w:tcW w:w="2549" w:type="dxa"/>
            <w:gridSpan w:val="4"/>
            <w:vAlign w:val="center"/>
          </w:tcPr>
          <w:p w14:paraId="3A54D346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3" w:type="dxa"/>
            <w:gridSpan w:val="7"/>
            <w:shd w:val="clear" w:color="auto" w:fill="auto"/>
            <w:vAlign w:val="center"/>
          </w:tcPr>
          <w:p w14:paraId="633A022A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2554" w:type="dxa"/>
            <w:gridSpan w:val="2"/>
            <w:vAlign w:val="center"/>
          </w:tcPr>
          <w:p w14:paraId="4371E803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33C66738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  <w:vAlign w:val="center"/>
          </w:tcPr>
          <w:p w14:paraId="0F54657F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Αδέλφια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(αριθμός, ηλικίες και αν υπάρχει άλλο παιδί που φοιτά ήδη στο νηπιαγωγείο να αναφερθεί το όνομά του – τα δίδακτρα για 2</w:t>
            </w:r>
            <w:r w:rsidRPr="00D1747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και 3</w:t>
            </w:r>
            <w:r w:rsidRPr="00D1747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παιδί διαφοροποιούνται αναλόγως)</w:t>
            </w:r>
          </w:p>
        </w:tc>
      </w:tr>
      <w:tr w:rsidR="009D2710" w:rsidRPr="00D17477" w14:paraId="51D87411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5D729E04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4F505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56C4FD16" w14:textId="77777777" w:rsidTr="00B24DB7">
        <w:trPr>
          <w:trHeight w:val="567"/>
        </w:trPr>
        <w:tc>
          <w:tcPr>
            <w:tcW w:w="10201" w:type="dxa"/>
            <w:gridSpan w:val="14"/>
            <w:shd w:val="clear" w:color="auto" w:fill="auto"/>
          </w:tcPr>
          <w:p w14:paraId="77E9934E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Υπάρχουν ειδικά θέματα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(π.χ. λόγοι υγείας, αλλεργίες, </w:t>
            </w:r>
            <w:proofErr w:type="spellStart"/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κ.λ.π</w:t>
            </w:r>
            <w:proofErr w:type="spellEnd"/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που αφορούν το παιδί για τους οποίους η νηπιαγωγός πρέπει να είναι ενήμερη;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(Αν υπάρχουν ιατρικά πιστοποιητικά επισυνάψετε σχετικά φωτοαντίγραφα)</w:t>
            </w:r>
          </w:p>
        </w:tc>
      </w:tr>
      <w:tr w:rsidR="009D2710" w:rsidRPr="00D17477" w14:paraId="2BD8A690" w14:textId="77777777" w:rsidTr="00B24DB7">
        <w:trPr>
          <w:trHeight w:val="850"/>
        </w:trPr>
        <w:tc>
          <w:tcPr>
            <w:tcW w:w="10201" w:type="dxa"/>
            <w:gridSpan w:val="14"/>
          </w:tcPr>
          <w:p w14:paraId="5E2E289B" w14:textId="77777777" w:rsidR="009D2710" w:rsidRPr="00D17477" w:rsidRDefault="009D2710" w:rsidP="00B24D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62ABCE38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35679AD6" w14:textId="77777777" w:rsidR="009D2710" w:rsidRPr="00D17477" w:rsidRDefault="009D2710" w:rsidP="00B24D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Σε περίπτωση που οι γονείς είναι διαζευγμένοι ή σε διάσταση, παρακαλώ κυκλώστε το (α) ή το (β) και συμπληρώστε/υπογραμμίστε ό,τι ισχύει στη δική σας περίπτωση:</w:t>
            </w:r>
          </w:p>
        </w:tc>
      </w:tr>
      <w:tr w:rsidR="009D2710" w:rsidRPr="00D17477" w14:paraId="07426F39" w14:textId="77777777" w:rsidTr="00B24DB7">
        <w:trPr>
          <w:trHeight w:val="283"/>
        </w:trPr>
        <w:tc>
          <w:tcPr>
            <w:tcW w:w="10201" w:type="dxa"/>
            <w:gridSpan w:val="14"/>
          </w:tcPr>
          <w:p w14:paraId="7413294F" w14:textId="77777777" w:rsidR="009D2710" w:rsidRPr="00D17477" w:rsidRDefault="009D2710" w:rsidP="00D17477">
            <w:pPr>
              <w:pStyle w:val="ListParagraph"/>
              <w:ind w:left="306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(α)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ασκείται από κοινού και από τους δύο γονείς, ενώ η φύλαξη και φροντίδα του παιδιού έχει ανατεθεί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</w:rPr>
              <w:t>).</w:t>
            </w:r>
          </w:p>
          <w:p w14:paraId="1E24BC47" w14:textId="77777777" w:rsidR="009D2710" w:rsidRPr="00D17477" w:rsidRDefault="009D2710" w:rsidP="00B24DB7">
            <w:pPr>
              <w:pStyle w:val="ListParagraph"/>
              <w:spacing w:before="240"/>
              <w:ind w:left="3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57BDF3" w14:textId="77777777" w:rsidR="009D2710" w:rsidRPr="00D17477" w:rsidRDefault="009D2710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Υπογραφή πατέρα ότι συμφωνεί με την παρούσα αίτηση: ………………………………………..……………………..</w:t>
            </w:r>
          </w:p>
          <w:p w14:paraId="7B1EB1B2" w14:textId="77777777" w:rsidR="009D2710" w:rsidRPr="00D17477" w:rsidRDefault="009D2710" w:rsidP="00B24DB7">
            <w:pPr>
              <w:pStyle w:val="ListParagraph"/>
              <w:ind w:left="30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D6FF323" w14:textId="4B202D14" w:rsidR="009D2710" w:rsidRPr="00D17477" w:rsidRDefault="009D2710" w:rsidP="00D1747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Υπογραφή μητέρας ότι συμφωνεί με την παρούσα αίτηση: ……………....................................……….…….</w:t>
            </w:r>
          </w:p>
          <w:p w14:paraId="0ACF54B1" w14:textId="77777777" w:rsidR="009D2710" w:rsidRPr="00D17477" w:rsidRDefault="009D2710" w:rsidP="00B24DB7">
            <w:pPr>
              <w:pStyle w:val="ListParagraph"/>
              <w:ind w:left="306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D174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(Απαιτείται η υπογραφή και των δύο γονέων.)</w:t>
            </w:r>
          </w:p>
          <w:p w14:paraId="4EF0CF02" w14:textId="77777777" w:rsidR="009D2710" w:rsidRPr="00D17477" w:rsidRDefault="009D2710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710" w:rsidRPr="00D17477" w14:paraId="281BCE09" w14:textId="77777777" w:rsidTr="00B24DB7">
        <w:trPr>
          <w:trHeight w:val="283"/>
        </w:trPr>
        <w:tc>
          <w:tcPr>
            <w:tcW w:w="10201" w:type="dxa"/>
            <w:gridSpan w:val="14"/>
            <w:tcBorders>
              <w:bottom w:val="dotted" w:sz="4" w:space="0" w:color="auto"/>
            </w:tcBorders>
          </w:tcPr>
          <w:p w14:paraId="1AB19BFA" w14:textId="77777777" w:rsidR="009D2710" w:rsidRPr="00D17477" w:rsidRDefault="009D2710" w:rsidP="00D1747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(β)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Η γονική μέριμνα του παιδιού έχει ανατεθεί αποκλειστικά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στον πατέρα 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D17477">
              <w:rPr>
                <w:rFonts w:asciiTheme="minorHAnsi" w:hAnsiTheme="minorHAnsi" w:cstheme="minorHAnsi"/>
                <w:b/>
                <w:sz w:val="20"/>
                <w:szCs w:val="20"/>
              </w:rPr>
              <w:t>στη μητέρα /  σε τρίτο πρόσωπο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να υπογραμμίσετε ό,τι ισχύει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και </w:t>
            </w:r>
            <w:r w:rsidRPr="00D17477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να επισυνάψετε το σχετικό Διάταγμα Δικαστηρίου</w:t>
            </w:r>
            <w:r w:rsidRPr="00D1747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D1747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B97720" w14:textId="77777777" w:rsidR="009D2710" w:rsidRPr="00D17477" w:rsidRDefault="009D2710" w:rsidP="00B24DB7">
            <w:pPr>
              <w:pStyle w:val="ListParagraph"/>
              <w:ind w:left="30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BBE6B7" w14:textId="77777777" w:rsidR="009D2710" w:rsidRDefault="009D2710" w:rsidP="004E3FF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2710" w14:paraId="584A7D6D" w14:textId="77777777" w:rsidTr="00D17477">
        <w:trPr>
          <w:trHeight w:val="1989"/>
        </w:trPr>
        <w:tc>
          <w:tcPr>
            <w:tcW w:w="10206" w:type="dxa"/>
          </w:tcPr>
          <w:p w14:paraId="1BD12468" w14:textId="77777777" w:rsidR="009D2710" w:rsidRPr="00F30ECE" w:rsidRDefault="009D2710" w:rsidP="00D174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9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Ονοματεπώνυμο γονέα/κηδεμόνα που συμπληρώνει την αίτηση: </w:t>
            </w:r>
          </w:p>
          <w:p w14:paraId="416E5B75" w14:textId="77777777" w:rsidR="009D2710" w:rsidRPr="00F569FA" w:rsidRDefault="009D2710" w:rsidP="00B24DB7">
            <w:pPr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9F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………………….……………………</w:t>
            </w:r>
            <w:r w:rsidRPr="00F30ECE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41B781C1" w14:textId="77777777" w:rsidR="009D2710" w:rsidRPr="00F569FA" w:rsidRDefault="009D2710" w:rsidP="00B24D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F99252" w14:textId="77777777" w:rsidR="009D2710" w:rsidRPr="00F569FA" w:rsidRDefault="009D2710" w:rsidP="00B24D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9FA">
              <w:rPr>
                <w:rFonts w:asciiTheme="minorHAnsi" w:hAnsiTheme="minorHAnsi" w:cstheme="minorHAnsi"/>
                <w:bCs/>
                <w:sz w:val="22"/>
                <w:szCs w:val="22"/>
              </w:rPr>
              <w:t>Υπογραφή: ………………………….………..</w:t>
            </w:r>
          </w:p>
          <w:p w14:paraId="7C6F1905" w14:textId="77777777" w:rsidR="009D2710" w:rsidRPr="00F569FA" w:rsidRDefault="009D2710" w:rsidP="00B24D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1FCEB9" w14:textId="77777777" w:rsidR="009D2710" w:rsidRDefault="009D2710" w:rsidP="00B24D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9FA">
              <w:rPr>
                <w:rFonts w:asciiTheme="minorHAnsi" w:hAnsiTheme="minorHAnsi" w:cstheme="minorHAnsi"/>
                <w:bCs/>
                <w:sz w:val="22"/>
                <w:szCs w:val="22"/>
              </w:rPr>
              <w:t>Ημερομηνία: ……./……../……….</w:t>
            </w:r>
          </w:p>
        </w:tc>
      </w:tr>
    </w:tbl>
    <w:p w14:paraId="3C8EE434" w14:textId="77777777" w:rsidR="009D2710" w:rsidRDefault="009D2710" w:rsidP="004E3FF8">
      <w:pPr>
        <w:rPr>
          <w:rFonts w:asciiTheme="minorHAnsi" w:hAnsiTheme="minorHAnsi" w:cstheme="minorHAnsi"/>
          <w:sz w:val="22"/>
          <w:szCs w:val="22"/>
        </w:rPr>
      </w:pPr>
    </w:p>
    <w:p w14:paraId="0BE7817B" w14:textId="5EEBFD95" w:rsidR="00B35C81" w:rsidRPr="00B35C81" w:rsidRDefault="00B35C81" w:rsidP="00B35C8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B35C81">
        <w:rPr>
          <w:rFonts w:asciiTheme="minorHAnsi" w:hAnsiTheme="minorHAnsi" w:cstheme="minorHAnsi"/>
          <w:sz w:val="21"/>
          <w:szCs w:val="21"/>
        </w:rPr>
        <w:t>Η ΠΑ.ΣΥ.Δ.Υ συμμορφώνεται τον Νόμο περί της Προστασίας των Φυσικών Προσώπων Έναντι της Επεξεργασίας των Δεδομένων Προσωπικού Χαρακτήρα και της Ελεύθερης Κυκλοφορίας των Δεδομένων του 2018 (Νόμος 125(Ι)/2018)</w:t>
      </w:r>
      <w:r w:rsidR="004C6241">
        <w:rPr>
          <w:rFonts w:asciiTheme="minorHAnsi" w:hAnsiTheme="minorHAnsi" w:cstheme="minorHAnsi"/>
          <w:sz w:val="21"/>
          <w:szCs w:val="21"/>
        </w:rPr>
        <w:t>.</w:t>
      </w:r>
    </w:p>
    <w:p w14:paraId="22340E2C" w14:textId="77777777" w:rsidR="00B35C81" w:rsidRPr="00134030" w:rsidRDefault="00B35C81" w:rsidP="00B35C81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sectPr w:rsidR="00B35C81" w:rsidRPr="00134030" w:rsidSect="00D174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68" w:right="1106" w:bottom="1135" w:left="99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762C" w14:textId="77777777" w:rsidR="00B27B1E" w:rsidRDefault="00B27B1E">
      <w:r>
        <w:separator/>
      </w:r>
    </w:p>
  </w:endnote>
  <w:endnote w:type="continuationSeparator" w:id="0">
    <w:p w14:paraId="6B522FAE" w14:textId="77777777" w:rsidR="00B27B1E" w:rsidRDefault="00B2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E487" w14:textId="77777777" w:rsidR="00B27B1E" w:rsidRPr="00E34EA1" w:rsidRDefault="00B27B1E" w:rsidP="00E34EA1">
    <w:pPr>
      <w:pStyle w:val="Footer"/>
      <w:jc w:val="right"/>
      <w:rPr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4246" w14:textId="2D988E02" w:rsidR="00B27B1E" w:rsidRPr="0001061C" w:rsidRDefault="002E53BA" w:rsidP="00502486">
    <w:pPr>
      <w:pStyle w:val="Footer"/>
      <w:pBdr>
        <w:top w:val="single" w:sz="4" w:space="1" w:color="auto"/>
      </w:pBdr>
      <w:rPr>
        <w:sz w:val="16"/>
        <w:szCs w:val="16"/>
      </w:rPr>
    </w:pPr>
    <w:r w:rsidRPr="00EC3BBF">
      <w:rPr>
        <w:sz w:val="16"/>
        <w:szCs w:val="16"/>
        <w:lang w:val="en-US"/>
      </w:rPr>
      <w:fldChar w:fldCharType="begin"/>
    </w:r>
    <w:r w:rsidR="00B27B1E" w:rsidRPr="00EC3BBF">
      <w:rPr>
        <w:sz w:val="16"/>
        <w:szCs w:val="16"/>
        <w:lang w:val="en-US"/>
      </w:rPr>
      <w:instrText xml:space="preserve"> DATE \@ "M/d/yyyy" </w:instrText>
    </w:r>
    <w:r w:rsidRPr="00EC3BBF">
      <w:rPr>
        <w:sz w:val="16"/>
        <w:szCs w:val="16"/>
        <w:lang w:val="en-US"/>
      </w:rPr>
      <w:fldChar w:fldCharType="separate"/>
    </w:r>
    <w:r w:rsidR="00780BA0">
      <w:rPr>
        <w:noProof/>
        <w:sz w:val="16"/>
        <w:szCs w:val="16"/>
        <w:lang w:val="en-US"/>
      </w:rPr>
      <w:t>1/5/2022</w:t>
    </w:r>
    <w:r w:rsidRPr="00EC3BBF">
      <w:rPr>
        <w:sz w:val="16"/>
        <w:szCs w:val="16"/>
        <w:lang w:val="en-US"/>
      </w:rPr>
      <w:fldChar w:fldCharType="end"/>
    </w:r>
    <w:r w:rsidRPr="00EC3BBF">
      <w:rPr>
        <w:sz w:val="16"/>
        <w:szCs w:val="16"/>
        <w:lang w:val="en-US"/>
      </w:rPr>
      <w:fldChar w:fldCharType="begin"/>
    </w:r>
    <w:r w:rsidR="00B27B1E" w:rsidRPr="00B22C24">
      <w:rPr>
        <w:sz w:val="16"/>
        <w:szCs w:val="16"/>
      </w:rPr>
      <w:instrText xml:space="preserve"> </w:instrText>
    </w:r>
    <w:r w:rsidR="00B27B1E" w:rsidRPr="00EC3BBF">
      <w:rPr>
        <w:sz w:val="16"/>
        <w:szCs w:val="16"/>
        <w:lang w:val="en-US"/>
      </w:rPr>
      <w:instrText>FILENAME</w:instrText>
    </w:r>
    <w:r w:rsidR="00B27B1E" w:rsidRPr="00B22C24">
      <w:rPr>
        <w:sz w:val="16"/>
        <w:szCs w:val="16"/>
      </w:rPr>
      <w:instrText xml:space="preserve"> \</w:instrText>
    </w:r>
    <w:r w:rsidR="00B27B1E" w:rsidRPr="00EC3BBF">
      <w:rPr>
        <w:sz w:val="16"/>
        <w:szCs w:val="16"/>
        <w:lang w:val="en-US"/>
      </w:rPr>
      <w:instrText>p</w:instrText>
    </w:r>
    <w:r w:rsidR="00B27B1E" w:rsidRPr="00B22C24">
      <w:rPr>
        <w:sz w:val="16"/>
        <w:szCs w:val="16"/>
      </w:rPr>
      <w:instrText xml:space="preserve"> </w:instrText>
    </w:r>
    <w:r w:rsidRPr="00EC3BBF">
      <w:rPr>
        <w:sz w:val="16"/>
        <w:szCs w:val="16"/>
        <w:lang w:val="en-US"/>
      </w:rPr>
      <w:fldChar w:fldCharType="separate"/>
    </w:r>
    <w:r w:rsidR="0047598F">
      <w:rPr>
        <w:noProof/>
        <w:sz w:val="16"/>
        <w:szCs w:val="16"/>
        <w:lang w:val="en-US"/>
      </w:rPr>
      <w:t>J</w:t>
    </w:r>
    <w:r w:rsidR="0047598F" w:rsidRPr="0047598F">
      <w:rPr>
        <w:noProof/>
        <w:sz w:val="16"/>
        <w:szCs w:val="16"/>
      </w:rPr>
      <w:t>:\2021-01-19 ΑΙΤΗΣΗ ΕΓΓΡΑΦΗΣ ΣΤΟ ΝΗΠΙΑΓΩΓΕΙΟ ΠΑΣΥΔΥ ΠΑΦΟΥ.</w:t>
    </w:r>
    <w:r w:rsidR="0047598F">
      <w:rPr>
        <w:noProof/>
        <w:sz w:val="16"/>
        <w:szCs w:val="16"/>
        <w:lang w:val="en-US"/>
      </w:rPr>
      <w:t>docx</w:t>
    </w:r>
    <w:r w:rsidRPr="00EC3BBF">
      <w:rPr>
        <w:sz w:val="16"/>
        <w:szCs w:val="16"/>
        <w:lang w:val="en-US"/>
      </w:rPr>
      <w:fldChar w:fldCharType="end"/>
    </w:r>
  </w:p>
  <w:p w14:paraId="6A934906" w14:textId="77777777" w:rsidR="00B27B1E" w:rsidRPr="00FE7F24" w:rsidRDefault="00B27B1E" w:rsidP="004B0064">
    <w:pPr>
      <w:pStyle w:val="Footer"/>
      <w:tabs>
        <w:tab w:val="left" w:pos="8205"/>
        <w:tab w:val="right" w:pos="9541"/>
      </w:tabs>
      <w:rPr>
        <w:rFonts w:asciiTheme="minorHAnsi" w:hAnsiTheme="minorHAnsi" w:cstheme="minorHAnsi"/>
        <w:lang w:val="en-US"/>
      </w:rPr>
    </w:pP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D1091C">
      <w:rPr>
        <w:rFonts w:asciiTheme="minorHAnsi" w:hAnsiTheme="minorHAnsi" w:cstheme="minorHAnsi"/>
      </w:rPr>
      <w:tab/>
    </w:r>
    <w:r w:rsidRPr="00FE7F24">
      <w:rPr>
        <w:rFonts w:asciiTheme="minorHAnsi" w:hAnsiTheme="minorHAnsi" w:cstheme="minorHAnsi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D11B" w14:textId="77777777" w:rsidR="00B27B1E" w:rsidRDefault="00B27B1E">
      <w:r>
        <w:separator/>
      </w:r>
    </w:p>
  </w:footnote>
  <w:footnote w:type="continuationSeparator" w:id="0">
    <w:p w14:paraId="2FEE7218" w14:textId="77777777" w:rsidR="00B27B1E" w:rsidRDefault="00B2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0D1E" w14:textId="77777777" w:rsidR="00B27B1E" w:rsidRDefault="00B27B1E">
    <w:pPr>
      <w:pStyle w:val="Header"/>
    </w:pP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938"/>
    </w:tblGrid>
    <w:tr w:rsidR="00B27B1E" w:rsidRPr="00E34EA1" w14:paraId="596A0CB7" w14:textId="77777777" w:rsidTr="00767D6A">
      <w:trPr>
        <w:trHeight w:val="1492"/>
      </w:trPr>
      <w:tc>
        <w:tcPr>
          <w:tcW w:w="1951" w:type="dxa"/>
        </w:tcPr>
        <w:p w14:paraId="4020405E" w14:textId="77777777" w:rsidR="00B27B1E" w:rsidRDefault="00B27B1E" w:rsidP="00BC31E7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4FA043A5" wp14:editId="524FE071">
                <wp:simplePos x="0" y="0"/>
                <wp:positionH relativeFrom="column">
                  <wp:posOffset>102087</wp:posOffset>
                </wp:positionH>
                <wp:positionV relativeFrom="paragraph">
                  <wp:posOffset>106503</wp:posOffset>
                </wp:positionV>
                <wp:extent cx="778392" cy="806114"/>
                <wp:effectExtent l="19050" t="0" r="2658" b="0"/>
                <wp:wrapNone/>
                <wp:docPr id="1" name="Picture 0" descr="Pasydy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ydy logo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971" cy="809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vAlign w:val="center"/>
        </w:tcPr>
        <w:p w14:paraId="53698B6F" w14:textId="77777777" w:rsidR="00B27B1E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ΝΗΠΙΑΓΩΓΕΙΑ</w:t>
          </w:r>
        </w:p>
        <w:p w14:paraId="30521E88" w14:textId="1C3E7736" w:rsidR="005D1C45" w:rsidRPr="00E34EA1" w:rsidRDefault="005D1C45" w:rsidP="00564365">
          <w:pPr>
            <w:pStyle w:val="Header"/>
            <w:spacing w:line="276" w:lineRule="auto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ΠΑΓΚΥΠΡΙΑΣ ΣΥΝΤΕΧΝΙΑΣ ΔΗΜΟΣΙΩΝ ΥΠΑΛΛΗΛΩΝ</w:t>
          </w:r>
        </w:p>
      </w:tc>
    </w:tr>
  </w:tbl>
  <w:p w14:paraId="5476A2FE" w14:textId="7B2B7AE7" w:rsidR="00B27B1E" w:rsidRDefault="00B27B1E" w:rsidP="00E34EA1">
    <w:pPr>
      <w:tabs>
        <w:tab w:val="left" w:pos="675"/>
        <w:tab w:val="center" w:pos="4770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E5"/>
    <w:multiLevelType w:val="hybridMultilevel"/>
    <w:tmpl w:val="F22047BC"/>
    <w:lvl w:ilvl="0" w:tplc="486CB8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51DE7"/>
    <w:multiLevelType w:val="multilevel"/>
    <w:tmpl w:val="E104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A7450"/>
    <w:multiLevelType w:val="hybridMultilevel"/>
    <w:tmpl w:val="D506C8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D0398"/>
    <w:multiLevelType w:val="hybridMultilevel"/>
    <w:tmpl w:val="2BAEF568"/>
    <w:lvl w:ilvl="0" w:tplc="19D8BAEA">
      <w:numFmt w:val="bullet"/>
      <w:lvlText w:val="-"/>
      <w:lvlJc w:val="left"/>
      <w:pPr>
        <w:ind w:left="338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78"/>
    <w:rsid w:val="00005E85"/>
    <w:rsid w:val="0001061C"/>
    <w:rsid w:val="00027795"/>
    <w:rsid w:val="00030620"/>
    <w:rsid w:val="00036937"/>
    <w:rsid w:val="00046241"/>
    <w:rsid w:val="00055D07"/>
    <w:rsid w:val="00060D67"/>
    <w:rsid w:val="00073D46"/>
    <w:rsid w:val="000845EF"/>
    <w:rsid w:val="000942DA"/>
    <w:rsid w:val="000A1AF9"/>
    <w:rsid w:val="000A3DA7"/>
    <w:rsid w:val="000B5B38"/>
    <w:rsid w:val="000C0C29"/>
    <w:rsid w:val="000E4B6D"/>
    <w:rsid w:val="000E7BFE"/>
    <w:rsid w:val="000F0E32"/>
    <w:rsid w:val="000F4B99"/>
    <w:rsid w:val="000F60E9"/>
    <w:rsid w:val="000F6791"/>
    <w:rsid w:val="000F722B"/>
    <w:rsid w:val="0010225D"/>
    <w:rsid w:val="001153C1"/>
    <w:rsid w:val="00116B2B"/>
    <w:rsid w:val="00130DAB"/>
    <w:rsid w:val="001319C6"/>
    <w:rsid w:val="00134030"/>
    <w:rsid w:val="001478DA"/>
    <w:rsid w:val="00151084"/>
    <w:rsid w:val="001604B1"/>
    <w:rsid w:val="00162428"/>
    <w:rsid w:val="001657D7"/>
    <w:rsid w:val="00166C5F"/>
    <w:rsid w:val="00166DA4"/>
    <w:rsid w:val="00174F56"/>
    <w:rsid w:val="00176EEE"/>
    <w:rsid w:val="00185805"/>
    <w:rsid w:val="00195A00"/>
    <w:rsid w:val="001A13DB"/>
    <w:rsid w:val="001A4AE6"/>
    <w:rsid w:val="001B48C4"/>
    <w:rsid w:val="001B4B90"/>
    <w:rsid w:val="001B6CE8"/>
    <w:rsid w:val="001B73D2"/>
    <w:rsid w:val="001C7F88"/>
    <w:rsid w:val="001D09B4"/>
    <w:rsid w:val="001D1490"/>
    <w:rsid w:val="001E5D37"/>
    <w:rsid w:val="001F36F1"/>
    <w:rsid w:val="001F4172"/>
    <w:rsid w:val="00200717"/>
    <w:rsid w:val="0020471E"/>
    <w:rsid w:val="0020587D"/>
    <w:rsid w:val="00220A6A"/>
    <w:rsid w:val="0022645F"/>
    <w:rsid w:val="00226BAD"/>
    <w:rsid w:val="00230363"/>
    <w:rsid w:val="002351A7"/>
    <w:rsid w:val="00246432"/>
    <w:rsid w:val="00251E42"/>
    <w:rsid w:val="00257A5F"/>
    <w:rsid w:val="00260D13"/>
    <w:rsid w:val="00261A1C"/>
    <w:rsid w:val="0027061D"/>
    <w:rsid w:val="002731D9"/>
    <w:rsid w:val="002733FE"/>
    <w:rsid w:val="00277D9A"/>
    <w:rsid w:val="002904D7"/>
    <w:rsid w:val="002927C5"/>
    <w:rsid w:val="002A08CF"/>
    <w:rsid w:val="002C4218"/>
    <w:rsid w:val="002D2764"/>
    <w:rsid w:val="002E53BA"/>
    <w:rsid w:val="002F1B7E"/>
    <w:rsid w:val="00324445"/>
    <w:rsid w:val="00353773"/>
    <w:rsid w:val="00383B45"/>
    <w:rsid w:val="00395FFC"/>
    <w:rsid w:val="0039662D"/>
    <w:rsid w:val="003A77D9"/>
    <w:rsid w:val="003C494E"/>
    <w:rsid w:val="003D021E"/>
    <w:rsid w:val="003E06C7"/>
    <w:rsid w:val="003E0DC4"/>
    <w:rsid w:val="003E17B7"/>
    <w:rsid w:val="003E68D3"/>
    <w:rsid w:val="003F25AE"/>
    <w:rsid w:val="003F6520"/>
    <w:rsid w:val="004251F5"/>
    <w:rsid w:val="00461C8E"/>
    <w:rsid w:val="00464CBB"/>
    <w:rsid w:val="00470E7F"/>
    <w:rsid w:val="004725B0"/>
    <w:rsid w:val="00473B78"/>
    <w:rsid w:val="0047598F"/>
    <w:rsid w:val="004772E1"/>
    <w:rsid w:val="004821C8"/>
    <w:rsid w:val="00483950"/>
    <w:rsid w:val="004A612F"/>
    <w:rsid w:val="004B0064"/>
    <w:rsid w:val="004B3B94"/>
    <w:rsid w:val="004B6D58"/>
    <w:rsid w:val="004C6241"/>
    <w:rsid w:val="004E1220"/>
    <w:rsid w:val="004E3FF8"/>
    <w:rsid w:val="004E4377"/>
    <w:rsid w:val="004F04D8"/>
    <w:rsid w:val="004F16D0"/>
    <w:rsid w:val="004F4F5F"/>
    <w:rsid w:val="00500ED3"/>
    <w:rsid w:val="00502486"/>
    <w:rsid w:val="005076E7"/>
    <w:rsid w:val="00537DAF"/>
    <w:rsid w:val="00563435"/>
    <w:rsid w:val="00564365"/>
    <w:rsid w:val="005731A2"/>
    <w:rsid w:val="0057348A"/>
    <w:rsid w:val="00576814"/>
    <w:rsid w:val="005A016D"/>
    <w:rsid w:val="005A4609"/>
    <w:rsid w:val="005A698B"/>
    <w:rsid w:val="005B3CA0"/>
    <w:rsid w:val="005B3D3D"/>
    <w:rsid w:val="005C4839"/>
    <w:rsid w:val="005D1C45"/>
    <w:rsid w:val="005E09B6"/>
    <w:rsid w:val="0060379C"/>
    <w:rsid w:val="00616F2F"/>
    <w:rsid w:val="00622C61"/>
    <w:rsid w:val="0062361A"/>
    <w:rsid w:val="00624451"/>
    <w:rsid w:val="00626AD3"/>
    <w:rsid w:val="006345EA"/>
    <w:rsid w:val="00634DD7"/>
    <w:rsid w:val="00640C2E"/>
    <w:rsid w:val="00642884"/>
    <w:rsid w:val="00644ED1"/>
    <w:rsid w:val="00645A5D"/>
    <w:rsid w:val="0065161A"/>
    <w:rsid w:val="00660547"/>
    <w:rsid w:val="00686DDF"/>
    <w:rsid w:val="00693C35"/>
    <w:rsid w:val="006C71C5"/>
    <w:rsid w:val="006D426A"/>
    <w:rsid w:val="006E0202"/>
    <w:rsid w:val="006E173A"/>
    <w:rsid w:val="006E1C99"/>
    <w:rsid w:val="006E3FAB"/>
    <w:rsid w:val="006E482E"/>
    <w:rsid w:val="006E71A3"/>
    <w:rsid w:val="00701A1E"/>
    <w:rsid w:val="007029B1"/>
    <w:rsid w:val="00721C5D"/>
    <w:rsid w:val="00725AF1"/>
    <w:rsid w:val="00730B06"/>
    <w:rsid w:val="00731138"/>
    <w:rsid w:val="00736367"/>
    <w:rsid w:val="00737B89"/>
    <w:rsid w:val="007433B2"/>
    <w:rsid w:val="007433B8"/>
    <w:rsid w:val="007555EE"/>
    <w:rsid w:val="007557DA"/>
    <w:rsid w:val="0076460B"/>
    <w:rsid w:val="00767D6A"/>
    <w:rsid w:val="007700C1"/>
    <w:rsid w:val="00780BA0"/>
    <w:rsid w:val="00787BB7"/>
    <w:rsid w:val="00795E16"/>
    <w:rsid w:val="007A0395"/>
    <w:rsid w:val="007C0814"/>
    <w:rsid w:val="007C5FE1"/>
    <w:rsid w:val="007D028C"/>
    <w:rsid w:val="007E1D13"/>
    <w:rsid w:val="007E43FE"/>
    <w:rsid w:val="007F37B5"/>
    <w:rsid w:val="00803A4E"/>
    <w:rsid w:val="008064F7"/>
    <w:rsid w:val="00806A9E"/>
    <w:rsid w:val="00811553"/>
    <w:rsid w:val="00841A2E"/>
    <w:rsid w:val="0084578F"/>
    <w:rsid w:val="008529B4"/>
    <w:rsid w:val="00876309"/>
    <w:rsid w:val="008773FF"/>
    <w:rsid w:val="00884690"/>
    <w:rsid w:val="008900AD"/>
    <w:rsid w:val="008914C1"/>
    <w:rsid w:val="00892F60"/>
    <w:rsid w:val="0089368B"/>
    <w:rsid w:val="008961D7"/>
    <w:rsid w:val="008963B9"/>
    <w:rsid w:val="00896AC1"/>
    <w:rsid w:val="008B3CE8"/>
    <w:rsid w:val="008C7173"/>
    <w:rsid w:val="008D777E"/>
    <w:rsid w:val="008E031F"/>
    <w:rsid w:val="008E7BE8"/>
    <w:rsid w:val="0091174D"/>
    <w:rsid w:val="00917326"/>
    <w:rsid w:val="00917F80"/>
    <w:rsid w:val="00925E78"/>
    <w:rsid w:val="009433BC"/>
    <w:rsid w:val="009537CE"/>
    <w:rsid w:val="009751FC"/>
    <w:rsid w:val="00984635"/>
    <w:rsid w:val="00986E6C"/>
    <w:rsid w:val="009970E8"/>
    <w:rsid w:val="009A1C16"/>
    <w:rsid w:val="009A3EA0"/>
    <w:rsid w:val="009A4D1E"/>
    <w:rsid w:val="009B33B5"/>
    <w:rsid w:val="009B76EC"/>
    <w:rsid w:val="009D2710"/>
    <w:rsid w:val="009E741E"/>
    <w:rsid w:val="009E7819"/>
    <w:rsid w:val="009F0875"/>
    <w:rsid w:val="00A10C07"/>
    <w:rsid w:val="00A1772A"/>
    <w:rsid w:val="00A44F2D"/>
    <w:rsid w:val="00A534FF"/>
    <w:rsid w:val="00A5714E"/>
    <w:rsid w:val="00A802E7"/>
    <w:rsid w:val="00A81BCC"/>
    <w:rsid w:val="00A848E4"/>
    <w:rsid w:val="00AA1A67"/>
    <w:rsid w:val="00AB3441"/>
    <w:rsid w:val="00AB4EF5"/>
    <w:rsid w:val="00AB7174"/>
    <w:rsid w:val="00AC5333"/>
    <w:rsid w:val="00AD3212"/>
    <w:rsid w:val="00AD54F7"/>
    <w:rsid w:val="00AD72FB"/>
    <w:rsid w:val="00AE78D9"/>
    <w:rsid w:val="00AF7B71"/>
    <w:rsid w:val="00B05C7B"/>
    <w:rsid w:val="00B14D9E"/>
    <w:rsid w:val="00B1722C"/>
    <w:rsid w:val="00B226A5"/>
    <w:rsid w:val="00B22C24"/>
    <w:rsid w:val="00B27B1E"/>
    <w:rsid w:val="00B34410"/>
    <w:rsid w:val="00B34FF0"/>
    <w:rsid w:val="00B35C81"/>
    <w:rsid w:val="00B523D9"/>
    <w:rsid w:val="00B610D6"/>
    <w:rsid w:val="00B61148"/>
    <w:rsid w:val="00B663E2"/>
    <w:rsid w:val="00B93E9B"/>
    <w:rsid w:val="00BC31E7"/>
    <w:rsid w:val="00BC39C7"/>
    <w:rsid w:val="00BC538C"/>
    <w:rsid w:val="00BD2F80"/>
    <w:rsid w:val="00BD4874"/>
    <w:rsid w:val="00BF1EAC"/>
    <w:rsid w:val="00BF3A67"/>
    <w:rsid w:val="00C013CD"/>
    <w:rsid w:val="00C1460C"/>
    <w:rsid w:val="00C3588F"/>
    <w:rsid w:val="00C425C0"/>
    <w:rsid w:val="00C462D1"/>
    <w:rsid w:val="00C563ED"/>
    <w:rsid w:val="00C57475"/>
    <w:rsid w:val="00C63FE4"/>
    <w:rsid w:val="00C70CFD"/>
    <w:rsid w:val="00C7245D"/>
    <w:rsid w:val="00C77191"/>
    <w:rsid w:val="00C866BD"/>
    <w:rsid w:val="00C92BB0"/>
    <w:rsid w:val="00C94445"/>
    <w:rsid w:val="00CB3119"/>
    <w:rsid w:val="00CC0A89"/>
    <w:rsid w:val="00CC314B"/>
    <w:rsid w:val="00CE575E"/>
    <w:rsid w:val="00CF02EF"/>
    <w:rsid w:val="00D05D4D"/>
    <w:rsid w:val="00D06113"/>
    <w:rsid w:val="00D1091C"/>
    <w:rsid w:val="00D16C44"/>
    <w:rsid w:val="00D17477"/>
    <w:rsid w:val="00D2016B"/>
    <w:rsid w:val="00D21592"/>
    <w:rsid w:val="00D23A7A"/>
    <w:rsid w:val="00D26C98"/>
    <w:rsid w:val="00D3573C"/>
    <w:rsid w:val="00D5046D"/>
    <w:rsid w:val="00D64138"/>
    <w:rsid w:val="00D73C01"/>
    <w:rsid w:val="00D8050C"/>
    <w:rsid w:val="00DA5DFE"/>
    <w:rsid w:val="00DB3C78"/>
    <w:rsid w:val="00DB45D5"/>
    <w:rsid w:val="00DB6E01"/>
    <w:rsid w:val="00DB7120"/>
    <w:rsid w:val="00DC5C67"/>
    <w:rsid w:val="00DD5B43"/>
    <w:rsid w:val="00DE0963"/>
    <w:rsid w:val="00DF6BC0"/>
    <w:rsid w:val="00E04E2A"/>
    <w:rsid w:val="00E157DA"/>
    <w:rsid w:val="00E303CB"/>
    <w:rsid w:val="00E34EA1"/>
    <w:rsid w:val="00E35D7A"/>
    <w:rsid w:val="00E36D6D"/>
    <w:rsid w:val="00E40357"/>
    <w:rsid w:val="00E419D7"/>
    <w:rsid w:val="00E445B5"/>
    <w:rsid w:val="00E45FFA"/>
    <w:rsid w:val="00E708E8"/>
    <w:rsid w:val="00E7329D"/>
    <w:rsid w:val="00E93565"/>
    <w:rsid w:val="00E95BCE"/>
    <w:rsid w:val="00EA2668"/>
    <w:rsid w:val="00EA6B9C"/>
    <w:rsid w:val="00EC3BBF"/>
    <w:rsid w:val="00EE268A"/>
    <w:rsid w:val="00EF254A"/>
    <w:rsid w:val="00F13D87"/>
    <w:rsid w:val="00F26745"/>
    <w:rsid w:val="00F33F32"/>
    <w:rsid w:val="00F37AA5"/>
    <w:rsid w:val="00F433C4"/>
    <w:rsid w:val="00F75A82"/>
    <w:rsid w:val="00F9495A"/>
    <w:rsid w:val="00FA4088"/>
    <w:rsid w:val="00FB77C5"/>
    <w:rsid w:val="00FE378F"/>
    <w:rsid w:val="00FE5E79"/>
    <w:rsid w:val="00FE7F24"/>
    <w:rsid w:val="00FF54F7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182C76FF"/>
  <w15:docId w15:val="{1CB56B82-2CC1-4418-AD21-CEB737D0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4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AB"/>
  </w:style>
  <w:style w:type="paragraph" w:styleId="BalloonText">
    <w:name w:val="Balloon Text"/>
    <w:basedOn w:val="Normal"/>
    <w:semiHidden/>
    <w:rsid w:val="00D35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6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5A82"/>
    <w:rPr>
      <w:color w:val="808080"/>
    </w:rPr>
  </w:style>
  <w:style w:type="paragraph" w:styleId="ListParagraph">
    <w:name w:val="List Paragraph"/>
    <w:basedOn w:val="Normal"/>
    <w:uiPriority w:val="34"/>
    <w:qFormat/>
    <w:rsid w:val="008D777E"/>
    <w:pPr>
      <w:ind w:left="720"/>
      <w:contextualSpacing/>
    </w:pPr>
  </w:style>
  <w:style w:type="paragraph" w:styleId="NoSpacing">
    <w:name w:val="No Spacing"/>
    <w:uiPriority w:val="1"/>
    <w:qFormat/>
    <w:rsid w:val="00B663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lis\Local%20Settings\Temporary%20Internet%20Files\Content.MSO\E9E097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C4D7B-5B05-4FCC-B2B1-A23C133B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E9E09791.dotx</Template>
  <TotalTime>17</TotalTime>
  <Pages>2</Pages>
  <Words>377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George Stavrou</cp:lastModifiedBy>
  <cp:revision>11</cp:revision>
  <cp:lastPrinted>2021-01-20T07:17:00Z</cp:lastPrinted>
  <dcterms:created xsi:type="dcterms:W3CDTF">2021-01-19T20:59:00Z</dcterms:created>
  <dcterms:modified xsi:type="dcterms:W3CDTF">2022-01-05T12:48:00Z</dcterms:modified>
</cp:coreProperties>
</file>