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897" w14:textId="44DAF555" w:rsidR="005D1C45" w:rsidRPr="00806A9E" w:rsidRDefault="005D1C45" w:rsidP="00B610D6">
      <w:pPr>
        <w:pBdr>
          <w:bottom w:val="single" w:sz="4" w:space="1" w:color="auto"/>
        </w:pBdr>
        <w:tabs>
          <w:tab w:val="left" w:pos="675"/>
          <w:tab w:val="left" w:pos="2293"/>
        </w:tabs>
        <w:ind w:right="-382"/>
        <w:jc w:val="right"/>
        <w:rPr>
          <w:rFonts w:asciiTheme="minorHAnsi" w:hAnsiTheme="minorHAnsi" w:cstheme="minorHAnsi"/>
          <w:sz w:val="16"/>
          <w:szCs w:val="16"/>
        </w:rPr>
      </w:pPr>
    </w:p>
    <w:p w14:paraId="2D9F7857" w14:textId="1DDAD988" w:rsidR="00B663E2" w:rsidRDefault="00EA6B9C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</w:t>
      </w:r>
      <w:r w:rsidR="00E04E2A">
        <w:rPr>
          <w:rFonts w:asciiTheme="minorHAnsi" w:hAnsiTheme="minorHAnsi" w:cstheme="minorHAnsi"/>
          <w:sz w:val="16"/>
          <w:szCs w:val="16"/>
        </w:rPr>
        <w:t>ΗΣΗ</w:t>
      </w:r>
      <w:r w:rsidRPr="005D1C4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(202</w:t>
      </w:r>
      <w:r w:rsidR="0058640B">
        <w:rPr>
          <w:rFonts w:asciiTheme="minorHAnsi" w:hAnsiTheme="minorHAnsi" w:cstheme="minorHAnsi"/>
          <w:sz w:val="16"/>
          <w:szCs w:val="16"/>
        </w:rPr>
        <w:t>2 – 2023)</w:t>
      </w:r>
    </w:p>
    <w:p w14:paraId="2DD8678C" w14:textId="5655E695" w:rsidR="005D1C45" w:rsidRPr="00C60C13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60C13">
        <w:rPr>
          <w:rFonts w:asciiTheme="minorHAnsi" w:hAnsiTheme="minorHAnsi" w:cstheme="minorHAnsi"/>
          <w:sz w:val="20"/>
          <w:szCs w:val="20"/>
        </w:rPr>
        <w:t>ΑΙΤΗΣΗ ΕΓΓΡΑΦΗΣ</w:t>
      </w:r>
    </w:p>
    <w:p w14:paraId="32B3084F" w14:textId="4AAE2C85" w:rsidR="005D1C45" w:rsidRPr="00C60C13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60C13">
        <w:rPr>
          <w:rFonts w:asciiTheme="minorHAnsi" w:hAnsiTheme="minorHAnsi" w:cstheme="minorHAnsi"/>
          <w:sz w:val="20"/>
          <w:szCs w:val="20"/>
        </w:rPr>
        <w:t xml:space="preserve">ΣΤΟ </w:t>
      </w:r>
      <w:r w:rsidR="00BF7990" w:rsidRPr="00C60C13">
        <w:rPr>
          <w:rFonts w:asciiTheme="minorHAnsi" w:hAnsiTheme="minorHAnsi" w:cstheme="minorHAnsi"/>
          <w:sz w:val="20"/>
          <w:szCs w:val="20"/>
        </w:rPr>
        <w:t>ΝΗΠΙΑΓΩΓΕΙΟ</w:t>
      </w:r>
      <w:r w:rsidR="000C5C54" w:rsidRPr="00C60C13">
        <w:rPr>
          <w:rFonts w:asciiTheme="minorHAnsi" w:hAnsiTheme="minorHAnsi" w:cstheme="minorHAnsi"/>
          <w:sz w:val="20"/>
          <w:szCs w:val="20"/>
        </w:rPr>
        <w:t xml:space="preserve"> ΚΑΙ ΒΡΕΦΟΚΟΜΙΚΟ ΣΤΑΘΜΟ ΠΑΣΥΔΥ ΛΕΥΚΩΣΙΑΣ</w:t>
      </w:r>
    </w:p>
    <w:p w14:paraId="30813F5D" w14:textId="77777777" w:rsidR="005D1C45" w:rsidRPr="00B663E2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30"/>
        <w:gridCol w:w="827"/>
        <w:gridCol w:w="101"/>
        <w:gridCol w:w="1492"/>
        <w:gridCol w:w="334"/>
        <w:gridCol w:w="1421"/>
        <w:gridCol w:w="50"/>
        <w:gridCol w:w="75"/>
        <w:gridCol w:w="174"/>
        <w:gridCol w:w="499"/>
        <w:gridCol w:w="1348"/>
        <w:gridCol w:w="1315"/>
      </w:tblGrid>
      <w:tr w:rsidR="000B5B38" w:rsidRPr="00C60C13" w14:paraId="13C78282" w14:textId="06C5AD2F" w:rsidTr="00EA3256">
        <w:trPr>
          <w:trHeight w:val="283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5A5EDAEF" w14:textId="56DFDD3E" w:rsidR="00B1722C" w:rsidRPr="00C60C13" w:rsidRDefault="00B1722C" w:rsidP="00DB7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Τμήματα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56E7587E" w14:textId="387E2336" w:rsidR="00B1722C" w:rsidRPr="00C60C13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Ηλικίες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7B9D2E5A" w14:textId="382EE9C0" w:rsidR="00B1722C" w:rsidRPr="00C60C13" w:rsidRDefault="006E1C99" w:rsidP="003F25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Δίδακτρα </w:t>
            </w:r>
            <w:r w:rsidR="000B5B38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(Μ</w:t>
            </w:r>
            <w:r w:rsidR="00B1722C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έλη</w:t>
            </w:r>
            <w:r w:rsidR="000B5B38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21" w:type="dxa"/>
            <w:gridSpan w:val="3"/>
            <w:shd w:val="clear" w:color="auto" w:fill="auto"/>
            <w:vAlign w:val="center"/>
          </w:tcPr>
          <w:p w14:paraId="254DA27C" w14:textId="7E7A83F9" w:rsidR="00B1722C" w:rsidRPr="00C60C13" w:rsidRDefault="006E1C99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Δίδακτρα</w:t>
            </w:r>
            <w:r w:rsidR="000B5B38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(Μη μέλη)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891936D" w14:textId="74DBD247" w:rsidR="00B1722C" w:rsidRPr="00C60C13" w:rsidRDefault="00B1722C" w:rsidP="00D173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Επιλογή</w:t>
            </w:r>
          </w:p>
        </w:tc>
      </w:tr>
      <w:tr w:rsidR="00312D12" w:rsidRPr="00C60C13" w14:paraId="5B99A922" w14:textId="77777777" w:rsidTr="00EA3256">
        <w:trPr>
          <w:trHeight w:val="510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0D14A0AC" w14:textId="77777777" w:rsidR="00312D12" w:rsidRPr="00312D12" w:rsidRDefault="00312D12" w:rsidP="00DB712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D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Τμήμα </w:t>
            </w:r>
            <w:proofErr w:type="spellStart"/>
            <w:r w:rsidRPr="00312D12">
              <w:rPr>
                <w:rFonts w:asciiTheme="minorHAnsi" w:hAnsiTheme="minorHAnsi" w:cstheme="minorHAnsi"/>
                <w:bCs/>
                <w:sz w:val="20"/>
                <w:szCs w:val="20"/>
              </w:rPr>
              <w:t>Προδημοτικής</w:t>
            </w:r>
            <w:proofErr w:type="spellEnd"/>
            <w:r w:rsidRPr="00312D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τάξης</w:t>
            </w:r>
          </w:p>
          <w:p w14:paraId="484865B3" w14:textId="0B64FCA6" w:rsidR="00312D12" w:rsidRPr="000C044A" w:rsidRDefault="00312D12" w:rsidP="00DB712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44A">
              <w:rPr>
                <w:rFonts w:asciiTheme="minorHAnsi" w:hAnsiTheme="minorHAnsi" w:cstheme="minorHAnsi"/>
                <w:bCs/>
                <w:sz w:val="20"/>
                <w:szCs w:val="20"/>
              </w:rPr>
              <w:t>(Υπουργείου Παιδείας)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1C72697C" w14:textId="3152C083" w:rsidR="00312D12" w:rsidRPr="00312D12" w:rsidRDefault="00312D12" w:rsidP="008963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 8/12 – 6 χρονών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6C456B46" w14:textId="27B03A53" w:rsidR="00312D12" w:rsidRPr="00312D12" w:rsidRDefault="00312D12" w:rsidP="00312D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  <w:r w:rsidR="00DE4AD6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="0013135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021" w:type="dxa"/>
            <w:gridSpan w:val="3"/>
            <w:shd w:val="clear" w:color="auto" w:fill="auto"/>
            <w:vAlign w:val="center"/>
          </w:tcPr>
          <w:p w14:paraId="3E31433B" w14:textId="53A91F26" w:rsidR="00312D12" w:rsidRPr="00312D12" w:rsidRDefault="00312D12" w:rsidP="00312D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  <w:r w:rsidR="00DE4AD6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2ED105E" w14:textId="45342F3D" w:rsidR="00312D12" w:rsidRPr="00EA3256" w:rsidRDefault="00013665" w:rsidP="000136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5B38" w:rsidRPr="00C60C13" w14:paraId="6D5CF3E8" w14:textId="6B1E9AE8" w:rsidTr="00EA3256">
        <w:trPr>
          <w:trHeight w:val="510"/>
        </w:trPr>
        <w:tc>
          <w:tcPr>
            <w:tcW w:w="2674" w:type="dxa"/>
            <w:gridSpan w:val="2"/>
            <w:vAlign w:val="center"/>
          </w:tcPr>
          <w:p w14:paraId="5FAE79FE" w14:textId="77777777" w:rsidR="00B1722C" w:rsidRPr="00C60C13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Τμήματα Νηπιαγωγείου </w:t>
            </w:r>
          </w:p>
          <w:p w14:paraId="7CEE0265" w14:textId="438AE64E" w:rsidR="00B1722C" w:rsidRPr="00C60C13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(Κοινοτικά Τμήματα)</w:t>
            </w:r>
          </w:p>
        </w:tc>
        <w:tc>
          <w:tcPr>
            <w:tcW w:w="2420" w:type="dxa"/>
            <w:gridSpan w:val="3"/>
            <w:vAlign w:val="center"/>
          </w:tcPr>
          <w:p w14:paraId="40877CDB" w14:textId="26A6AD89" w:rsidR="00B1722C" w:rsidRPr="00C60C13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3 – 4 8/12 χρονών</w:t>
            </w:r>
          </w:p>
        </w:tc>
        <w:tc>
          <w:tcPr>
            <w:tcW w:w="1880" w:type="dxa"/>
            <w:gridSpan w:val="4"/>
            <w:vAlign w:val="center"/>
          </w:tcPr>
          <w:p w14:paraId="51E2C613" w14:textId="7047385A" w:rsidR="00B1722C" w:rsidRPr="00C60C13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58640B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2021" w:type="dxa"/>
            <w:gridSpan w:val="3"/>
            <w:vAlign w:val="center"/>
          </w:tcPr>
          <w:p w14:paraId="1A4334E9" w14:textId="5EC0AEE2" w:rsidR="00B1722C" w:rsidRPr="00C60C13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DE4AD6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315" w:type="dxa"/>
            <w:vAlign w:val="center"/>
          </w:tcPr>
          <w:p w14:paraId="1029A002" w14:textId="4C02960C" w:rsidR="00B1722C" w:rsidRPr="00C60C13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5B38" w:rsidRPr="00C60C13" w14:paraId="26CBB902" w14:textId="290F653D" w:rsidTr="00EA3256">
        <w:trPr>
          <w:trHeight w:val="510"/>
        </w:trPr>
        <w:tc>
          <w:tcPr>
            <w:tcW w:w="2674" w:type="dxa"/>
            <w:gridSpan w:val="2"/>
            <w:vAlign w:val="center"/>
          </w:tcPr>
          <w:p w14:paraId="2205EBF1" w14:textId="21FB4B2F" w:rsidR="00B1722C" w:rsidRPr="00C60C13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Τμήματα Νηπιαγωγείου</w:t>
            </w:r>
          </w:p>
        </w:tc>
        <w:tc>
          <w:tcPr>
            <w:tcW w:w="2420" w:type="dxa"/>
            <w:gridSpan w:val="3"/>
            <w:vAlign w:val="center"/>
          </w:tcPr>
          <w:p w14:paraId="3073ED37" w14:textId="635C1D62" w:rsidR="00B1722C" w:rsidRPr="00C60C13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2 – 3 χρονών</w:t>
            </w:r>
          </w:p>
        </w:tc>
        <w:tc>
          <w:tcPr>
            <w:tcW w:w="1880" w:type="dxa"/>
            <w:gridSpan w:val="4"/>
            <w:vAlign w:val="center"/>
          </w:tcPr>
          <w:p w14:paraId="7697A8CB" w14:textId="6BC83F21" w:rsidR="00B1722C" w:rsidRPr="00C60C13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58640B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2021" w:type="dxa"/>
            <w:gridSpan w:val="3"/>
            <w:vAlign w:val="center"/>
          </w:tcPr>
          <w:p w14:paraId="735D63AB" w14:textId="3E67F2E6" w:rsidR="00B1722C" w:rsidRPr="00C60C13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DE4AD6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315" w:type="dxa"/>
            <w:vAlign w:val="center"/>
          </w:tcPr>
          <w:p w14:paraId="4EABAEEC" w14:textId="1AD8345C" w:rsidR="00B1722C" w:rsidRPr="00C60C13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C60C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0C5C54" w:rsidRPr="00C60C13" w14:paraId="62275BA9" w14:textId="77777777" w:rsidTr="00EA3256">
        <w:trPr>
          <w:trHeight w:val="510"/>
        </w:trPr>
        <w:tc>
          <w:tcPr>
            <w:tcW w:w="2674" w:type="dxa"/>
            <w:gridSpan w:val="2"/>
            <w:vAlign w:val="center"/>
          </w:tcPr>
          <w:p w14:paraId="26CEB3AD" w14:textId="23E7CA61" w:rsidR="000C5C54" w:rsidRPr="00C60C13" w:rsidRDefault="000C5C54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Βρεφοκομικά Τμήματα</w:t>
            </w:r>
          </w:p>
        </w:tc>
        <w:tc>
          <w:tcPr>
            <w:tcW w:w="2420" w:type="dxa"/>
            <w:gridSpan w:val="3"/>
            <w:vAlign w:val="center"/>
          </w:tcPr>
          <w:p w14:paraId="62CFBAA7" w14:textId="4D4CE57D" w:rsidR="000C5C54" w:rsidRPr="00C60C13" w:rsidRDefault="000C5C54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4 μηνών – 2 χρονών</w:t>
            </w:r>
          </w:p>
        </w:tc>
        <w:tc>
          <w:tcPr>
            <w:tcW w:w="1880" w:type="dxa"/>
            <w:gridSpan w:val="4"/>
            <w:vAlign w:val="center"/>
          </w:tcPr>
          <w:p w14:paraId="56388B75" w14:textId="39077E8D" w:rsidR="000C5C54" w:rsidRPr="00C60C13" w:rsidRDefault="000C5C54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58640B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2021" w:type="dxa"/>
            <w:gridSpan w:val="3"/>
            <w:vAlign w:val="center"/>
          </w:tcPr>
          <w:p w14:paraId="524AEBD5" w14:textId="65AC5268" w:rsidR="000C5C54" w:rsidRPr="00C60C13" w:rsidRDefault="000C5C54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DE4AD6"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1315" w:type="dxa"/>
            <w:vAlign w:val="center"/>
          </w:tcPr>
          <w:p w14:paraId="1F462C8A" w14:textId="12818CF2" w:rsidR="000C5C54" w:rsidRPr="00C60C13" w:rsidRDefault="000C5C54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2645F" w:rsidRPr="00C60C13" w14:paraId="5F785565" w14:textId="77777777" w:rsidTr="00EA3256">
        <w:trPr>
          <w:trHeight w:val="283"/>
        </w:trPr>
        <w:tc>
          <w:tcPr>
            <w:tcW w:w="10310" w:type="dxa"/>
            <w:gridSpan w:val="13"/>
            <w:shd w:val="clear" w:color="auto" w:fill="auto"/>
          </w:tcPr>
          <w:p w14:paraId="02144A70" w14:textId="77777777" w:rsidR="0022645F" w:rsidRPr="00C60C13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παιδιού</w:t>
            </w:r>
          </w:p>
        </w:tc>
      </w:tr>
      <w:tr w:rsidR="0022645F" w:rsidRPr="00C60C13" w14:paraId="56032FA5" w14:textId="77777777" w:rsidTr="00EA3256">
        <w:trPr>
          <w:trHeight w:val="567"/>
        </w:trPr>
        <w:tc>
          <w:tcPr>
            <w:tcW w:w="10310" w:type="dxa"/>
            <w:gridSpan w:val="13"/>
            <w:vAlign w:val="center"/>
          </w:tcPr>
          <w:p w14:paraId="2670F211" w14:textId="77777777" w:rsidR="0022645F" w:rsidRPr="00C60C13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45F" w:rsidRPr="00C60C13" w14:paraId="00AAA341" w14:textId="77777777" w:rsidTr="00EA3256">
        <w:trPr>
          <w:trHeight w:val="283"/>
        </w:trPr>
        <w:tc>
          <w:tcPr>
            <w:tcW w:w="10310" w:type="dxa"/>
            <w:gridSpan w:val="13"/>
            <w:shd w:val="clear" w:color="auto" w:fill="auto"/>
          </w:tcPr>
          <w:p w14:paraId="5347B2FE" w14:textId="77777777" w:rsidR="0022645F" w:rsidRPr="00C60C13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Ημερομηνία γέννησης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(Επισυνάψετε φωτοαντίγραφο πιστοποιητικού γέννησης)</w:t>
            </w:r>
          </w:p>
        </w:tc>
      </w:tr>
      <w:tr w:rsidR="0022645F" w:rsidRPr="00C60C13" w14:paraId="614ECE8F" w14:textId="77777777" w:rsidTr="00EA3256">
        <w:trPr>
          <w:trHeight w:val="567"/>
        </w:trPr>
        <w:tc>
          <w:tcPr>
            <w:tcW w:w="10310" w:type="dxa"/>
            <w:gridSpan w:val="13"/>
            <w:vAlign w:val="center"/>
          </w:tcPr>
          <w:p w14:paraId="2D459416" w14:textId="77777777" w:rsidR="0022645F" w:rsidRPr="00C60C13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C60C13" w14:paraId="5BF385EE" w14:textId="77777777" w:rsidTr="00EA3256">
        <w:trPr>
          <w:trHeight w:val="283"/>
        </w:trPr>
        <w:tc>
          <w:tcPr>
            <w:tcW w:w="10310" w:type="dxa"/>
            <w:gridSpan w:val="13"/>
            <w:shd w:val="clear" w:color="auto" w:fill="auto"/>
            <w:vAlign w:val="center"/>
          </w:tcPr>
          <w:p w14:paraId="5F1C4E45" w14:textId="31C6663D" w:rsidR="00A1772A" w:rsidRPr="00C60C13" w:rsidRDefault="00E445B5" w:rsidP="00A177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Γονέων</w:t>
            </w:r>
          </w:p>
        </w:tc>
      </w:tr>
      <w:tr w:rsidR="003F25AE" w:rsidRPr="00C60C13" w14:paraId="08AA393D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27571CA1" w14:textId="1A88E7C9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Ονοματεπώνυμο πατέρα </w:t>
            </w:r>
          </w:p>
        </w:tc>
        <w:tc>
          <w:tcPr>
            <w:tcW w:w="6809" w:type="dxa"/>
            <w:gridSpan w:val="10"/>
            <w:shd w:val="clear" w:color="auto" w:fill="FFFFFF" w:themeFill="background1"/>
            <w:vAlign w:val="center"/>
          </w:tcPr>
          <w:p w14:paraId="53F21205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C60C13" w14:paraId="66AD6847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05629076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809" w:type="dxa"/>
            <w:gridSpan w:val="10"/>
            <w:vAlign w:val="center"/>
          </w:tcPr>
          <w:p w14:paraId="314CB44B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1F093023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25864D20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Επάγγελμα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809" w:type="dxa"/>
            <w:gridSpan w:val="10"/>
            <w:vAlign w:val="center"/>
          </w:tcPr>
          <w:p w14:paraId="2C499C98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73DB869F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3E887C0B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809" w:type="dxa"/>
            <w:gridSpan w:val="10"/>
            <w:vAlign w:val="center"/>
          </w:tcPr>
          <w:p w14:paraId="150B76DC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739ECE35" w14:textId="77777777" w:rsidTr="00EA3256">
        <w:trPr>
          <w:trHeight w:val="454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47C88483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348" w:type="dxa"/>
            <w:gridSpan w:val="4"/>
            <w:vAlign w:val="center"/>
          </w:tcPr>
          <w:p w14:paraId="72906E14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461" w:type="dxa"/>
            <w:gridSpan w:val="6"/>
            <w:vAlign w:val="center"/>
          </w:tcPr>
          <w:p w14:paraId="29DBE2F6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C60C13" w14:paraId="6EF5E9CA" w14:textId="77777777" w:rsidTr="00EA3256">
        <w:trPr>
          <w:trHeight w:val="567"/>
        </w:trPr>
        <w:tc>
          <w:tcPr>
            <w:tcW w:w="2544" w:type="dxa"/>
            <w:shd w:val="clear" w:color="auto" w:fill="auto"/>
            <w:vAlign w:val="center"/>
          </w:tcPr>
          <w:p w14:paraId="0E2EF15A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50" w:type="dxa"/>
            <w:gridSpan w:val="4"/>
            <w:vAlign w:val="center"/>
          </w:tcPr>
          <w:p w14:paraId="39EDB5E7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6F683F33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663" w:type="dxa"/>
            <w:gridSpan w:val="2"/>
            <w:vAlign w:val="center"/>
          </w:tcPr>
          <w:p w14:paraId="0D4D7108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C60C13" w14:paraId="60F883C9" w14:textId="77777777" w:rsidTr="00EA3256">
        <w:trPr>
          <w:trHeight w:val="510"/>
        </w:trPr>
        <w:tc>
          <w:tcPr>
            <w:tcW w:w="10310" w:type="dxa"/>
            <w:gridSpan w:val="13"/>
            <w:shd w:val="clear" w:color="auto" w:fill="auto"/>
            <w:vAlign w:val="center"/>
          </w:tcPr>
          <w:p w14:paraId="525AE9B3" w14:textId="77777777" w:rsidR="00A1772A" w:rsidRPr="00C60C13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4092F61D" w14:textId="692AE0D5" w:rsidR="00A1772A" w:rsidRPr="00C60C13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445B5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(Επισυνάψετε πρόσφατη κατάσταση μισθοδοσίας)    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F25AE" w:rsidRPr="00C60C13" w14:paraId="1280F145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2E59B51A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μητέρας</w:t>
            </w:r>
          </w:p>
        </w:tc>
        <w:tc>
          <w:tcPr>
            <w:tcW w:w="6809" w:type="dxa"/>
            <w:gridSpan w:val="10"/>
            <w:shd w:val="clear" w:color="auto" w:fill="FFFFFF" w:themeFill="background1"/>
            <w:vAlign w:val="center"/>
          </w:tcPr>
          <w:p w14:paraId="42856503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F25AE" w:rsidRPr="00C60C13" w14:paraId="3EDD2EFB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77B49AFC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809" w:type="dxa"/>
            <w:gridSpan w:val="10"/>
            <w:shd w:val="clear" w:color="auto" w:fill="FFFFFF" w:themeFill="background1"/>
            <w:vAlign w:val="center"/>
          </w:tcPr>
          <w:p w14:paraId="66AABB38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C60C13" w14:paraId="1CB05A63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466032A4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809" w:type="dxa"/>
            <w:gridSpan w:val="10"/>
            <w:vAlign w:val="center"/>
          </w:tcPr>
          <w:p w14:paraId="7383A726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7B7FA58A" w14:textId="77777777" w:rsidTr="00EA3256">
        <w:trPr>
          <w:trHeight w:val="510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34884BED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809" w:type="dxa"/>
            <w:gridSpan w:val="10"/>
            <w:vAlign w:val="center"/>
          </w:tcPr>
          <w:p w14:paraId="6BD59345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5AE" w:rsidRPr="00C60C13" w14:paraId="228C623A" w14:textId="77777777" w:rsidTr="00EA3256">
        <w:trPr>
          <w:trHeight w:val="454"/>
        </w:trPr>
        <w:tc>
          <w:tcPr>
            <w:tcW w:w="3501" w:type="dxa"/>
            <w:gridSpan w:val="3"/>
            <w:shd w:val="clear" w:color="auto" w:fill="auto"/>
            <w:vAlign w:val="center"/>
          </w:tcPr>
          <w:p w14:paraId="6AFE997D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348" w:type="dxa"/>
            <w:gridSpan w:val="4"/>
            <w:vAlign w:val="center"/>
          </w:tcPr>
          <w:p w14:paraId="44534214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461" w:type="dxa"/>
            <w:gridSpan w:val="6"/>
            <w:vAlign w:val="center"/>
          </w:tcPr>
          <w:p w14:paraId="491AC1DF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C60C13" w14:paraId="57CA1D21" w14:textId="77777777" w:rsidTr="00EA3256">
        <w:trPr>
          <w:trHeight w:val="510"/>
        </w:trPr>
        <w:tc>
          <w:tcPr>
            <w:tcW w:w="2544" w:type="dxa"/>
            <w:shd w:val="clear" w:color="auto" w:fill="auto"/>
            <w:vAlign w:val="center"/>
          </w:tcPr>
          <w:p w14:paraId="58BC38AD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61953073"/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50" w:type="dxa"/>
            <w:gridSpan w:val="4"/>
            <w:vAlign w:val="center"/>
          </w:tcPr>
          <w:p w14:paraId="47D71BC4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2250FCA8" w14:textId="77777777" w:rsidR="00A1772A" w:rsidRPr="00C60C13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663" w:type="dxa"/>
            <w:gridSpan w:val="2"/>
            <w:vAlign w:val="center"/>
          </w:tcPr>
          <w:p w14:paraId="17F97354" w14:textId="77777777" w:rsidR="00A1772A" w:rsidRPr="00C60C13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E445B5" w:rsidRPr="00C60C13" w14:paraId="7E9A1165" w14:textId="77777777" w:rsidTr="00EA3256">
        <w:trPr>
          <w:trHeight w:val="510"/>
        </w:trPr>
        <w:tc>
          <w:tcPr>
            <w:tcW w:w="10310" w:type="dxa"/>
            <w:gridSpan w:val="13"/>
            <w:shd w:val="clear" w:color="auto" w:fill="auto"/>
            <w:vAlign w:val="center"/>
          </w:tcPr>
          <w:p w14:paraId="4556A74B" w14:textId="77777777" w:rsidR="00E445B5" w:rsidRPr="00C60C13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3111453D" w14:textId="285CCCF4" w:rsidR="00E445B5" w:rsidRPr="00C60C13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</w:r>
            <w:r w:rsidR="001313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E71A3" w:rsidRPr="00C60C13" w14:paraId="38749528" w14:textId="697828B8" w:rsidTr="00EA3256">
        <w:trPr>
          <w:trHeight w:val="283"/>
        </w:trPr>
        <w:tc>
          <w:tcPr>
            <w:tcW w:w="5428" w:type="dxa"/>
            <w:gridSpan w:val="6"/>
            <w:shd w:val="clear" w:color="auto" w:fill="auto"/>
          </w:tcPr>
          <w:p w14:paraId="365A1216" w14:textId="45F41664" w:rsidR="006E71A3" w:rsidRPr="00C60C13" w:rsidRDefault="006E71A3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 κατοικίας</w:t>
            </w:r>
          </w:p>
        </w:tc>
        <w:tc>
          <w:tcPr>
            <w:tcW w:w="1720" w:type="dxa"/>
            <w:gridSpan w:val="4"/>
            <w:shd w:val="clear" w:color="auto" w:fill="auto"/>
          </w:tcPr>
          <w:p w14:paraId="562C416B" w14:textId="400BD092" w:rsidR="006E71A3" w:rsidRPr="00C60C13" w:rsidRDefault="006E71A3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Τ.Τ.</w:t>
            </w:r>
          </w:p>
        </w:tc>
        <w:tc>
          <w:tcPr>
            <w:tcW w:w="3162" w:type="dxa"/>
            <w:gridSpan w:val="3"/>
            <w:shd w:val="clear" w:color="auto" w:fill="auto"/>
          </w:tcPr>
          <w:p w14:paraId="41BF0C5C" w14:textId="50A306E2" w:rsidR="006E71A3" w:rsidRPr="00C60C13" w:rsidRDefault="006E71A3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Πόλη</w:t>
            </w:r>
          </w:p>
        </w:tc>
      </w:tr>
      <w:tr w:rsidR="006E71A3" w:rsidRPr="00C60C13" w14:paraId="104B4155" w14:textId="13019574" w:rsidTr="00EA3256">
        <w:trPr>
          <w:trHeight w:val="624"/>
        </w:trPr>
        <w:tc>
          <w:tcPr>
            <w:tcW w:w="5428" w:type="dxa"/>
            <w:gridSpan w:val="6"/>
          </w:tcPr>
          <w:p w14:paraId="5D3689A4" w14:textId="77777777" w:rsidR="006E71A3" w:rsidRPr="00C60C13" w:rsidRDefault="006E71A3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</w:tcPr>
          <w:p w14:paraId="54F511F5" w14:textId="77777777" w:rsidR="006E71A3" w:rsidRPr="00C60C13" w:rsidRDefault="006E71A3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2" w:type="dxa"/>
            <w:gridSpan w:val="3"/>
          </w:tcPr>
          <w:p w14:paraId="3ECF4E25" w14:textId="77777777" w:rsidR="006E71A3" w:rsidRPr="00C60C13" w:rsidRDefault="006E71A3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5B5" w:rsidRPr="00C60C13" w14:paraId="27267CE5" w14:textId="77777777" w:rsidTr="00EA3256">
        <w:trPr>
          <w:trHeight w:val="283"/>
        </w:trPr>
        <w:tc>
          <w:tcPr>
            <w:tcW w:w="10310" w:type="dxa"/>
            <w:gridSpan w:val="13"/>
            <w:shd w:val="clear" w:color="auto" w:fill="auto"/>
            <w:vAlign w:val="center"/>
          </w:tcPr>
          <w:p w14:paraId="48315213" w14:textId="76DC6BD5" w:rsidR="00E445B5" w:rsidRPr="00C60C13" w:rsidRDefault="00DB3C78" w:rsidP="00E445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Να συμπληρώσετε τα στοιχεία του παππού ή της γιαγιάς μέλους της ΠΑΣΥΔΥ 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μόνο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 περίπτωση που οι γονείς δεν είναι μέλη. Να επισυνάψετε σχετική βεβαίωση.</w:t>
            </w:r>
          </w:p>
        </w:tc>
      </w:tr>
      <w:tr w:rsidR="003F25AE" w:rsidRPr="00C60C13" w14:paraId="6A94BBB7" w14:textId="77777777" w:rsidTr="00EA3256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0A921671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708" w:type="dxa"/>
            <w:gridSpan w:val="9"/>
            <w:shd w:val="clear" w:color="auto" w:fill="auto"/>
            <w:vAlign w:val="center"/>
          </w:tcPr>
          <w:p w14:paraId="217397D6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70CF171B" w14:textId="77777777" w:rsidTr="00EA3256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66F2468D" w14:textId="77777777" w:rsidR="00E445B5" w:rsidRPr="00C60C13" w:rsidRDefault="00E445B5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708" w:type="dxa"/>
            <w:gridSpan w:val="9"/>
            <w:vAlign w:val="center"/>
          </w:tcPr>
          <w:p w14:paraId="77897EB6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14A4F02A" w14:textId="77777777" w:rsidTr="00EA3256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53B664E9" w14:textId="77777777" w:rsidR="00E445B5" w:rsidRPr="00C60C13" w:rsidRDefault="00E445B5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(Υπηρεσία /Τμήμα/Υπουργείο)/ (Συνταξιούχος)</w:t>
            </w:r>
          </w:p>
        </w:tc>
        <w:tc>
          <w:tcPr>
            <w:tcW w:w="6708" w:type="dxa"/>
            <w:gridSpan w:val="9"/>
            <w:vAlign w:val="center"/>
          </w:tcPr>
          <w:p w14:paraId="174A3376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335B0CC6" w14:textId="77777777" w:rsidTr="00EA3256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169E3AE0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9"/>
            <w:vAlign w:val="center"/>
          </w:tcPr>
          <w:p w14:paraId="4F455F04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60C13" w14:paraId="620BF1A0" w14:textId="77777777" w:rsidTr="00EA3256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4705C61F" w14:textId="77777777" w:rsidR="00E445B5" w:rsidRPr="00C60C13" w:rsidRDefault="00E445B5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297" w:type="dxa"/>
            <w:gridSpan w:val="4"/>
            <w:vAlign w:val="center"/>
          </w:tcPr>
          <w:p w14:paraId="438E63F6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411" w:type="dxa"/>
            <w:gridSpan w:val="5"/>
            <w:vAlign w:val="center"/>
          </w:tcPr>
          <w:p w14:paraId="489D9FE5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C60C13" w14:paraId="381827D0" w14:textId="77777777" w:rsidTr="00EA3256">
        <w:trPr>
          <w:trHeight w:val="567"/>
        </w:trPr>
        <w:tc>
          <w:tcPr>
            <w:tcW w:w="2544" w:type="dxa"/>
            <w:shd w:val="clear" w:color="auto" w:fill="auto"/>
            <w:vAlign w:val="center"/>
          </w:tcPr>
          <w:p w14:paraId="7F41745E" w14:textId="77777777" w:rsidR="00E445B5" w:rsidRPr="00C60C13" w:rsidRDefault="00E445B5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61602439"/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50" w:type="dxa"/>
            <w:gridSpan w:val="4"/>
            <w:vAlign w:val="center"/>
          </w:tcPr>
          <w:p w14:paraId="0D1A33E9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41462B90" w14:textId="77777777" w:rsidR="00E445B5" w:rsidRPr="00C60C13" w:rsidRDefault="00E445B5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663" w:type="dxa"/>
            <w:gridSpan w:val="2"/>
            <w:vAlign w:val="center"/>
          </w:tcPr>
          <w:p w14:paraId="3C021CD0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E445B5" w:rsidRPr="00C60C13" w14:paraId="12A97221" w14:textId="77777777" w:rsidTr="00EA3256">
        <w:trPr>
          <w:trHeight w:val="567"/>
        </w:trPr>
        <w:tc>
          <w:tcPr>
            <w:tcW w:w="10310" w:type="dxa"/>
            <w:gridSpan w:val="13"/>
            <w:shd w:val="clear" w:color="auto" w:fill="auto"/>
            <w:vAlign w:val="center"/>
          </w:tcPr>
          <w:p w14:paraId="32160ACF" w14:textId="5B951342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Αδέλφια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(αριθμός, ηλικίες και αν υπάρχει άλλο παιδί που φοιτά ήδη στο νηπιαγωγείο να αναφερθεί το όνομά του</w:t>
            </w:r>
            <w:r w:rsidR="00D621EA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– τα δίδακτρα για 2</w:t>
            </w:r>
            <w:r w:rsidR="00D621EA" w:rsidRPr="00C60C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="00D621EA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και 3</w:t>
            </w:r>
            <w:r w:rsidR="00D621EA" w:rsidRPr="00C60C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="00D621EA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παιδί διαφοροποιούνται αναλόγως)</w:t>
            </w:r>
          </w:p>
        </w:tc>
      </w:tr>
      <w:tr w:rsidR="00E445B5" w:rsidRPr="00C60C13" w14:paraId="60E8EF7B" w14:textId="77777777" w:rsidTr="00EA3256">
        <w:trPr>
          <w:trHeight w:val="850"/>
        </w:trPr>
        <w:tc>
          <w:tcPr>
            <w:tcW w:w="10310" w:type="dxa"/>
            <w:gridSpan w:val="13"/>
          </w:tcPr>
          <w:p w14:paraId="220E99A7" w14:textId="77777777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C280B" w14:textId="3DB287A5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5B5" w:rsidRPr="00C60C13" w14:paraId="1659C0E2" w14:textId="77777777" w:rsidTr="00EA3256">
        <w:trPr>
          <w:trHeight w:val="567"/>
        </w:trPr>
        <w:tc>
          <w:tcPr>
            <w:tcW w:w="10310" w:type="dxa"/>
            <w:gridSpan w:val="13"/>
            <w:shd w:val="clear" w:color="auto" w:fill="auto"/>
          </w:tcPr>
          <w:p w14:paraId="7EDA436E" w14:textId="30A8C4CC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Υπάρχουν ειδικ</w:t>
            </w:r>
            <w:r w:rsidR="00F1616A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ά θέματα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(π.χ. λόγοι υγείας, αλλεργίες, </w:t>
            </w:r>
            <w:proofErr w:type="spellStart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που αφορούν το παιδί για τους οποίους η νηπιαγωγός πρέπει να είναι ενήμερη;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(Αν υπάρχουν ιατρικά πιστοποιητικά επισυνά</w:t>
            </w:r>
            <w:r w:rsidR="00E53C0C" w:rsidRPr="00C60C13">
              <w:rPr>
                <w:rFonts w:asciiTheme="minorHAnsi" w:hAnsiTheme="minorHAnsi" w:cstheme="minorHAnsi"/>
                <w:sz w:val="20"/>
                <w:szCs w:val="20"/>
              </w:rPr>
              <w:t>ψ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ετε σχετικά φωτοαντίγραφα)</w:t>
            </w:r>
          </w:p>
        </w:tc>
      </w:tr>
      <w:tr w:rsidR="00E445B5" w:rsidRPr="00C60C13" w14:paraId="767D4D65" w14:textId="77777777" w:rsidTr="00EA3256">
        <w:trPr>
          <w:trHeight w:val="850"/>
        </w:trPr>
        <w:tc>
          <w:tcPr>
            <w:tcW w:w="10310" w:type="dxa"/>
            <w:gridSpan w:val="13"/>
          </w:tcPr>
          <w:p w14:paraId="0C496390" w14:textId="0050FEFA" w:rsidR="00E445B5" w:rsidRPr="00C60C13" w:rsidRDefault="00E445B5" w:rsidP="00E4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5B5" w:rsidRPr="00C60C13" w14:paraId="7B58FDE0" w14:textId="77777777" w:rsidTr="00EA3256">
        <w:trPr>
          <w:trHeight w:val="567"/>
        </w:trPr>
        <w:tc>
          <w:tcPr>
            <w:tcW w:w="10310" w:type="dxa"/>
            <w:gridSpan w:val="13"/>
            <w:shd w:val="clear" w:color="auto" w:fill="auto"/>
            <w:vAlign w:val="center"/>
          </w:tcPr>
          <w:p w14:paraId="01642E83" w14:textId="5F36E7EF" w:rsidR="00E445B5" w:rsidRPr="00E8413E" w:rsidRDefault="00E445B5" w:rsidP="00E44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92284781"/>
            <w:r w:rsidRPr="00E8413E">
              <w:rPr>
                <w:rFonts w:asciiTheme="minorHAnsi" w:hAnsiTheme="minorHAnsi" w:cstheme="minorHAnsi"/>
                <w:b/>
                <w:sz w:val="20"/>
                <w:szCs w:val="20"/>
              </w:rPr>
              <w:t>Μπορείτε να δηλώσ</w:t>
            </w:r>
            <w:r w:rsidR="00C4514E" w:rsidRPr="00E8413E">
              <w:rPr>
                <w:rFonts w:asciiTheme="minorHAnsi" w:hAnsiTheme="minorHAnsi" w:cstheme="minorHAnsi"/>
                <w:b/>
                <w:sz w:val="20"/>
                <w:szCs w:val="20"/>
              </w:rPr>
              <w:t>ε</w:t>
            </w:r>
            <w:r w:rsidRPr="00E841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τε το νηπιαγωγείο που προτιμάτε με σειρά προτεραιότητας και με τους αριθμούς 1,2,3, </w:t>
            </w:r>
            <w:r w:rsidR="0058640B" w:rsidRPr="00E841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σαν </w:t>
            </w:r>
            <w:r w:rsidRPr="00E8413E">
              <w:rPr>
                <w:rFonts w:asciiTheme="minorHAnsi" w:hAnsiTheme="minorHAnsi" w:cstheme="minorHAnsi"/>
                <w:b/>
                <w:sz w:val="20"/>
                <w:szCs w:val="20"/>
              </w:rPr>
              <w:t>εναλλακτική επιλογή σε περίπτωση που δεν εξασφαλίσετε</w:t>
            </w:r>
            <w:r w:rsidR="0058640B" w:rsidRPr="00E841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θέση σύμφωνα με την αρχική σας επιλογή.</w:t>
            </w:r>
          </w:p>
        </w:tc>
      </w:tr>
      <w:bookmarkEnd w:id="3"/>
      <w:tr w:rsidR="00E445B5" w:rsidRPr="00C60C13" w14:paraId="77D64353" w14:textId="77777777" w:rsidTr="00EA3256">
        <w:trPr>
          <w:trHeight w:val="397"/>
        </w:trPr>
        <w:tc>
          <w:tcPr>
            <w:tcW w:w="10310" w:type="dxa"/>
            <w:gridSpan w:val="13"/>
            <w:vAlign w:val="center"/>
          </w:tcPr>
          <w:p w14:paraId="0E684F3F" w14:textId="77777777" w:rsidR="00EE54C1" w:rsidRPr="00C60C13" w:rsidRDefault="000C5C54" w:rsidP="00AE3BF1">
            <w:pPr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και Βρεφοκομικός Σταθμός ΠΑΣΥΔΥ </w:t>
            </w:r>
            <w:proofErr w:type="spellStart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Αθαλάσσας</w:t>
            </w:r>
            <w:proofErr w:type="spellEnd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  <w:p w14:paraId="5F3DFC20" w14:textId="1ACB9037" w:rsidR="00E445B5" w:rsidRPr="00C60C13" w:rsidRDefault="000C5C54" w:rsidP="00AE3B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ΠΑΣΥΔΥ </w:t>
            </w:r>
            <w:proofErr w:type="spellStart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Αγλαντζιάς</w:t>
            </w:r>
            <w:proofErr w:type="spellEnd"/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445B5" w:rsidRPr="00C60C13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32300901" w14:textId="709CFA28" w:rsidR="00E445B5" w:rsidRPr="00C60C13" w:rsidRDefault="00B5497F" w:rsidP="00AE3BF1">
            <w:pPr>
              <w:spacing w:after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Νηπιαγωγείο ΠΑΣΥΔΥ</w:t>
            </w:r>
            <w:r w:rsidR="00E445B5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45B5" w:rsidRPr="00C60C13">
              <w:rPr>
                <w:rFonts w:asciiTheme="minorHAnsi" w:hAnsiTheme="minorHAnsi" w:cstheme="minorHAnsi"/>
                <w:sz w:val="20"/>
                <w:szCs w:val="20"/>
              </w:rPr>
              <w:t>Λατσιών</w:t>
            </w:r>
            <w:proofErr w:type="spellEnd"/>
            <w:r w:rsidR="00E445B5" w:rsidRPr="00C60C13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</w:tc>
      </w:tr>
      <w:tr w:rsidR="00310986" w:rsidRPr="00C60C13" w14:paraId="5769A61A" w14:textId="77777777" w:rsidTr="00EA3256">
        <w:trPr>
          <w:trHeight w:val="283"/>
        </w:trPr>
        <w:tc>
          <w:tcPr>
            <w:tcW w:w="10310" w:type="dxa"/>
            <w:gridSpan w:val="13"/>
          </w:tcPr>
          <w:p w14:paraId="0FDAC94F" w14:textId="34297D4A" w:rsidR="00310986" w:rsidRPr="00C60C13" w:rsidRDefault="00F569FA" w:rsidP="006A01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 περίπτωση που οι γονείς είναι διαζευγμένοι ή σε διάσταση, παρακαλώ κυκλώστε το (α) ή το (β) και συμπληρώστε/υπογραμμίστε ό,τι ισχύει στη δική σας περίπτωση:</w:t>
            </w:r>
          </w:p>
        </w:tc>
      </w:tr>
      <w:tr w:rsidR="00310986" w:rsidRPr="00C60C13" w14:paraId="3D19B5E9" w14:textId="77777777" w:rsidTr="00EA3256">
        <w:trPr>
          <w:trHeight w:val="283"/>
        </w:trPr>
        <w:tc>
          <w:tcPr>
            <w:tcW w:w="10310" w:type="dxa"/>
            <w:gridSpan w:val="13"/>
          </w:tcPr>
          <w:p w14:paraId="24F172C8" w14:textId="701011A8" w:rsidR="00F569FA" w:rsidRPr="00C60C13" w:rsidRDefault="00F569FA" w:rsidP="00C60C13">
            <w:pPr>
              <w:pStyle w:val="ListParagraph"/>
              <w:ind w:left="306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(α)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ασκείται από κοινού και από τους δύο γονείς, ενώ η φύλαξη και φροντίδα του παιδιού έχει ανατεθεί 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</w:t>
            </w: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C1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C60C1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C60C13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  <w:p w14:paraId="387CF08A" w14:textId="77777777" w:rsidR="00F569FA" w:rsidRPr="00C60C13" w:rsidRDefault="00F569FA" w:rsidP="00F569FA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CD29B0" w14:textId="4977B17E" w:rsidR="00F569FA" w:rsidRPr="00C60C13" w:rsidRDefault="00F569FA" w:rsidP="00F569FA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Υπογραφή πατέρα ότι συμφωνεί με την παρούσα αίτηση: ………………………………………..……………………..</w:t>
            </w:r>
          </w:p>
          <w:p w14:paraId="0FE10924" w14:textId="77777777" w:rsidR="00F569FA" w:rsidRPr="00C60C13" w:rsidRDefault="00F569FA" w:rsidP="00F569FA">
            <w:pPr>
              <w:pStyle w:val="ListParagraph"/>
              <w:ind w:left="30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C52645" w14:textId="77777777" w:rsidR="00F569FA" w:rsidRPr="00C60C13" w:rsidRDefault="00F569FA" w:rsidP="00F569FA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Υπογραφή μητέρας ότι συμφωνεί με την παρούσα αίτηση: ……………....................................……….…….</w:t>
            </w:r>
          </w:p>
          <w:p w14:paraId="765BDC27" w14:textId="68C5BA1D" w:rsidR="00F569FA" w:rsidRPr="00C60C13" w:rsidRDefault="00F569FA" w:rsidP="00C60C13">
            <w:pPr>
              <w:ind w:left="313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60C1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(Απαιτείται η υπογραφή και των δύο γονέων.)</w:t>
            </w:r>
          </w:p>
        </w:tc>
      </w:tr>
      <w:tr w:rsidR="00F569FA" w:rsidRPr="00C60C13" w14:paraId="1BCA40EF" w14:textId="77777777" w:rsidTr="00EA3256">
        <w:trPr>
          <w:trHeight w:val="283"/>
        </w:trPr>
        <w:tc>
          <w:tcPr>
            <w:tcW w:w="10310" w:type="dxa"/>
            <w:gridSpan w:val="13"/>
            <w:tcBorders>
              <w:bottom w:val="dotted" w:sz="4" w:space="0" w:color="auto"/>
            </w:tcBorders>
          </w:tcPr>
          <w:p w14:paraId="37BE54DC" w14:textId="226B78FF" w:rsidR="00F569FA" w:rsidRPr="005373F3" w:rsidRDefault="00167D24" w:rsidP="005373F3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(β)</w:t>
            </w:r>
            <w:r w:rsidR="00F569FA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9FA" w:rsidRPr="00C60C1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του παιδιού έχει ανατεθεί αποκλειστικά </w:t>
            </w:r>
            <w:r w:rsidR="00F569FA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="00F569FA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F569FA" w:rsidRPr="00C60C13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 /  σε τρίτο πρόσωπο</w:t>
            </w:r>
            <w:r w:rsidR="00F569FA" w:rsidRPr="00C60C1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F569FA" w:rsidRPr="00C60C1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="00F569FA" w:rsidRPr="00C60C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και </w:t>
            </w:r>
            <w:r w:rsidR="00F569FA" w:rsidRPr="00C60C1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να επισυνάψετε το σχετικό Διάταγμα Δικαστηρίου</w:t>
            </w:r>
            <w:r w:rsidR="00F569FA" w:rsidRPr="00C60C1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F569FA" w:rsidRPr="00C60C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4469278" w14:textId="126DD159" w:rsidR="007476EF" w:rsidRDefault="007476EF" w:rsidP="004E3F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476EF" w:rsidRPr="00C60C13" w14:paraId="096858F2" w14:textId="77777777" w:rsidTr="00C60C13">
        <w:trPr>
          <w:trHeight w:val="1702"/>
        </w:trPr>
        <w:tc>
          <w:tcPr>
            <w:tcW w:w="10206" w:type="dxa"/>
          </w:tcPr>
          <w:p w14:paraId="1E5484AA" w14:textId="77777777" w:rsidR="00F569FA" w:rsidRPr="00C60C13" w:rsidRDefault="00F569FA" w:rsidP="00C60C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Ονοματεπώνυμο γονέα/κηδεμόνα που συμπληρώνει την αίτηση: </w:t>
            </w:r>
          </w:p>
          <w:p w14:paraId="0F66647C" w14:textId="57B7FBE3" w:rsidR="00F569FA" w:rsidRPr="00C60C13" w:rsidRDefault="00F569FA" w:rsidP="00F569FA">
            <w:pPr>
              <w:spacing w:before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………………….………………………………………………………………………………………………………………</w:t>
            </w:r>
          </w:p>
          <w:p w14:paraId="6629A390" w14:textId="77777777" w:rsidR="00F569FA" w:rsidRPr="00C60C13" w:rsidRDefault="00F569FA" w:rsidP="00F56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74C631" w14:textId="77777777" w:rsidR="00F569FA" w:rsidRPr="00C60C13" w:rsidRDefault="00F569FA" w:rsidP="00F56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Cs/>
                <w:sz w:val="20"/>
                <w:szCs w:val="20"/>
              </w:rPr>
              <w:t>Υπογραφή: ………………………….………..</w:t>
            </w:r>
          </w:p>
          <w:p w14:paraId="28E441CF" w14:textId="77777777" w:rsidR="00F569FA" w:rsidRPr="00C60C13" w:rsidRDefault="00F569FA" w:rsidP="00F56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798ECF" w14:textId="1F14AFB4" w:rsidR="002C7335" w:rsidRPr="00C60C13" w:rsidRDefault="00F569FA" w:rsidP="00F569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bCs/>
                <w:sz w:val="20"/>
                <w:szCs w:val="20"/>
              </w:rPr>
              <w:t>Ημερομηνία: ……./……../……….</w:t>
            </w:r>
          </w:p>
        </w:tc>
      </w:tr>
    </w:tbl>
    <w:p w14:paraId="1A050F50" w14:textId="4F292A95" w:rsidR="007476EF" w:rsidRDefault="007476EF" w:rsidP="004E3FF8">
      <w:pPr>
        <w:rPr>
          <w:rFonts w:asciiTheme="minorHAnsi" w:hAnsiTheme="minorHAnsi" w:cstheme="minorHAnsi"/>
          <w:sz w:val="22"/>
          <w:szCs w:val="22"/>
        </w:rPr>
      </w:pPr>
    </w:p>
    <w:p w14:paraId="0899CC80" w14:textId="62693DF8" w:rsidR="00F37AA5" w:rsidRDefault="00537DAF" w:rsidP="003B2DBF">
      <w:pPr>
        <w:pStyle w:val="ListParagraph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60C13">
        <w:rPr>
          <w:rFonts w:asciiTheme="minorHAnsi" w:hAnsiTheme="minorHAnsi" w:cstheme="minorHAnsi"/>
          <w:sz w:val="20"/>
          <w:szCs w:val="20"/>
        </w:rPr>
        <w:t>Η συμπληρ</w:t>
      </w:r>
      <w:r w:rsidR="00BD2F80" w:rsidRPr="00C60C13">
        <w:rPr>
          <w:rFonts w:asciiTheme="minorHAnsi" w:hAnsiTheme="minorHAnsi" w:cstheme="minorHAnsi"/>
          <w:sz w:val="20"/>
          <w:szCs w:val="20"/>
        </w:rPr>
        <w:t>ωμένη αίτηση</w:t>
      </w:r>
      <w:r w:rsidR="00EA2668" w:rsidRPr="00C60C13">
        <w:rPr>
          <w:rFonts w:asciiTheme="minorHAnsi" w:hAnsiTheme="minorHAnsi" w:cstheme="minorHAnsi"/>
          <w:sz w:val="20"/>
          <w:szCs w:val="20"/>
        </w:rPr>
        <w:t xml:space="preserve"> μπορεί</w:t>
      </w:r>
      <w:r w:rsidR="00736367" w:rsidRPr="00C60C13">
        <w:rPr>
          <w:rFonts w:asciiTheme="minorHAnsi" w:hAnsiTheme="minorHAnsi" w:cstheme="minorHAnsi"/>
          <w:sz w:val="20"/>
          <w:szCs w:val="20"/>
        </w:rPr>
        <w:t xml:space="preserve"> να σταλεί με</w:t>
      </w:r>
      <w:r w:rsidR="000C0C29" w:rsidRPr="00C60C13">
        <w:rPr>
          <w:rFonts w:asciiTheme="minorHAnsi" w:hAnsiTheme="minorHAnsi" w:cstheme="minorHAnsi"/>
          <w:sz w:val="20"/>
          <w:szCs w:val="20"/>
        </w:rPr>
        <w:t xml:space="preserve"> </w:t>
      </w:r>
      <w:r w:rsidR="000C0C29" w:rsidRPr="00C60C13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="00EA2668" w:rsidRPr="00C60C13">
        <w:rPr>
          <w:rFonts w:asciiTheme="minorHAnsi" w:hAnsiTheme="minorHAnsi" w:cstheme="minorHAnsi"/>
          <w:sz w:val="20"/>
          <w:szCs w:val="20"/>
        </w:rPr>
        <w:t>,</w:t>
      </w:r>
      <w:r w:rsidR="000C0C29" w:rsidRPr="00C60C13">
        <w:rPr>
          <w:rFonts w:asciiTheme="minorHAnsi" w:hAnsiTheme="minorHAnsi" w:cstheme="minorHAnsi"/>
          <w:sz w:val="20"/>
          <w:szCs w:val="20"/>
        </w:rPr>
        <w:t xml:space="preserve"> με </w:t>
      </w:r>
      <w:r w:rsidR="000C0C29" w:rsidRPr="00C60C13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="00EA2668" w:rsidRPr="00C60C13">
        <w:rPr>
          <w:rFonts w:asciiTheme="minorHAnsi" w:hAnsiTheme="minorHAnsi" w:cstheme="minorHAnsi"/>
          <w:sz w:val="20"/>
          <w:szCs w:val="20"/>
        </w:rPr>
        <w:t xml:space="preserve"> η να παραδοθεί με το χέρι</w:t>
      </w:r>
      <w:r w:rsidR="007D028C" w:rsidRPr="00C60C13">
        <w:rPr>
          <w:rFonts w:asciiTheme="minorHAnsi" w:hAnsiTheme="minorHAnsi" w:cstheme="minorHAnsi"/>
          <w:sz w:val="20"/>
          <w:szCs w:val="20"/>
        </w:rPr>
        <w:t xml:space="preserve"> στο</w:t>
      </w:r>
      <w:r w:rsidR="0022645F" w:rsidRPr="00C60C13">
        <w:rPr>
          <w:rFonts w:asciiTheme="minorHAnsi" w:hAnsiTheme="minorHAnsi" w:cstheme="minorHAnsi"/>
          <w:sz w:val="20"/>
          <w:szCs w:val="20"/>
        </w:rPr>
        <w:t xml:space="preserve"> </w:t>
      </w:r>
      <w:r w:rsidR="007C0814" w:rsidRPr="00C60C13">
        <w:rPr>
          <w:rFonts w:asciiTheme="minorHAnsi" w:hAnsiTheme="minorHAnsi" w:cstheme="minorHAnsi"/>
          <w:sz w:val="20"/>
          <w:szCs w:val="20"/>
        </w:rPr>
        <w:t>νηπιαγωγείο.</w:t>
      </w:r>
    </w:p>
    <w:p w14:paraId="7A7B4AAD" w14:textId="710A66BD" w:rsidR="005373F3" w:rsidRPr="005373F3" w:rsidRDefault="005373F3" w:rsidP="003B2DBF">
      <w:pPr>
        <w:pStyle w:val="ListParagraph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373F3">
        <w:rPr>
          <w:rFonts w:asciiTheme="minorHAnsi" w:hAnsiTheme="minorHAnsi" w:cstheme="minorHAnsi"/>
          <w:sz w:val="20"/>
          <w:szCs w:val="20"/>
        </w:rPr>
        <w:t>Η ΠΑ.ΣΥ.Δ.Υ συμμορφώνεται τον Νόμο περί της Προστασίας των Φυσικών Προσώπων Έναντι της Επεξεργασίας των Δεδομένων Προσωπικού Χαρακτήρα και της Ελεύθερης Κυκλοφορίας των Δεδομένων του 2018 (Νόμος 125(Ι)/2018)</w:t>
      </w:r>
      <w:r w:rsidR="003B2DBF">
        <w:rPr>
          <w:rFonts w:asciiTheme="minorHAnsi" w:hAnsiTheme="minorHAnsi" w:cstheme="minorHAnsi"/>
          <w:sz w:val="20"/>
          <w:szCs w:val="20"/>
        </w:rPr>
        <w:t>.</w:t>
      </w:r>
    </w:p>
    <w:sectPr w:rsidR="005373F3" w:rsidRPr="005373F3" w:rsidSect="00C60C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993" w:left="99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62C" w14:textId="77777777" w:rsidR="00B27B1E" w:rsidRDefault="00B27B1E">
      <w:r>
        <w:separator/>
      </w:r>
    </w:p>
  </w:endnote>
  <w:endnote w:type="continuationSeparator" w:id="0">
    <w:p w14:paraId="6B522FAE" w14:textId="77777777" w:rsidR="00B27B1E" w:rsidRDefault="00B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487" w14:textId="06732F5C" w:rsidR="00B27B1E" w:rsidRPr="0026534B" w:rsidRDefault="0026534B" w:rsidP="00230AE6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0A4E" w14:textId="6EB65F31" w:rsidR="006C1F91" w:rsidRPr="0026534B" w:rsidRDefault="0026534B">
    <w:pPr>
      <w:pStyle w:val="Footer"/>
      <w:jc w:val="right"/>
      <w:rPr>
        <w:rFonts w:asciiTheme="minorHAnsi" w:hAnsiTheme="minorHAnsi" w:cstheme="minorHAnsi"/>
        <w:lang w:val="en-US"/>
      </w:rPr>
    </w:pPr>
    <w:r w:rsidRPr="0026534B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D11B" w14:textId="77777777" w:rsidR="00B27B1E" w:rsidRDefault="00B27B1E">
      <w:r>
        <w:separator/>
      </w:r>
    </w:p>
  </w:footnote>
  <w:footnote w:type="continuationSeparator" w:id="0">
    <w:p w14:paraId="2FEE7218" w14:textId="77777777" w:rsidR="00B27B1E" w:rsidRDefault="00B2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D1E" w14:textId="77777777"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B27B1E" w:rsidRPr="00E34EA1" w14:paraId="596A0CB7" w14:textId="77777777" w:rsidTr="00767D6A">
      <w:trPr>
        <w:trHeight w:val="1492"/>
      </w:trPr>
      <w:tc>
        <w:tcPr>
          <w:tcW w:w="1951" w:type="dxa"/>
        </w:tcPr>
        <w:p w14:paraId="4020405E" w14:textId="77777777"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FA043A5" wp14:editId="524FE07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5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14:paraId="53698B6F" w14:textId="77777777" w:rsidR="00B27B1E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ΝΗΠΙΑΓΩΓΕΙΑ</w:t>
          </w:r>
        </w:p>
        <w:p w14:paraId="30521E88" w14:textId="1C3E7736" w:rsidR="005D1C45" w:rsidRPr="00E34EA1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ΠΑΓΚΥΠΡΙΑΣ ΣΥΝΤΕΧΝΙΑΣ ΔΗΜΟΣΙΩΝ ΥΠΑΛΛΗΛΩΝ</w:t>
          </w:r>
        </w:p>
      </w:tc>
    </w:tr>
  </w:tbl>
  <w:p w14:paraId="5476A2FE" w14:textId="7B2B7AE7"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DE7"/>
    <w:multiLevelType w:val="multilevel"/>
    <w:tmpl w:val="E10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5857"/>
    <w:multiLevelType w:val="hybridMultilevel"/>
    <w:tmpl w:val="3DF8B70C"/>
    <w:lvl w:ilvl="0" w:tplc="E7DED7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78"/>
    <w:rsid w:val="00005E85"/>
    <w:rsid w:val="0001061C"/>
    <w:rsid w:val="000115B4"/>
    <w:rsid w:val="00013665"/>
    <w:rsid w:val="00027795"/>
    <w:rsid w:val="00030620"/>
    <w:rsid w:val="00036937"/>
    <w:rsid w:val="00046241"/>
    <w:rsid w:val="000466E6"/>
    <w:rsid w:val="00055D07"/>
    <w:rsid w:val="00060D67"/>
    <w:rsid w:val="00073D46"/>
    <w:rsid w:val="000845EF"/>
    <w:rsid w:val="000942DA"/>
    <w:rsid w:val="00094DA2"/>
    <w:rsid w:val="000A1AF9"/>
    <w:rsid w:val="000A3DA7"/>
    <w:rsid w:val="000B5B38"/>
    <w:rsid w:val="000C044A"/>
    <w:rsid w:val="000C0C29"/>
    <w:rsid w:val="000C5C54"/>
    <w:rsid w:val="000E4B6D"/>
    <w:rsid w:val="000E7BFE"/>
    <w:rsid w:val="000F0E32"/>
    <w:rsid w:val="000F4B99"/>
    <w:rsid w:val="000F60E9"/>
    <w:rsid w:val="000F6791"/>
    <w:rsid w:val="000F722B"/>
    <w:rsid w:val="0010225D"/>
    <w:rsid w:val="00103D1C"/>
    <w:rsid w:val="0011194B"/>
    <w:rsid w:val="001153C1"/>
    <w:rsid w:val="00116B2B"/>
    <w:rsid w:val="00130DAB"/>
    <w:rsid w:val="00131357"/>
    <w:rsid w:val="001319C6"/>
    <w:rsid w:val="00134030"/>
    <w:rsid w:val="001478DA"/>
    <w:rsid w:val="00151084"/>
    <w:rsid w:val="001604B1"/>
    <w:rsid w:val="00162428"/>
    <w:rsid w:val="001657D7"/>
    <w:rsid w:val="00166C5F"/>
    <w:rsid w:val="00166DA4"/>
    <w:rsid w:val="00167D24"/>
    <w:rsid w:val="00174F56"/>
    <w:rsid w:val="00176EEE"/>
    <w:rsid w:val="00185805"/>
    <w:rsid w:val="00195A00"/>
    <w:rsid w:val="001A0794"/>
    <w:rsid w:val="001A13DB"/>
    <w:rsid w:val="001A4AE6"/>
    <w:rsid w:val="001B48C4"/>
    <w:rsid w:val="001B6CE8"/>
    <w:rsid w:val="001B73D2"/>
    <w:rsid w:val="001C7F88"/>
    <w:rsid w:val="001D09B4"/>
    <w:rsid w:val="001D1490"/>
    <w:rsid w:val="001E5577"/>
    <w:rsid w:val="001E5D37"/>
    <w:rsid w:val="001F36F1"/>
    <w:rsid w:val="001F3FA1"/>
    <w:rsid w:val="001F4172"/>
    <w:rsid w:val="00200717"/>
    <w:rsid w:val="0020587D"/>
    <w:rsid w:val="00220A6A"/>
    <w:rsid w:val="0022645F"/>
    <w:rsid w:val="00226BAD"/>
    <w:rsid w:val="00230363"/>
    <w:rsid w:val="00230AE6"/>
    <w:rsid w:val="002351A7"/>
    <w:rsid w:val="002352D9"/>
    <w:rsid w:val="00246432"/>
    <w:rsid w:val="00251E42"/>
    <w:rsid w:val="00257A5F"/>
    <w:rsid w:val="00260D13"/>
    <w:rsid w:val="00261A1C"/>
    <w:rsid w:val="0026534B"/>
    <w:rsid w:val="00266E9A"/>
    <w:rsid w:val="002678B0"/>
    <w:rsid w:val="0027061D"/>
    <w:rsid w:val="002731D9"/>
    <w:rsid w:val="002733FE"/>
    <w:rsid w:val="00280CCF"/>
    <w:rsid w:val="002927C5"/>
    <w:rsid w:val="002A08CF"/>
    <w:rsid w:val="002C4218"/>
    <w:rsid w:val="002C7335"/>
    <w:rsid w:val="002D2764"/>
    <w:rsid w:val="002E53BA"/>
    <w:rsid w:val="002F1B7E"/>
    <w:rsid w:val="00310986"/>
    <w:rsid w:val="00312D12"/>
    <w:rsid w:val="00324445"/>
    <w:rsid w:val="00353773"/>
    <w:rsid w:val="00383B45"/>
    <w:rsid w:val="00393274"/>
    <w:rsid w:val="00395FFC"/>
    <w:rsid w:val="0039662D"/>
    <w:rsid w:val="003A77D9"/>
    <w:rsid w:val="003B2DBF"/>
    <w:rsid w:val="003C494E"/>
    <w:rsid w:val="003D021E"/>
    <w:rsid w:val="003E06C7"/>
    <w:rsid w:val="003E0DC4"/>
    <w:rsid w:val="003E17B7"/>
    <w:rsid w:val="003E324A"/>
    <w:rsid w:val="003E68D3"/>
    <w:rsid w:val="003F25AE"/>
    <w:rsid w:val="00431311"/>
    <w:rsid w:val="00461C8E"/>
    <w:rsid w:val="00464CBB"/>
    <w:rsid w:val="00470E7F"/>
    <w:rsid w:val="004725B0"/>
    <w:rsid w:val="00473B78"/>
    <w:rsid w:val="004772E1"/>
    <w:rsid w:val="004821C8"/>
    <w:rsid w:val="00483950"/>
    <w:rsid w:val="00483E79"/>
    <w:rsid w:val="004A612F"/>
    <w:rsid w:val="004B0064"/>
    <w:rsid w:val="004B3B94"/>
    <w:rsid w:val="004B6D58"/>
    <w:rsid w:val="004E1220"/>
    <w:rsid w:val="004E3FF8"/>
    <w:rsid w:val="004E4377"/>
    <w:rsid w:val="004F04D8"/>
    <w:rsid w:val="004F16D0"/>
    <w:rsid w:val="004F4F5F"/>
    <w:rsid w:val="00500ED3"/>
    <w:rsid w:val="00502486"/>
    <w:rsid w:val="005076E7"/>
    <w:rsid w:val="00532B60"/>
    <w:rsid w:val="005373F3"/>
    <w:rsid w:val="00537DAF"/>
    <w:rsid w:val="00563435"/>
    <w:rsid w:val="00564365"/>
    <w:rsid w:val="005731A2"/>
    <w:rsid w:val="0057348A"/>
    <w:rsid w:val="00576814"/>
    <w:rsid w:val="0058640B"/>
    <w:rsid w:val="005A016D"/>
    <w:rsid w:val="005A4609"/>
    <w:rsid w:val="005A698B"/>
    <w:rsid w:val="005B3CA0"/>
    <w:rsid w:val="005B3D3D"/>
    <w:rsid w:val="005B5416"/>
    <w:rsid w:val="005C2D5E"/>
    <w:rsid w:val="005C4839"/>
    <w:rsid w:val="005C7159"/>
    <w:rsid w:val="005D1C45"/>
    <w:rsid w:val="005D4374"/>
    <w:rsid w:val="005E09B6"/>
    <w:rsid w:val="0060379C"/>
    <w:rsid w:val="00616F2F"/>
    <w:rsid w:val="00622C61"/>
    <w:rsid w:val="0062361A"/>
    <w:rsid w:val="00624451"/>
    <w:rsid w:val="00626AD3"/>
    <w:rsid w:val="006345EA"/>
    <w:rsid w:val="00634DD7"/>
    <w:rsid w:val="00640C2E"/>
    <w:rsid w:val="00642884"/>
    <w:rsid w:val="00644ED1"/>
    <w:rsid w:val="00645A5D"/>
    <w:rsid w:val="0065161A"/>
    <w:rsid w:val="006706F2"/>
    <w:rsid w:val="00686DDF"/>
    <w:rsid w:val="00693C35"/>
    <w:rsid w:val="006A016D"/>
    <w:rsid w:val="006B0307"/>
    <w:rsid w:val="006B6B9B"/>
    <w:rsid w:val="006C1F91"/>
    <w:rsid w:val="006C71C5"/>
    <w:rsid w:val="006D25A5"/>
    <w:rsid w:val="006D426A"/>
    <w:rsid w:val="006E0202"/>
    <w:rsid w:val="006E173A"/>
    <w:rsid w:val="006E1C99"/>
    <w:rsid w:val="006E3FAB"/>
    <w:rsid w:val="006E482E"/>
    <w:rsid w:val="006E71A3"/>
    <w:rsid w:val="00701A1E"/>
    <w:rsid w:val="007029B1"/>
    <w:rsid w:val="00721C5D"/>
    <w:rsid w:val="00725AF1"/>
    <w:rsid w:val="00730B06"/>
    <w:rsid w:val="00731138"/>
    <w:rsid w:val="00736367"/>
    <w:rsid w:val="00737B89"/>
    <w:rsid w:val="007431AC"/>
    <w:rsid w:val="007433B2"/>
    <w:rsid w:val="007433B8"/>
    <w:rsid w:val="007476EF"/>
    <w:rsid w:val="007555EE"/>
    <w:rsid w:val="007557DA"/>
    <w:rsid w:val="0076460B"/>
    <w:rsid w:val="00767D6A"/>
    <w:rsid w:val="007700C1"/>
    <w:rsid w:val="00785BCE"/>
    <w:rsid w:val="00787BB7"/>
    <w:rsid w:val="00795E16"/>
    <w:rsid w:val="007A0395"/>
    <w:rsid w:val="007C0814"/>
    <w:rsid w:val="007C5FE1"/>
    <w:rsid w:val="007D028C"/>
    <w:rsid w:val="007E1D13"/>
    <w:rsid w:val="007E43FE"/>
    <w:rsid w:val="007F37B5"/>
    <w:rsid w:val="00800566"/>
    <w:rsid w:val="00803A4E"/>
    <w:rsid w:val="008064F7"/>
    <w:rsid w:val="00806A9E"/>
    <w:rsid w:val="00811553"/>
    <w:rsid w:val="00836184"/>
    <w:rsid w:val="008372C7"/>
    <w:rsid w:val="00841A2E"/>
    <w:rsid w:val="0084578F"/>
    <w:rsid w:val="008529B4"/>
    <w:rsid w:val="00870D84"/>
    <w:rsid w:val="00876309"/>
    <w:rsid w:val="008773FF"/>
    <w:rsid w:val="00884690"/>
    <w:rsid w:val="00887134"/>
    <w:rsid w:val="008900AD"/>
    <w:rsid w:val="00892F60"/>
    <w:rsid w:val="0089368B"/>
    <w:rsid w:val="008961D7"/>
    <w:rsid w:val="008963B9"/>
    <w:rsid w:val="00896AC1"/>
    <w:rsid w:val="008A0F06"/>
    <w:rsid w:val="008B3CE8"/>
    <w:rsid w:val="008C7173"/>
    <w:rsid w:val="008D777E"/>
    <w:rsid w:val="008E031F"/>
    <w:rsid w:val="008E7BE8"/>
    <w:rsid w:val="0091174D"/>
    <w:rsid w:val="00917326"/>
    <w:rsid w:val="00917F80"/>
    <w:rsid w:val="009206D0"/>
    <w:rsid w:val="00925E78"/>
    <w:rsid w:val="009433BC"/>
    <w:rsid w:val="009537CE"/>
    <w:rsid w:val="00955658"/>
    <w:rsid w:val="009728F1"/>
    <w:rsid w:val="009751FC"/>
    <w:rsid w:val="00984635"/>
    <w:rsid w:val="00986E6C"/>
    <w:rsid w:val="009970E8"/>
    <w:rsid w:val="009A1C16"/>
    <w:rsid w:val="009A3EA0"/>
    <w:rsid w:val="009A4D1E"/>
    <w:rsid w:val="009B33B5"/>
    <w:rsid w:val="009B76EC"/>
    <w:rsid w:val="009C1FC8"/>
    <w:rsid w:val="009E7819"/>
    <w:rsid w:val="009F0875"/>
    <w:rsid w:val="00A10C07"/>
    <w:rsid w:val="00A1772A"/>
    <w:rsid w:val="00A44F2D"/>
    <w:rsid w:val="00A534FF"/>
    <w:rsid w:val="00A5714E"/>
    <w:rsid w:val="00A802E7"/>
    <w:rsid w:val="00A81BCC"/>
    <w:rsid w:val="00A848E4"/>
    <w:rsid w:val="00AA1A67"/>
    <w:rsid w:val="00AB3441"/>
    <w:rsid w:val="00AB3A14"/>
    <w:rsid w:val="00AB4EF5"/>
    <w:rsid w:val="00AB7174"/>
    <w:rsid w:val="00AC5333"/>
    <w:rsid w:val="00AD3212"/>
    <w:rsid w:val="00AD54F7"/>
    <w:rsid w:val="00AD72FB"/>
    <w:rsid w:val="00AE3BF1"/>
    <w:rsid w:val="00AE78D9"/>
    <w:rsid w:val="00AF21F2"/>
    <w:rsid w:val="00AF7B71"/>
    <w:rsid w:val="00B05C7B"/>
    <w:rsid w:val="00B14D9E"/>
    <w:rsid w:val="00B1722C"/>
    <w:rsid w:val="00B226A5"/>
    <w:rsid w:val="00B22C24"/>
    <w:rsid w:val="00B27B1E"/>
    <w:rsid w:val="00B34410"/>
    <w:rsid w:val="00B34FF0"/>
    <w:rsid w:val="00B37A50"/>
    <w:rsid w:val="00B4411E"/>
    <w:rsid w:val="00B523D9"/>
    <w:rsid w:val="00B5497F"/>
    <w:rsid w:val="00B610D6"/>
    <w:rsid w:val="00B61148"/>
    <w:rsid w:val="00B61F40"/>
    <w:rsid w:val="00B663E2"/>
    <w:rsid w:val="00B93E9B"/>
    <w:rsid w:val="00BB46F6"/>
    <w:rsid w:val="00BC31E7"/>
    <w:rsid w:val="00BC39C7"/>
    <w:rsid w:val="00BC538C"/>
    <w:rsid w:val="00BD2F80"/>
    <w:rsid w:val="00BD4874"/>
    <w:rsid w:val="00BF1EAC"/>
    <w:rsid w:val="00BF3A67"/>
    <w:rsid w:val="00BF7990"/>
    <w:rsid w:val="00C013CD"/>
    <w:rsid w:val="00C1460C"/>
    <w:rsid w:val="00C32F7F"/>
    <w:rsid w:val="00C3588F"/>
    <w:rsid w:val="00C4205C"/>
    <w:rsid w:val="00C425C0"/>
    <w:rsid w:val="00C4514E"/>
    <w:rsid w:val="00C462D1"/>
    <w:rsid w:val="00C563ED"/>
    <w:rsid w:val="00C57475"/>
    <w:rsid w:val="00C60C13"/>
    <w:rsid w:val="00C63FE4"/>
    <w:rsid w:val="00C70CFD"/>
    <w:rsid w:val="00C7245D"/>
    <w:rsid w:val="00C77191"/>
    <w:rsid w:val="00C866BD"/>
    <w:rsid w:val="00C92BB0"/>
    <w:rsid w:val="00C94445"/>
    <w:rsid w:val="00CA235B"/>
    <w:rsid w:val="00CB3119"/>
    <w:rsid w:val="00CC0A89"/>
    <w:rsid w:val="00CC314B"/>
    <w:rsid w:val="00CE575E"/>
    <w:rsid w:val="00CF02EF"/>
    <w:rsid w:val="00D05D4D"/>
    <w:rsid w:val="00D06113"/>
    <w:rsid w:val="00D1091C"/>
    <w:rsid w:val="00D16C44"/>
    <w:rsid w:val="00D1731F"/>
    <w:rsid w:val="00D2016B"/>
    <w:rsid w:val="00D21592"/>
    <w:rsid w:val="00D23A7A"/>
    <w:rsid w:val="00D26C98"/>
    <w:rsid w:val="00D3573C"/>
    <w:rsid w:val="00D5046D"/>
    <w:rsid w:val="00D621EA"/>
    <w:rsid w:val="00D64138"/>
    <w:rsid w:val="00D6583E"/>
    <w:rsid w:val="00D73C01"/>
    <w:rsid w:val="00D8050C"/>
    <w:rsid w:val="00DA5DFE"/>
    <w:rsid w:val="00DB3C78"/>
    <w:rsid w:val="00DB45D5"/>
    <w:rsid w:val="00DB6E01"/>
    <w:rsid w:val="00DB7120"/>
    <w:rsid w:val="00DC5C67"/>
    <w:rsid w:val="00DD5B43"/>
    <w:rsid w:val="00DE0963"/>
    <w:rsid w:val="00DE4AD6"/>
    <w:rsid w:val="00DF6BC0"/>
    <w:rsid w:val="00E04E2A"/>
    <w:rsid w:val="00E157DA"/>
    <w:rsid w:val="00E34EA1"/>
    <w:rsid w:val="00E35D7A"/>
    <w:rsid w:val="00E36D6D"/>
    <w:rsid w:val="00E40357"/>
    <w:rsid w:val="00E419D7"/>
    <w:rsid w:val="00E445B5"/>
    <w:rsid w:val="00E45FFA"/>
    <w:rsid w:val="00E53A27"/>
    <w:rsid w:val="00E53C0C"/>
    <w:rsid w:val="00E708E8"/>
    <w:rsid w:val="00E7329D"/>
    <w:rsid w:val="00E8413E"/>
    <w:rsid w:val="00E93565"/>
    <w:rsid w:val="00E95BCE"/>
    <w:rsid w:val="00EA2668"/>
    <w:rsid w:val="00EA3256"/>
    <w:rsid w:val="00EA6B9C"/>
    <w:rsid w:val="00EB0B0D"/>
    <w:rsid w:val="00EC3BBF"/>
    <w:rsid w:val="00EE268A"/>
    <w:rsid w:val="00EE54C1"/>
    <w:rsid w:val="00EF254A"/>
    <w:rsid w:val="00F13D87"/>
    <w:rsid w:val="00F1616A"/>
    <w:rsid w:val="00F26745"/>
    <w:rsid w:val="00F30ECE"/>
    <w:rsid w:val="00F33F32"/>
    <w:rsid w:val="00F37AA5"/>
    <w:rsid w:val="00F4138C"/>
    <w:rsid w:val="00F433C4"/>
    <w:rsid w:val="00F569FA"/>
    <w:rsid w:val="00F75A82"/>
    <w:rsid w:val="00F849B6"/>
    <w:rsid w:val="00F9495A"/>
    <w:rsid w:val="00FA4088"/>
    <w:rsid w:val="00FB77C5"/>
    <w:rsid w:val="00FE378F"/>
    <w:rsid w:val="00FE5E79"/>
    <w:rsid w:val="00FE7F24"/>
    <w:rsid w:val="00FF36C7"/>
    <w:rsid w:val="00FF54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182C76FF"/>
  <w15:docId w15:val="{1CB56B82-2CC1-4418-AD21-CEB737D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F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6F48-D6C3-427E-89A6-193080E3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E9E09791.dotx</Template>
  <TotalTime>209</TotalTime>
  <Pages>2</Pages>
  <Words>453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George Stavrou</cp:lastModifiedBy>
  <cp:revision>36</cp:revision>
  <cp:lastPrinted>2022-01-05T12:13:00Z</cp:lastPrinted>
  <dcterms:created xsi:type="dcterms:W3CDTF">2021-01-19T12:37:00Z</dcterms:created>
  <dcterms:modified xsi:type="dcterms:W3CDTF">2022-01-12T10:51:00Z</dcterms:modified>
</cp:coreProperties>
</file>