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897" w14:textId="248EA354" w:rsidR="005D1C45" w:rsidRPr="00951427" w:rsidRDefault="005D1C45" w:rsidP="00B610D6">
      <w:pPr>
        <w:pBdr>
          <w:bottom w:val="single" w:sz="4" w:space="1" w:color="auto"/>
        </w:pBdr>
        <w:tabs>
          <w:tab w:val="left" w:pos="675"/>
          <w:tab w:val="left" w:pos="2293"/>
        </w:tabs>
        <w:ind w:right="-382"/>
        <w:jc w:val="right"/>
        <w:rPr>
          <w:rFonts w:asciiTheme="minorHAnsi" w:hAnsiTheme="minorHAnsi" w:cstheme="minorHAnsi"/>
          <w:sz w:val="16"/>
          <w:szCs w:val="16"/>
          <w:lang w:val="en-US"/>
        </w:rPr>
      </w:pPr>
    </w:p>
    <w:p w14:paraId="2D9F7857" w14:textId="5D53804E" w:rsidR="00B663E2" w:rsidRDefault="00EA6B9C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</w:t>
      </w:r>
      <w:r w:rsidR="00E04E2A">
        <w:rPr>
          <w:rFonts w:asciiTheme="minorHAnsi" w:hAnsiTheme="minorHAnsi" w:cstheme="minorHAnsi"/>
          <w:sz w:val="16"/>
          <w:szCs w:val="16"/>
        </w:rPr>
        <w:t>ΗΣΗ</w:t>
      </w:r>
      <w:r w:rsidRPr="005D1C45">
        <w:rPr>
          <w:rFonts w:asciiTheme="minorHAnsi" w:hAnsiTheme="minorHAnsi" w:cstheme="minorHAnsi"/>
          <w:sz w:val="16"/>
          <w:szCs w:val="16"/>
        </w:rPr>
        <w:t xml:space="preserve"> </w:t>
      </w:r>
      <w:r w:rsidR="00F53DEA">
        <w:rPr>
          <w:rFonts w:asciiTheme="minorHAnsi" w:hAnsiTheme="minorHAnsi" w:cstheme="minorHAnsi"/>
          <w:sz w:val="16"/>
          <w:szCs w:val="16"/>
        </w:rPr>
        <w:t>(2022 – 2023)</w:t>
      </w:r>
    </w:p>
    <w:p w14:paraId="2DD8678C" w14:textId="5655E695" w:rsidR="005D1C45" w:rsidRPr="00410FB0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10FB0">
        <w:rPr>
          <w:rFonts w:asciiTheme="minorHAnsi" w:hAnsiTheme="minorHAnsi" w:cstheme="minorHAnsi"/>
          <w:sz w:val="20"/>
          <w:szCs w:val="20"/>
        </w:rPr>
        <w:t>ΑΙΤΗΣΗ ΕΓΓΡΑΦΗΣ</w:t>
      </w:r>
    </w:p>
    <w:p w14:paraId="32B3084F" w14:textId="6BDCC695" w:rsidR="005D1C45" w:rsidRPr="00410FB0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10FB0">
        <w:rPr>
          <w:rFonts w:asciiTheme="minorHAnsi" w:hAnsiTheme="minorHAnsi" w:cstheme="minorHAnsi"/>
          <w:sz w:val="20"/>
          <w:szCs w:val="20"/>
        </w:rPr>
        <w:t xml:space="preserve">ΣΤΟ </w:t>
      </w:r>
      <w:r w:rsidR="002D5647" w:rsidRPr="00410FB0">
        <w:rPr>
          <w:rFonts w:asciiTheme="minorHAnsi" w:hAnsiTheme="minorHAnsi" w:cstheme="minorHAnsi"/>
          <w:sz w:val="20"/>
          <w:szCs w:val="20"/>
        </w:rPr>
        <w:t>ΝΗΠΙΑΓΩΓΕΙΟ ΠΑΣΥΔΥ ΛΕΜΕΣΟΥ</w:t>
      </w:r>
    </w:p>
    <w:p w14:paraId="30813F5D" w14:textId="77777777" w:rsidR="005D1C45" w:rsidRPr="00B663E2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569"/>
        <w:gridCol w:w="388"/>
        <w:gridCol w:w="97"/>
        <w:gridCol w:w="1495"/>
        <w:gridCol w:w="331"/>
        <w:gridCol w:w="1471"/>
        <w:gridCol w:w="40"/>
        <w:gridCol w:w="38"/>
        <w:gridCol w:w="171"/>
        <w:gridCol w:w="325"/>
        <w:gridCol w:w="177"/>
        <w:gridCol w:w="1490"/>
        <w:gridCol w:w="1064"/>
      </w:tblGrid>
      <w:tr w:rsidR="000B5B38" w:rsidRPr="00410FB0" w14:paraId="13C78282" w14:textId="06C5AD2F" w:rsidTr="00951427">
        <w:trPr>
          <w:trHeight w:val="283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A5EDAEF" w14:textId="56DFDD3E" w:rsidR="00B1722C" w:rsidRPr="00410FB0" w:rsidRDefault="00B1722C" w:rsidP="00DB7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Τμήματα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6E7587E" w14:textId="387E2336" w:rsidR="00B1722C" w:rsidRPr="00410FB0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Ηλικίες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7B9D2E5A" w14:textId="382EE9C0" w:rsidR="00B1722C" w:rsidRPr="00410FB0" w:rsidRDefault="006E1C99" w:rsidP="003F25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Δίδακτρα </w:t>
            </w:r>
            <w:r w:rsidR="000B5B38"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(Μ</w:t>
            </w:r>
            <w:r w:rsidR="00B1722C"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έλη</w:t>
            </w:r>
            <w:r w:rsidR="000B5B38"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14:paraId="254DA27C" w14:textId="7E7A83F9" w:rsidR="00B1722C" w:rsidRPr="00410FB0" w:rsidRDefault="006E1C99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Δίδακτρα</w:t>
            </w:r>
            <w:r w:rsidR="000B5B38"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(Μη μέλη)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891936D" w14:textId="74DBD247" w:rsidR="00B1722C" w:rsidRPr="00410FB0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Επιλογή</w:t>
            </w:r>
          </w:p>
        </w:tc>
      </w:tr>
      <w:tr w:rsidR="00951427" w:rsidRPr="00410FB0" w14:paraId="6D5CF3E8" w14:textId="6B1E9AE8" w:rsidTr="00951427">
        <w:trPr>
          <w:trHeight w:val="567"/>
        </w:trPr>
        <w:tc>
          <w:tcPr>
            <w:tcW w:w="3114" w:type="dxa"/>
            <w:gridSpan w:val="2"/>
            <w:vAlign w:val="center"/>
          </w:tcPr>
          <w:p w14:paraId="040DCD67" w14:textId="77777777" w:rsidR="00951427" w:rsidRPr="00B20154" w:rsidRDefault="00951427" w:rsidP="00951427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B20154">
              <w:rPr>
                <w:rFonts w:asciiTheme="minorHAnsi" w:hAnsiTheme="minorHAnsi" w:cstheme="minorHAnsi"/>
                <w:sz w:val="20"/>
                <w:szCs w:val="20"/>
              </w:rPr>
              <w:t xml:space="preserve">Τμήμα Ιδιωτικής </w:t>
            </w:r>
            <w:proofErr w:type="spellStart"/>
            <w:r w:rsidRPr="00B20154">
              <w:rPr>
                <w:rFonts w:asciiTheme="minorHAnsi" w:hAnsiTheme="minorHAnsi" w:cstheme="minorHAnsi"/>
                <w:sz w:val="20"/>
                <w:szCs w:val="20"/>
              </w:rPr>
              <w:t>Προδημοτικής</w:t>
            </w:r>
            <w:proofErr w:type="spellEnd"/>
          </w:p>
          <w:p w14:paraId="7CEE0265" w14:textId="208DA530" w:rsidR="00951427" w:rsidRPr="00410FB0" w:rsidRDefault="00951427" w:rsidP="00951427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B20154">
              <w:rPr>
                <w:rFonts w:asciiTheme="minorHAnsi" w:hAnsiTheme="minorHAnsi" w:cstheme="minorHAnsi"/>
                <w:sz w:val="20"/>
                <w:szCs w:val="20"/>
              </w:rPr>
              <w:t>εγκεκριμένο από Υπ. Παιδείας</w:t>
            </w:r>
          </w:p>
        </w:tc>
        <w:tc>
          <w:tcPr>
            <w:tcW w:w="1980" w:type="dxa"/>
            <w:gridSpan w:val="3"/>
            <w:vAlign w:val="center"/>
          </w:tcPr>
          <w:p w14:paraId="40877CDB" w14:textId="14D65974" w:rsidR="00951427" w:rsidRPr="00410FB0" w:rsidRDefault="00951427" w:rsidP="00951427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4 – 6 χρονών</w:t>
            </w:r>
          </w:p>
        </w:tc>
        <w:tc>
          <w:tcPr>
            <w:tcW w:w="1880" w:type="dxa"/>
            <w:gridSpan w:val="4"/>
            <w:vAlign w:val="center"/>
          </w:tcPr>
          <w:p w14:paraId="51E2C613" w14:textId="71E2E62D" w:rsidR="00951427" w:rsidRPr="00410FB0" w:rsidRDefault="00951427" w:rsidP="00951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F53D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163" w:type="dxa"/>
            <w:gridSpan w:val="4"/>
            <w:vAlign w:val="center"/>
          </w:tcPr>
          <w:p w14:paraId="1A4334E9" w14:textId="72168A6E" w:rsidR="00951427" w:rsidRPr="00410FB0" w:rsidRDefault="00951427" w:rsidP="00951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64" w:type="dxa"/>
            <w:vAlign w:val="center"/>
          </w:tcPr>
          <w:p w14:paraId="1029A002" w14:textId="4C02960C" w:rsidR="00951427" w:rsidRPr="00410FB0" w:rsidRDefault="00951427" w:rsidP="00951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51427" w:rsidRPr="00410FB0" w14:paraId="26CBB902" w14:textId="290F653D" w:rsidTr="00F53DEA">
        <w:trPr>
          <w:trHeight w:val="567"/>
        </w:trPr>
        <w:tc>
          <w:tcPr>
            <w:tcW w:w="3114" w:type="dxa"/>
            <w:gridSpan w:val="2"/>
            <w:vAlign w:val="center"/>
          </w:tcPr>
          <w:p w14:paraId="2205EBF1" w14:textId="5AF752E6" w:rsidR="00951427" w:rsidRPr="00410FB0" w:rsidRDefault="00951427" w:rsidP="00951427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Τμήμα Νηπιαγωγείου</w:t>
            </w:r>
          </w:p>
        </w:tc>
        <w:tc>
          <w:tcPr>
            <w:tcW w:w="1980" w:type="dxa"/>
            <w:gridSpan w:val="3"/>
            <w:vAlign w:val="center"/>
          </w:tcPr>
          <w:p w14:paraId="3073ED37" w14:textId="635C1D62" w:rsidR="00951427" w:rsidRPr="00410FB0" w:rsidRDefault="00951427" w:rsidP="00951427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2 – 3 χρονών</w:t>
            </w:r>
          </w:p>
        </w:tc>
        <w:tc>
          <w:tcPr>
            <w:tcW w:w="1880" w:type="dxa"/>
            <w:gridSpan w:val="4"/>
            <w:vAlign w:val="center"/>
          </w:tcPr>
          <w:p w14:paraId="7697A8CB" w14:textId="6D87944A" w:rsidR="00951427" w:rsidRPr="00892685" w:rsidRDefault="00951427" w:rsidP="00F5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F53D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163" w:type="dxa"/>
            <w:gridSpan w:val="4"/>
            <w:vAlign w:val="center"/>
          </w:tcPr>
          <w:p w14:paraId="735D63AB" w14:textId="50EAA393" w:rsidR="00951427" w:rsidRPr="00410FB0" w:rsidRDefault="00951427" w:rsidP="00951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064" w:type="dxa"/>
            <w:vAlign w:val="center"/>
          </w:tcPr>
          <w:p w14:paraId="4EABAEEC" w14:textId="1AD8345C" w:rsidR="00951427" w:rsidRPr="00410FB0" w:rsidRDefault="00951427" w:rsidP="00951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410F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E932C1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E932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10F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951427" w:rsidRPr="00410FB0" w14:paraId="5F785565" w14:textId="77777777" w:rsidTr="00CF1751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02144A70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παιδιού</w:t>
            </w:r>
          </w:p>
        </w:tc>
      </w:tr>
      <w:tr w:rsidR="00951427" w:rsidRPr="00410FB0" w14:paraId="56032FA5" w14:textId="77777777" w:rsidTr="00951427">
        <w:trPr>
          <w:trHeight w:val="850"/>
        </w:trPr>
        <w:tc>
          <w:tcPr>
            <w:tcW w:w="10201" w:type="dxa"/>
            <w:gridSpan w:val="14"/>
            <w:vAlign w:val="center"/>
          </w:tcPr>
          <w:p w14:paraId="2670F211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00AAA341" w14:textId="77777777" w:rsidTr="00CF1751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5347B2FE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Ημερομηνία γέννησης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(Επισυνάψετε φωτοαντίγραφο πιστοποιητικού γέννησης)</w:t>
            </w:r>
          </w:p>
        </w:tc>
      </w:tr>
      <w:tr w:rsidR="00951427" w:rsidRPr="00410FB0" w14:paraId="614ECE8F" w14:textId="77777777" w:rsidTr="00951427">
        <w:trPr>
          <w:trHeight w:val="567"/>
        </w:trPr>
        <w:tc>
          <w:tcPr>
            <w:tcW w:w="10201" w:type="dxa"/>
            <w:gridSpan w:val="14"/>
            <w:vAlign w:val="center"/>
          </w:tcPr>
          <w:p w14:paraId="2D45941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5BF385EE" w14:textId="77777777" w:rsidTr="00CF1751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F1C4E45" w14:textId="31C6663D" w:rsidR="00951427" w:rsidRPr="00410FB0" w:rsidRDefault="00951427" w:rsidP="009514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Γονέων</w:t>
            </w:r>
          </w:p>
        </w:tc>
      </w:tr>
      <w:tr w:rsidR="00951427" w:rsidRPr="00410FB0" w14:paraId="08AA393D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7571CA1" w14:textId="1A88E7C9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Ονοματεπώνυμο πατέρα 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53F21205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27" w:rsidRPr="00410FB0" w14:paraId="66AD6847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05629076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vAlign w:val="center"/>
          </w:tcPr>
          <w:p w14:paraId="314CB44B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1F093023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5864D20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Επάγγελμα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14:paraId="2C499C98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73DB869F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3E887C0B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14:paraId="150B76DC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739ECE35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7C88483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968" w:type="dxa"/>
            <w:gridSpan w:val="8"/>
            <w:vAlign w:val="center"/>
          </w:tcPr>
          <w:p w14:paraId="72906E14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2731" w:type="dxa"/>
            <w:gridSpan w:val="3"/>
            <w:vAlign w:val="center"/>
          </w:tcPr>
          <w:p w14:paraId="29DBE2F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51427" w:rsidRPr="00410FB0" w14:paraId="6EF5E9CA" w14:textId="77777777" w:rsidTr="00CF1751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14:paraId="0E2EF15A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39EDB5E7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6F683F33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0D4D7108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60F883C9" w14:textId="777777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25AE9B3" w14:textId="77777777" w:rsidR="00951427" w:rsidRPr="00410FB0" w:rsidRDefault="00951427" w:rsidP="009514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4092F61D" w14:textId="692AE0D5" w:rsidR="00951427" w:rsidRPr="00410FB0" w:rsidRDefault="00951427" w:rsidP="009514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51427" w:rsidRPr="00410FB0" w14:paraId="1280F145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E59B51A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μητέρας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42856503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951427" w:rsidRPr="00410FB0" w14:paraId="3EDD2EFB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77B49AFC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66AABB38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27" w:rsidRPr="00410FB0" w14:paraId="1CB05A63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66032A4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14:paraId="7383A72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7B7FA58A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34884BED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14:paraId="6BD59345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1427" w:rsidRPr="00410FB0" w14:paraId="228C623A" w14:textId="77777777" w:rsidTr="00CF1751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6AFE997D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434" w:type="dxa"/>
            <w:gridSpan w:val="5"/>
            <w:vAlign w:val="center"/>
          </w:tcPr>
          <w:p w14:paraId="44534214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265" w:type="dxa"/>
            <w:gridSpan w:val="6"/>
            <w:vAlign w:val="center"/>
          </w:tcPr>
          <w:p w14:paraId="491AC1DF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51427" w:rsidRPr="00410FB0" w14:paraId="57CA1D21" w14:textId="77777777" w:rsidTr="00CF1751">
        <w:trPr>
          <w:trHeight w:val="510"/>
        </w:trPr>
        <w:tc>
          <w:tcPr>
            <w:tcW w:w="2545" w:type="dxa"/>
            <w:shd w:val="clear" w:color="auto" w:fill="auto"/>
            <w:vAlign w:val="center"/>
          </w:tcPr>
          <w:p w14:paraId="58BC38AD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47D71BC4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2250FCA8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17F97354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7E9A1165" w14:textId="777777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4556A74B" w14:textId="77777777" w:rsidR="00951427" w:rsidRPr="00410FB0" w:rsidRDefault="00951427" w:rsidP="009514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3111453D" w14:textId="285CCCF4" w:rsidR="00951427" w:rsidRPr="00410FB0" w:rsidRDefault="00951427" w:rsidP="009514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</w:r>
            <w:r w:rsidR="00E932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51427" w:rsidRPr="00410FB0" w14:paraId="2CE1085A" w14:textId="77777777" w:rsidTr="00CF1751">
        <w:trPr>
          <w:trHeight w:val="283"/>
        </w:trPr>
        <w:tc>
          <w:tcPr>
            <w:tcW w:w="5425" w:type="dxa"/>
            <w:gridSpan w:val="6"/>
            <w:shd w:val="clear" w:color="auto" w:fill="auto"/>
          </w:tcPr>
          <w:p w14:paraId="6DAF0E15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 κατοικίας</w:t>
            </w:r>
          </w:p>
        </w:tc>
        <w:tc>
          <w:tcPr>
            <w:tcW w:w="1720" w:type="dxa"/>
            <w:gridSpan w:val="4"/>
            <w:shd w:val="clear" w:color="auto" w:fill="auto"/>
          </w:tcPr>
          <w:p w14:paraId="6FBC27B6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Τ.Τ.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204C5EE4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Πόλη</w:t>
            </w:r>
          </w:p>
        </w:tc>
      </w:tr>
      <w:tr w:rsidR="00951427" w:rsidRPr="00410FB0" w14:paraId="3371A24E" w14:textId="77777777" w:rsidTr="00CF1751">
        <w:trPr>
          <w:trHeight w:val="624"/>
        </w:trPr>
        <w:tc>
          <w:tcPr>
            <w:tcW w:w="5425" w:type="dxa"/>
            <w:gridSpan w:val="6"/>
          </w:tcPr>
          <w:p w14:paraId="500A2F0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</w:tcPr>
          <w:p w14:paraId="31BADA37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6" w:type="dxa"/>
            <w:gridSpan w:val="4"/>
          </w:tcPr>
          <w:p w14:paraId="68522C12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3C325C34" w14:textId="77777777" w:rsidTr="00B24DB7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296C562A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Να συμπληρώσετε τα στοιχεία του παππού ή της γιαγιάς μέλους της ΠΑΣΥΔΥ 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μόνο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 περίπτωση που οι γονείς δεν είναι μέλη. Να επισυνάψετε σχετική βεβαίωση.</w:t>
            </w:r>
          </w:p>
        </w:tc>
      </w:tr>
      <w:tr w:rsidR="00951427" w:rsidRPr="00410FB0" w14:paraId="0AC2E083" w14:textId="77777777" w:rsidTr="00CF1751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730813A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602" w:type="dxa"/>
            <w:gridSpan w:val="10"/>
            <w:shd w:val="clear" w:color="auto" w:fill="auto"/>
            <w:vAlign w:val="center"/>
          </w:tcPr>
          <w:p w14:paraId="17E6C291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2D1747C2" w14:textId="77777777" w:rsidTr="00CF1751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712BBF07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02" w:type="dxa"/>
            <w:gridSpan w:val="10"/>
            <w:vAlign w:val="center"/>
          </w:tcPr>
          <w:p w14:paraId="364C6DA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3EC62494" w14:textId="77777777" w:rsidTr="00CF1751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712897C5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(Υπηρεσία /Τμήμα/Υπουργείο)/ (Συνταξιούχος)</w:t>
            </w:r>
          </w:p>
        </w:tc>
        <w:tc>
          <w:tcPr>
            <w:tcW w:w="6602" w:type="dxa"/>
            <w:gridSpan w:val="10"/>
            <w:vAlign w:val="center"/>
          </w:tcPr>
          <w:p w14:paraId="3D53468B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23DB6F96" w14:textId="77777777" w:rsidTr="00CF1751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527612B0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02" w:type="dxa"/>
            <w:gridSpan w:val="10"/>
            <w:vAlign w:val="center"/>
          </w:tcPr>
          <w:p w14:paraId="16B7CA60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54AB5800" w14:textId="77777777" w:rsidTr="00CF1751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34549580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297" w:type="dxa"/>
            <w:gridSpan w:val="3"/>
            <w:vAlign w:val="center"/>
          </w:tcPr>
          <w:p w14:paraId="2BF81855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305" w:type="dxa"/>
            <w:gridSpan w:val="7"/>
            <w:vAlign w:val="center"/>
          </w:tcPr>
          <w:p w14:paraId="67CA3DA2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51427" w:rsidRPr="00410FB0" w14:paraId="15A9F4DF" w14:textId="77777777" w:rsidTr="00CF1751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14:paraId="4C5BE445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7C5116F6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4DEACAC9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43725EC1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5D392C70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3423D1EC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Αδέλφια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(αριθμός, ηλικίες και αν υπάρχει άλλο παιδί που φοιτά ήδη στο νηπιαγωγείο να αναφερθεί το όνομά του – τα δίδακτρα για 2</w:t>
            </w:r>
            <w:r w:rsidRPr="00410F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και 3</w:t>
            </w:r>
            <w:r w:rsidRPr="00410F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παιδί διαφοροποιούνται αναλόγως)</w:t>
            </w:r>
          </w:p>
        </w:tc>
      </w:tr>
      <w:tr w:rsidR="00951427" w:rsidRPr="00410FB0" w14:paraId="3053AFEA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756ABF7E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139D0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5F870A0D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</w:tcPr>
          <w:p w14:paraId="15906533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Υπάρχουν ειδικά θέματα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(π.χ. λόγοι υγείας, αλλεργίες, </w:t>
            </w:r>
            <w:proofErr w:type="spellStart"/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που αφορούν το παιδί για τους οποίους η νηπιαγωγός πρέπει να είναι ενήμερη;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(Αν υπάρχουν ιατρικά πιστοποιητικά επισυνάψετε σχετικά φωτοαντίγραφα)</w:t>
            </w:r>
          </w:p>
        </w:tc>
      </w:tr>
      <w:tr w:rsidR="00951427" w:rsidRPr="00410FB0" w14:paraId="4D192621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5A997B39" w14:textId="77777777" w:rsidR="00951427" w:rsidRPr="00410FB0" w:rsidRDefault="00951427" w:rsidP="00951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4985A11D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533C408F" w14:textId="77777777" w:rsidR="00951427" w:rsidRPr="00410FB0" w:rsidRDefault="00951427" w:rsidP="009514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 περίπτωση που οι γονείς είναι διαζευγμένοι ή σε διάσταση, παρακαλώ κυκλώστε το (α) ή το (β) και συμπληρώστε/υπογραμμίστε ό,τι ισχύει στη δική σας περίπτωση:</w:t>
            </w:r>
          </w:p>
        </w:tc>
      </w:tr>
      <w:tr w:rsidR="00951427" w:rsidRPr="00410FB0" w14:paraId="73B8B14A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2682B658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(α)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ασκείται από κοινού και από τους δύο γονείς, ενώ η φύλαξη και φροντίδα του παιδιού έχει ανατεθεί 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0FB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410FB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410FB0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  <w:p w14:paraId="7F9A1B84" w14:textId="77777777" w:rsidR="00951427" w:rsidRPr="00410FB0" w:rsidRDefault="00951427" w:rsidP="00951427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1E9714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Υπογραφή πατέρα ότι συμφωνεί με την παρούσα αίτηση: ………………………………………..……………………..</w:t>
            </w:r>
          </w:p>
          <w:p w14:paraId="6E96CB7B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091922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Υπογραφή μητέρας ότι συμφωνεί με την παρούσα αίτηση: ……………....................................……….…….</w:t>
            </w:r>
          </w:p>
          <w:p w14:paraId="771C5721" w14:textId="77777777" w:rsidR="00951427" w:rsidRPr="00410FB0" w:rsidRDefault="00951427" w:rsidP="00951427">
            <w:pPr>
              <w:ind w:left="319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410FB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(Απαιτείται η υπογραφή και των δύο γονέων.)</w:t>
            </w:r>
          </w:p>
          <w:p w14:paraId="154784A7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1427" w:rsidRPr="00410FB0" w14:paraId="2FD9B2D7" w14:textId="77777777" w:rsidTr="00410FB0">
        <w:trPr>
          <w:trHeight w:val="827"/>
        </w:trPr>
        <w:tc>
          <w:tcPr>
            <w:tcW w:w="10201" w:type="dxa"/>
            <w:gridSpan w:val="14"/>
            <w:tcBorders>
              <w:bottom w:val="dotted" w:sz="4" w:space="0" w:color="auto"/>
            </w:tcBorders>
          </w:tcPr>
          <w:p w14:paraId="0F764DAF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(β)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του παιδιού έχει ανατεθεί αποκλειστικά 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410FB0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 /  σε τρίτο πρόσωπο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10FB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410F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και </w:t>
            </w:r>
            <w:r w:rsidRPr="00410FB0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να επισυνάψετε το σχετικό Διάταγμα Δικαστηρίου</w:t>
            </w:r>
            <w:r w:rsidRPr="00410FB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10F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8EF855" w14:textId="77777777" w:rsidR="00951427" w:rsidRPr="00410FB0" w:rsidRDefault="00951427" w:rsidP="0095142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7D8E0D" w14:textId="77777777" w:rsidR="00CF1751" w:rsidRDefault="00CF1751" w:rsidP="004E3F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F1751" w14:paraId="0B44C671" w14:textId="77777777" w:rsidTr="00B24DB7">
        <w:trPr>
          <w:trHeight w:val="2268"/>
        </w:trPr>
        <w:tc>
          <w:tcPr>
            <w:tcW w:w="10206" w:type="dxa"/>
          </w:tcPr>
          <w:p w14:paraId="08688DC0" w14:textId="77777777" w:rsidR="00CF1751" w:rsidRPr="00951427" w:rsidRDefault="00CF1751" w:rsidP="00410F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14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Ονοματεπώνυμο γονέα/κηδεμόνα που συμπληρώνει την αίτηση: </w:t>
            </w:r>
          </w:p>
          <w:p w14:paraId="2E12C0EA" w14:textId="77777777" w:rsidR="00CF1751" w:rsidRPr="00951427" w:rsidRDefault="00CF1751" w:rsidP="00B24DB7">
            <w:pPr>
              <w:spacing w:before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1427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………………….………………………………………………………………………………………………………………</w:t>
            </w:r>
          </w:p>
          <w:p w14:paraId="207F9366" w14:textId="77777777" w:rsidR="00CF1751" w:rsidRPr="00951427" w:rsidRDefault="00CF1751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4660FB" w14:textId="77777777" w:rsidR="00CF1751" w:rsidRPr="00951427" w:rsidRDefault="00CF1751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1427">
              <w:rPr>
                <w:rFonts w:asciiTheme="minorHAnsi" w:hAnsiTheme="minorHAnsi" w:cstheme="minorHAnsi"/>
                <w:bCs/>
                <w:sz w:val="20"/>
                <w:szCs w:val="20"/>
              </w:rPr>
              <w:t>Υπογραφή: ………………………….………..</w:t>
            </w:r>
          </w:p>
          <w:p w14:paraId="7C036E79" w14:textId="77777777" w:rsidR="00CF1751" w:rsidRPr="00951427" w:rsidRDefault="00CF1751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B20A60" w14:textId="77777777" w:rsidR="00CF1751" w:rsidRPr="00951427" w:rsidRDefault="00CF1751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1427">
              <w:rPr>
                <w:rFonts w:asciiTheme="minorHAnsi" w:hAnsiTheme="minorHAnsi" w:cstheme="minorHAnsi"/>
                <w:bCs/>
                <w:sz w:val="20"/>
                <w:szCs w:val="20"/>
              </w:rPr>
              <w:t>Ημερομηνία: ……./……../……….</w:t>
            </w:r>
          </w:p>
        </w:tc>
      </w:tr>
    </w:tbl>
    <w:p w14:paraId="6BE0563B" w14:textId="77777777" w:rsidR="00CF1751" w:rsidRDefault="00CF1751" w:rsidP="004E3FF8">
      <w:pPr>
        <w:rPr>
          <w:rFonts w:asciiTheme="minorHAnsi" w:hAnsiTheme="minorHAnsi" w:cstheme="minorHAnsi"/>
          <w:sz w:val="22"/>
          <w:szCs w:val="22"/>
        </w:rPr>
      </w:pPr>
    </w:p>
    <w:p w14:paraId="368A5445" w14:textId="592B7D8A" w:rsidR="00CF1751" w:rsidRDefault="00537DAF" w:rsidP="00410FB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34030">
        <w:rPr>
          <w:rFonts w:asciiTheme="minorHAnsi" w:hAnsiTheme="minorHAnsi" w:cstheme="minorHAnsi"/>
          <w:sz w:val="21"/>
          <w:szCs w:val="21"/>
        </w:rPr>
        <w:t>Η συμπληρ</w:t>
      </w:r>
      <w:r w:rsidR="00BD2F80" w:rsidRPr="00134030">
        <w:rPr>
          <w:rFonts w:asciiTheme="minorHAnsi" w:hAnsiTheme="minorHAnsi" w:cstheme="minorHAnsi"/>
          <w:sz w:val="21"/>
          <w:szCs w:val="21"/>
        </w:rPr>
        <w:t>ωμένη αίτηση</w:t>
      </w:r>
      <w:r w:rsidR="00EA2668">
        <w:rPr>
          <w:rFonts w:asciiTheme="minorHAnsi" w:hAnsiTheme="minorHAnsi" w:cstheme="minorHAnsi"/>
          <w:sz w:val="21"/>
          <w:szCs w:val="21"/>
        </w:rPr>
        <w:t xml:space="preserve"> μπορεί</w:t>
      </w:r>
      <w:r w:rsidR="00736367">
        <w:rPr>
          <w:rFonts w:asciiTheme="minorHAnsi" w:hAnsiTheme="minorHAnsi" w:cstheme="minorHAnsi"/>
          <w:sz w:val="21"/>
          <w:szCs w:val="21"/>
        </w:rPr>
        <w:t xml:space="preserve"> να σταλεί με</w:t>
      </w:r>
      <w:r w:rsidR="000C0C29">
        <w:rPr>
          <w:rFonts w:asciiTheme="minorHAnsi" w:hAnsiTheme="minorHAnsi" w:cstheme="minorHAnsi"/>
          <w:sz w:val="21"/>
          <w:szCs w:val="21"/>
        </w:rPr>
        <w:t xml:space="preserve"> </w:t>
      </w:r>
      <w:r w:rsidR="000C0C29">
        <w:rPr>
          <w:rFonts w:asciiTheme="minorHAnsi" w:hAnsiTheme="minorHAnsi" w:cstheme="minorHAnsi"/>
          <w:sz w:val="21"/>
          <w:szCs w:val="21"/>
          <w:lang w:val="en-US"/>
        </w:rPr>
        <w:t>fax</w:t>
      </w:r>
      <w:r w:rsidR="00EA2668">
        <w:rPr>
          <w:rFonts w:asciiTheme="minorHAnsi" w:hAnsiTheme="minorHAnsi" w:cstheme="minorHAnsi"/>
          <w:sz w:val="21"/>
          <w:szCs w:val="21"/>
        </w:rPr>
        <w:t>,</w:t>
      </w:r>
      <w:r w:rsidR="000C0C29">
        <w:rPr>
          <w:rFonts w:asciiTheme="minorHAnsi" w:hAnsiTheme="minorHAnsi" w:cstheme="minorHAnsi"/>
          <w:sz w:val="21"/>
          <w:szCs w:val="21"/>
        </w:rPr>
        <w:t xml:space="preserve"> με </w:t>
      </w:r>
      <w:r w:rsidR="000C0C29">
        <w:rPr>
          <w:rFonts w:asciiTheme="minorHAnsi" w:hAnsiTheme="minorHAnsi" w:cstheme="minorHAnsi"/>
          <w:sz w:val="21"/>
          <w:szCs w:val="21"/>
          <w:lang w:val="en-US"/>
        </w:rPr>
        <w:t>email</w:t>
      </w:r>
      <w:r w:rsidR="00EA2668">
        <w:rPr>
          <w:rFonts w:asciiTheme="minorHAnsi" w:hAnsiTheme="minorHAnsi" w:cstheme="minorHAnsi"/>
          <w:sz w:val="21"/>
          <w:szCs w:val="21"/>
        </w:rPr>
        <w:t xml:space="preserve"> η να παραδοθεί με το χέρι</w:t>
      </w:r>
      <w:r w:rsidR="007D028C" w:rsidRPr="00134030">
        <w:rPr>
          <w:rFonts w:asciiTheme="minorHAnsi" w:hAnsiTheme="minorHAnsi" w:cstheme="minorHAnsi"/>
          <w:sz w:val="21"/>
          <w:szCs w:val="21"/>
        </w:rPr>
        <w:t xml:space="preserve"> στο</w:t>
      </w:r>
      <w:r w:rsidR="0022645F">
        <w:rPr>
          <w:rFonts w:asciiTheme="minorHAnsi" w:hAnsiTheme="minorHAnsi" w:cstheme="minorHAnsi"/>
          <w:sz w:val="21"/>
          <w:szCs w:val="21"/>
        </w:rPr>
        <w:t xml:space="preserve"> </w:t>
      </w:r>
      <w:r w:rsidR="007C0814">
        <w:rPr>
          <w:rFonts w:asciiTheme="minorHAnsi" w:hAnsiTheme="minorHAnsi" w:cstheme="minorHAnsi"/>
          <w:sz w:val="21"/>
          <w:szCs w:val="21"/>
        </w:rPr>
        <w:t>νηπιαγωγείο.</w:t>
      </w:r>
    </w:p>
    <w:p w14:paraId="3EF225BB" w14:textId="25157738" w:rsidR="003A57FC" w:rsidRPr="003A57FC" w:rsidRDefault="003A57FC" w:rsidP="003A57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A57FC">
        <w:rPr>
          <w:rFonts w:asciiTheme="minorHAnsi" w:hAnsiTheme="minorHAnsi" w:cstheme="minorHAnsi"/>
          <w:sz w:val="21"/>
          <w:szCs w:val="21"/>
        </w:rPr>
        <w:t>Η ΠΑ.ΣΥ.Δ.Υ συμμορφώνεται τον Νόμο περί της Προστασίας των Φυσικών Προσώπων Έναντι της Επεξεργασίας των Δεδομένων Προσωπικού Χαρακτήρα και της Ελεύθερης Κυκλοφορίας των Δεδομένων του 2018 (Νόμος 125(Ι)/2018)</w:t>
      </w:r>
      <w:r w:rsidR="00E12142">
        <w:rPr>
          <w:rFonts w:asciiTheme="minorHAnsi" w:hAnsiTheme="minorHAnsi" w:cstheme="minorHAnsi"/>
          <w:sz w:val="21"/>
          <w:szCs w:val="21"/>
        </w:rPr>
        <w:t>.</w:t>
      </w:r>
    </w:p>
    <w:p w14:paraId="747C0C3E" w14:textId="77777777" w:rsidR="003A57FC" w:rsidRPr="00410FB0" w:rsidRDefault="003A57FC" w:rsidP="003A57FC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sectPr w:rsidR="003A57FC" w:rsidRPr="00410FB0" w:rsidSect="00C724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1418" w:left="99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62C" w14:textId="77777777" w:rsidR="00B27B1E" w:rsidRDefault="00B27B1E">
      <w:r>
        <w:separator/>
      </w:r>
    </w:p>
  </w:endnote>
  <w:endnote w:type="continuationSeparator" w:id="0">
    <w:p w14:paraId="6B522FAE" w14:textId="77777777" w:rsidR="00B27B1E" w:rsidRDefault="00B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487" w14:textId="77777777" w:rsidR="00B27B1E" w:rsidRPr="00E34EA1" w:rsidRDefault="00B27B1E" w:rsidP="00E34EA1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246" w14:textId="78692059" w:rsidR="00B27B1E" w:rsidRPr="0001061C" w:rsidRDefault="002E53BA" w:rsidP="00502486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="00B27B1E"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E932C1">
      <w:rPr>
        <w:noProof/>
        <w:sz w:val="16"/>
        <w:szCs w:val="16"/>
        <w:lang w:val="en-US"/>
      </w:rPr>
      <w:t>1/12/2022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="00B27B1E" w:rsidRPr="00B22C24">
      <w:rPr>
        <w:sz w:val="16"/>
        <w:szCs w:val="16"/>
      </w:rPr>
      <w:instrText xml:space="preserve"> </w:instrText>
    </w:r>
    <w:r w:rsidR="00B27B1E" w:rsidRPr="00EC3BBF">
      <w:rPr>
        <w:sz w:val="16"/>
        <w:szCs w:val="16"/>
        <w:lang w:val="en-US"/>
      </w:rPr>
      <w:instrText>FILENAME</w:instrText>
    </w:r>
    <w:r w:rsidR="00B27B1E" w:rsidRPr="00B22C24">
      <w:rPr>
        <w:sz w:val="16"/>
        <w:szCs w:val="16"/>
      </w:rPr>
      <w:instrText xml:space="preserve"> \</w:instrText>
    </w:r>
    <w:r w:rsidR="00B27B1E" w:rsidRPr="00EC3BBF">
      <w:rPr>
        <w:sz w:val="16"/>
        <w:szCs w:val="16"/>
        <w:lang w:val="en-US"/>
      </w:rPr>
      <w:instrText>p</w:instrText>
    </w:r>
    <w:r w:rsidR="00B27B1E" w:rsidRPr="00B22C24">
      <w:rPr>
        <w:sz w:val="16"/>
        <w:szCs w:val="16"/>
      </w:rPr>
      <w:instrText xml:space="preserve"> </w:instrText>
    </w:r>
    <w:r w:rsidRPr="00EC3BBF">
      <w:rPr>
        <w:sz w:val="16"/>
        <w:szCs w:val="16"/>
        <w:lang w:val="en-US"/>
      </w:rPr>
      <w:fldChar w:fldCharType="separate"/>
    </w:r>
    <w:r w:rsidR="00FB451B">
      <w:rPr>
        <w:noProof/>
        <w:sz w:val="16"/>
        <w:szCs w:val="16"/>
        <w:lang w:val="en-US"/>
      </w:rPr>
      <w:t>J</w:t>
    </w:r>
    <w:r w:rsidR="00FB451B" w:rsidRPr="00FB451B">
      <w:rPr>
        <w:noProof/>
        <w:sz w:val="16"/>
        <w:szCs w:val="16"/>
      </w:rPr>
      <w:t>:\2021-01-19 ΑΙΤΗΣΗ ΕΓΓΡΑΦΗΣ ΣΤΟ ΝΗΠΙΑΓΩΓΕΙΟ ΠΑΣΥΔΥ ΛΕΜΕΣΟΥ.</w:t>
    </w:r>
    <w:r w:rsidR="00FB451B">
      <w:rPr>
        <w:noProof/>
        <w:sz w:val="16"/>
        <w:szCs w:val="16"/>
        <w:lang w:val="en-US"/>
      </w:rPr>
      <w:t>docx</w:t>
    </w:r>
    <w:r w:rsidRPr="00EC3BBF">
      <w:rPr>
        <w:sz w:val="16"/>
        <w:szCs w:val="16"/>
        <w:lang w:val="en-US"/>
      </w:rPr>
      <w:fldChar w:fldCharType="end"/>
    </w:r>
  </w:p>
  <w:p w14:paraId="6A934906" w14:textId="77777777" w:rsidR="00B27B1E" w:rsidRPr="00FE7F24" w:rsidRDefault="00B27B1E" w:rsidP="004B0064">
    <w:pPr>
      <w:pStyle w:val="Footer"/>
      <w:tabs>
        <w:tab w:val="left" w:pos="8205"/>
        <w:tab w:val="right" w:pos="9541"/>
      </w:tabs>
      <w:rPr>
        <w:rFonts w:asciiTheme="minorHAnsi" w:hAnsiTheme="minorHAnsi" w:cstheme="minorHAnsi"/>
        <w:lang w:val="en-US"/>
      </w:rPr>
    </w:pP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FE7F24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D11B" w14:textId="77777777" w:rsidR="00B27B1E" w:rsidRDefault="00B27B1E">
      <w:r>
        <w:separator/>
      </w:r>
    </w:p>
  </w:footnote>
  <w:footnote w:type="continuationSeparator" w:id="0">
    <w:p w14:paraId="2FEE7218" w14:textId="77777777" w:rsidR="00B27B1E" w:rsidRDefault="00B2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D1E" w14:textId="77777777"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B27B1E" w:rsidRPr="00E34EA1" w14:paraId="596A0CB7" w14:textId="77777777" w:rsidTr="00767D6A">
      <w:trPr>
        <w:trHeight w:val="1492"/>
      </w:trPr>
      <w:tc>
        <w:tcPr>
          <w:tcW w:w="1951" w:type="dxa"/>
        </w:tcPr>
        <w:p w14:paraId="4020405E" w14:textId="77777777"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FA043A5" wp14:editId="524FE07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3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14:paraId="53698B6F" w14:textId="77777777" w:rsidR="00B27B1E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ΝΗΠΙΑΓΩΓΕΙΑ</w:t>
          </w:r>
        </w:p>
        <w:p w14:paraId="30521E88" w14:textId="1C3E7736" w:rsidR="005D1C45" w:rsidRPr="00E34EA1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ΠΑΓΚΥΠΡΙΑΣ ΣΥΝΤΕΧΝΙΑΣ ΔΗΜΟΣΙΩΝ ΥΠΑΛΛΗΛΩΝ</w:t>
          </w:r>
        </w:p>
      </w:tc>
    </w:tr>
  </w:tbl>
  <w:p w14:paraId="5476A2FE" w14:textId="7B2B7AE7"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DE7"/>
    <w:multiLevelType w:val="multilevel"/>
    <w:tmpl w:val="E10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78"/>
    <w:rsid w:val="00005E85"/>
    <w:rsid w:val="0001061C"/>
    <w:rsid w:val="00027795"/>
    <w:rsid w:val="00030620"/>
    <w:rsid w:val="00036937"/>
    <w:rsid w:val="00046241"/>
    <w:rsid w:val="00055D07"/>
    <w:rsid w:val="00060D67"/>
    <w:rsid w:val="00073D46"/>
    <w:rsid w:val="000845EF"/>
    <w:rsid w:val="000942DA"/>
    <w:rsid w:val="000A1AF9"/>
    <w:rsid w:val="000A3DA7"/>
    <w:rsid w:val="000B5B38"/>
    <w:rsid w:val="000C0C29"/>
    <w:rsid w:val="000E4B6D"/>
    <w:rsid w:val="000E7BFE"/>
    <w:rsid w:val="000F0E32"/>
    <w:rsid w:val="000F4B99"/>
    <w:rsid w:val="000F60E9"/>
    <w:rsid w:val="000F6791"/>
    <w:rsid w:val="000F722B"/>
    <w:rsid w:val="0010225D"/>
    <w:rsid w:val="001153C1"/>
    <w:rsid w:val="00116B2B"/>
    <w:rsid w:val="00130DAB"/>
    <w:rsid w:val="001319C6"/>
    <w:rsid w:val="00134030"/>
    <w:rsid w:val="001478DA"/>
    <w:rsid w:val="00151084"/>
    <w:rsid w:val="001604B1"/>
    <w:rsid w:val="00162428"/>
    <w:rsid w:val="001657D7"/>
    <w:rsid w:val="00166C5F"/>
    <w:rsid w:val="00166DA4"/>
    <w:rsid w:val="00174F56"/>
    <w:rsid w:val="00176EEE"/>
    <w:rsid w:val="00185805"/>
    <w:rsid w:val="00195A00"/>
    <w:rsid w:val="001A13DB"/>
    <w:rsid w:val="001A4AE6"/>
    <w:rsid w:val="001B48C4"/>
    <w:rsid w:val="001B6CE8"/>
    <w:rsid w:val="001B73D2"/>
    <w:rsid w:val="001C7F88"/>
    <w:rsid w:val="001D09B4"/>
    <w:rsid w:val="001D1490"/>
    <w:rsid w:val="001E5D37"/>
    <w:rsid w:val="001F36F1"/>
    <w:rsid w:val="001F4172"/>
    <w:rsid w:val="00200717"/>
    <w:rsid w:val="0020587D"/>
    <w:rsid w:val="00220A6A"/>
    <w:rsid w:val="0022645F"/>
    <w:rsid w:val="00226BAD"/>
    <w:rsid w:val="00230363"/>
    <w:rsid w:val="002351A7"/>
    <w:rsid w:val="00246432"/>
    <w:rsid w:val="00251E42"/>
    <w:rsid w:val="00257A5F"/>
    <w:rsid w:val="00260D13"/>
    <w:rsid w:val="00261A1C"/>
    <w:rsid w:val="0027061D"/>
    <w:rsid w:val="002731D9"/>
    <w:rsid w:val="002733FE"/>
    <w:rsid w:val="002927C5"/>
    <w:rsid w:val="002A08CF"/>
    <w:rsid w:val="002C4218"/>
    <w:rsid w:val="002D2764"/>
    <w:rsid w:val="002D5647"/>
    <w:rsid w:val="002E53BA"/>
    <w:rsid w:val="002F1B7E"/>
    <w:rsid w:val="00324445"/>
    <w:rsid w:val="00353773"/>
    <w:rsid w:val="003602AD"/>
    <w:rsid w:val="00383B45"/>
    <w:rsid w:val="00395FFC"/>
    <w:rsid w:val="0039662D"/>
    <w:rsid w:val="003A57FC"/>
    <w:rsid w:val="003A77D9"/>
    <w:rsid w:val="003C494E"/>
    <w:rsid w:val="003D021E"/>
    <w:rsid w:val="003E06C7"/>
    <w:rsid w:val="003E0DC4"/>
    <w:rsid w:val="003E17B7"/>
    <w:rsid w:val="003E68D3"/>
    <w:rsid w:val="003F25AE"/>
    <w:rsid w:val="00410FB0"/>
    <w:rsid w:val="00461C8E"/>
    <w:rsid w:val="00464CBB"/>
    <w:rsid w:val="00470E7F"/>
    <w:rsid w:val="004725B0"/>
    <w:rsid w:val="00473B78"/>
    <w:rsid w:val="004772E1"/>
    <w:rsid w:val="004821C8"/>
    <w:rsid w:val="00483950"/>
    <w:rsid w:val="004A612F"/>
    <w:rsid w:val="004B0064"/>
    <w:rsid w:val="004B3B94"/>
    <w:rsid w:val="004B6D58"/>
    <w:rsid w:val="004C31E9"/>
    <w:rsid w:val="004E1220"/>
    <w:rsid w:val="004E3FF8"/>
    <w:rsid w:val="004E4377"/>
    <w:rsid w:val="004F04D8"/>
    <w:rsid w:val="004F16D0"/>
    <w:rsid w:val="004F4F5F"/>
    <w:rsid w:val="00500ED3"/>
    <w:rsid w:val="00502486"/>
    <w:rsid w:val="005076E7"/>
    <w:rsid w:val="00537DAF"/>
    <w:rsid w:val="00563435"/>
    <w:rsid w:val="00564365"/>
    <w:rsid w:val="005731A2"/>
    <w:rsid w:val="0057348A"/>
    <w:rsid w:val="00576814"/>
    <w:rsid w:val="005A016D"/>
    <w:rsid w:val="005A4609"/>
    <w:rsid w:val="005A698B"/>
    <w:rsid w:val="005B3CA0"/>
    <w:rsid w:val="005B3D3D"/>
    <w:rsid w:val="005C4839"/>
    <w:rsid w:val="005D1C45"/>
    <w:rsid w:val="005E09B6"/>
    <w:rsid w:val="0060379C"/>
    <w:rsid w:val="00616F2F"/>
    <w:rsid w:val="00622C61"/>
    <w:rsid w:val="0062361A"/>
    <w:rsid w:val="00624451"/>
    <w:rsid w:val="00626AD3"/>
    <w:rsid w:val="006345EA"/>
    <w:rsid w:val="00634DD7"/>
    <w:rsid w:val="00640C2E"/>
    <w:rsid w:val="00642884"/>
    <w:rsid w:val="00644ED1"/>
    <w:rsid w:val="00645A5D"/>
    <w:rsid w:val="0065161A"/>
    <w:rsid w:val="00686DDF"/>
    <w:rsid w:val="00693C35"/>
    <w:rsid w:val="006C71C5"/>
    <w:rsid w:val="006D426A"/>
    <w:rsid w:val="006E0202"/>
    <w:rsid w:val="006E173A"/>
    <w:rsid w:val="006E1C99"/>
    <w:rsid w:val="006E3FAB"/>
    <w:rsid w:val="006E482E"/>
    <w:rsid w:val="006E71A3"/>
    <w:rsid w:val="00701A1E"/>
    <w:rsid w:val="007029B1"/>
    <w:rsid w:val="00721C5D"/>
    <w:rsid w:val="00725AF1"/>
    <w:rsid w:val="00730B06"/>
    <w:rsid w:val="00731138"/>
    <w:rsid w:val="00736367"/>
    <w:rsid w:val="00737B89"/>
    <w:rsid w:val="007433B2"/>
    <w:rsid w:val="007433B8"/>
    <w:rsid w:val="007555EE"/>
    <w:rsid w:val="007557DA"/>
    <w:rsid w:val="0076460B"/>
    <w:rsid w:val="00767D6A"/>
    <w:rsid w:val="007700C1"/>
    <w:rsid w:val="00787BB7"/>
    <w:rsid w:val="00795E16"/>
    <w:rsid w:val="007A0395"/>
    <w:rsid w:val="007C0814"/>
    <w:rsid w:val="007C5FE1"/>
    <w:rsid w:val="007D028C"/>
    <w:rsid w:val="007E1D13"/>
    <w:rsid w:val="007E43FE"/>
    <w:rsid w:val="007F37B5"/>
    <w:rsid w:val="00803A4E"/>
    <w:rsid w:val="008064F7"/>
    <w:rsid w:val="00806A9E"/>
    <w:rsid w:val="00811553"/>
    <w:rsid w:val="00841A2E"/>
    <w:rsid w:val="0084578F"/>
    <w:rsid w:val="008529B4"/>
    <w:rsid w:val="00876309"/>
    <w:rsid w:val="008773FF"/>
    <w:rsid w:val="00884690"/>
    <w:rsid w:val="008900AD"/>
    <w:rsid w:val="00892685"/>
    <w:rsid w:val="00892F60"/>
    <w:rsid w:val="0089368B"/>
    <w:rsid w:val="008961D7"/>
    <w:rsid w:val="008963B9"/>
    <w:rsid w:val="00896AC1"/>
    <w:rsid w:val="008B3CE8"/>
    <w:rsid w:val="008C7173"/>
    <w:rsid w:val="008D777E"/>
    <w:rsid w:val="008E031F"/>
    <w:rsid w:val="008E7BE8"/>
    <w:rsid w:val="0091174D"/>
    <w:rsid w:val="00917326"/>
    <w:rsid w:val="00917F80"/>
    <w:rsid w:val="00925E78"/>
    <w:rsid w:val="009433BC"/>
    <w:rsid w:val="00951427"/>
    <w:rsid w:val="009537CE"/>
    <w:rsid w:val="009751FC"/>
    <w:rsid w:val="00984635"/>
    <w:rsid w:val="00986E6C"/>
    <w:rsid w:val="009970E8"/>
    <w:rsid w:val="009A1C16"/>
    <w:rsid w:val="009A3EA0"/>
    <w:rsid w:val="009A4D1E"/>
    <w:rsid w:val="009B33B5"/>
    <w:rsid w:val="009B76EC"/>
    <w:rsid w:val="009E7819"/>
    <w:rsid w:val="009F0875"/>
    <w:rsid w:val="00A10C07"/>
    <w:rsid w:val="00A1772A"/>
    <w:rsid w:val="00A44F2D"/>
    <w:rsid w:val="00A534FF"/>
    <w:rsid w:val="00A5714E"/>
    <w:rsid w:val="00A802E7"/>
    <w:rsid w:val="00A81BCC"/>
    <w:rsid w:val="00A848E4"/>
    <w:rsid w:val="00AA1A67"/>
    <w:rsid w:val="00AB3441"/>
    <w:rsid w:val="00AB4EF5"/>
    <w:rsid w:val="00AB7174"/>
    <w:rsid w:val="00AC21EC"/>
    <w:rsid w:val="00AC5333"/>
    <w:rsid w:val="00AD3212"/>
    <w:rsid w:val="00AD54F7"/>
    <w:rsid w:val="00AD72FB"/>
    <w:rsid w:val="00AE78D9"/>
    <w:rsid w:val="00AF7B71"/>
    <w:rsid w:val="00B05C7B"/>
    <w:rsid w:val="00B14D9E"/>
    <w:rsid w:val="00B1722C"/>
    <w:rsid w:val="00B226A5"/>
    <w:rsid w:val="00B22C24"/>
    <w:rsid w:val="00B27B1E"/>
    <w:rsid w:val="00B34410"/>
    <w:rsid w:val="00B34FF0"/>
    <w:rsid w:val="00B523D9"/>
    <w:rsid w:val="00B610D6"/>
    <w:rsid w:val="00B61148"/>
    <w:rsid w:val="00B663E2"/>
    <w:rsid w:val="00B93E9B"/>
    <w:rsid w:val="00BC31E7"/>
    <w:rsid w:val="00BC39C7"/>
    <w:rsid w:val="00BC538C"/>
    <w:rsid w:val="00BD2F80"/>
    <w:rsid w:val="00BD4874"/>
    <w:rsid w:val="00BF1EAC"/>
    <w:rsid w:val="00BF3A67"/>
    <w:rsid w:val="00C013CD"/>
    <w:rsid w:val="00C1460C"/>
    <w:rsid w:val="00C3588F"/>
    <w:rsid w:val="00C425C0"/>
    <w:rsid w:val="00C462D1"/>
    <w:rsid w:val="00C563ED"/>
    <w:rsid w:val="00C57475"/>
    <w:rsid w:val="00C63FE4"/>
    <w:rsid w:val="00C70CFD"/>
    <w:rsid w:val="00C7245D"/>
    <w:rsid w:val="00C77191"/>
    <w:rsid w:val="00C866BD"/>
    <w:rsid w:val="00C92BB0"/>
    <w:rsid w:val="00C94445"/>
    <w:rsid w:val="00CB3119"/>
    <w:rsid w:val="00CC0A89"/>
    <w:rsid w:val="00CC314B"/>
    <w:rsid w:val="00CE575E"/>
    <w:rsid w:val="00CF02EF"/>
    <w:rsid w:val="00CF1751"/>
    <w:rsid w:val="00D05D4D"/>
    <w:rsid w:val="00D06113"/>
    <w:rsid w:val="00D1091C"/>
    <w:rsid w:val="00D16C44"/>
    <w:rsid w:val="00D2016B"/>
    <w:rsid w:val="00D21592"/>
    <w:rsid w:val="00D23A7A"/>
    <w:rsid w:val="00D26C98"/>
    <w:rsid w:val="00D3573C"/>
    <w:rsid w:val="00D5046D"/>
    <w:rsid w:val="00D64138"/>
    <w:rsid w:val="00D73C01"/>
    <w:rsid w:val="00D8050C"/>
    <w:rsid w:val="00DA5DFE"/>
    <w:rsid w:val="00DB3C78"/>
    <w:rsid w:val="00DB45D5"/>
    <w:rsid w:val="00DB6E01"/>
    <w:rsid w:val="00DB7120"/>
    <w:rsid w:val="00DC5C67"/>
    <w:rsid w:val="00DD5B43"/>
    <w:rsid w:val="00DE0963"/>
    <w:rsid w:val="00DF6BC0"/>
    <w:rsid w:val="00E04E2A"/>
    <w:rsid w:val="00E12142"/>
    <w:rsid w:val="00E157DA"/>
    <w:rsid w:val="00E34EA1"/>
    <w:rsid w:val="00E35D7A"/>
    <w:rsid w:val="00E36D6D"/>
    <w:rsid w:val="00E40357"/>
    <w:rsid w:val="00E419D7"/>
    <w:rsid w:val="00E445B5"/>
    <w:rsid w:val="00E45FFA"/>
    <w:rsid w:val="00E708E8"/>
    <w:rsid w:val="00E7329D"/>
    <w:rsid w:val="00E8524A"/>
    <w:rsid w:val="00E932C1"/>
    <w:rsid w:val="00E93565"/>
    <w:rsid w:val="00E95BCE"/>
    <w:rsid w:val="00EA2668"/>
    <w:rsid w:val="00EA6B9C"/>
    <w:rsid w:val="00EC3BBF"/>
    <w:rsid w:val="00EE268A"/>
    <w:rsid w:val="00EF254A"/>
    <w:rsid w:val="00F13D87"/>
    <w:rsid w:val="00F26745"/>
    <w:rsid w:val="00F33F32"/>
    <w:rsid w:val="00F37AA5"/>
    <w:rsid w:val="00F433C4"/>
    <w:rsid w:val="00F53DEA"/>
    <w:rsid w:val="00F75A82"/>
    <w:rsid w:val="00F9495A"/>
    <w:rsid w:val="00FA4088"/>
    <w:rsid w:val="00FB451B"/>
    <w:rsid w:val="00FB77C5"/>
    <w:rsid w:val="00FE378F"/>
    <w:rsid w:val="00FE5E79"/>
    <w:rsid w:val="00FE7F24"/>
    <w:rsid w:val="00FF54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182C76FF"/>
  <w15:docId w15:val="{1CB56B82-2CC1-4418-AD21-CEB737D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1E68-FF34-4C94-9517-0976714A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E9E09791.dotx</Template>
  <TotalTime>92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George Stavrou</cp:lastModifiedBy>
  <cp:revision>11</cp:revision>
  <cp:lastPrinted>2021-01-20T07:12:00Z</cp:lastPrinted>
  <dcterms:created xsi:type="dcterms:W3CDTF">2021-01-19T20:51:00Z</dcterms:created>
  <dcterms:modified xsi:type="dcterms:W3CDTF">2022-01-12T11:22:00Z</dcterms:modified>
</cp:coreProperties>
</file>