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40897" w14:textId="248EA354" w:rsidR="005D1C45" w:rsidRPr="00806A9E" w:rsidRDefault="005D1C45" w:rsidP="00B610D6">
      <w:pPr>
        <w:pBdr>
          <w:bottom w:val="single" w:sz="4" w:space="1" w:color="auto"/>
        </w:pBdr>
        <w:tabs>
          <w:tab w:val="left" w:pos="675"/>
          <w:tab w:val="left" w:pos="2293"/>
        </w:tabs>
        <w:ind w:right="-382"/>
        <w:jc w:val="right"/>
        <w:rPr>
          <w:rFonts w:asciiTheme="minorHAnsi" w:hAnsiTheme="minorHAnsi" w:cstheme="minorHAnsi"/>
          <w:sz w:val="16"/>
          <w:szCs w:val="16"/>
        </w:rPr>
      </w:pPr>
    </w:p>
    <w:p w14:paraId="2D9F7857" w14:textId="52478601" w:rsidR="00B663E2" w:rsidRDefault="00EA6B9C" w:rsidP="00B663E2">
      <w:pPr>
        <w:tabs>
          <w:tab w:val="left" w:pos="675"/>
          <w:tab w:val="center" w:pos="4770"/>
        </w:tabs>
        <w:rPr>
          <w:rFonts w:asciiTheme="minorHAnsi" w:hAnsiTheme="minorHAnsi" w:cstheme="minorHAnsi"/>
          <w:sz w:val="16"/>
          <w:szCs w:val="16"/>
        </w:rPr>
      </w:pPr>
      <w:r w:rsidRPr="00E34EA1">
        <w:rPr>
          <w:rFonts w:asciiTheme="minorHAnsi" w:hAnsiTheme="minorHAnsi" w:cstheme="minorHAnsi"/>
          <w:sz w:val="16"/>
          <w:szCs w:val="16"/>
        </w:rPr>
        <w:t>ΑΙΤ</w:t>
      </w:r>
      <w:r w:rsidR="00E04E2A">
        <w:rPr>
          <w:rFonts w:asciiTheme="minorHAnsi" w:hAnsiTheme="minorHAnsi" w:cstheme="minorHAnsi"/>
          <w:sz w:val="16"/>
          <w:szCs w:val="16"/>
        </w:rPr>
        <w:t>ΗΣΗ</w:t>
      </w:r>
      <w:r w:rsidRPr="005D1C45">
        <w:rPr>
          <w:rFonts w:asciiTheme="minorHAnsi" w:hAnsiTheme="minorHAnsi" w:cstheme="minorHAnsi"/>
          <w:sz w:val="16"/>
          <w:szCs w:val="16"/>
        </w:rPr>
        <w:t xml:space="preserve"> </w:t>
      </w:r>
      <w:r w:rsidR="00A76A91">
        <w:rPr>
          <w:rFonts w:asciiTheme="minorHAnsi" w:hAnsiTheme="minorHAnsi" w:cstheme="minorHAnsi"/>
          <w:sz w:val="16"/>
          <w:szCs w:val="16"/>
        </w:rPr>
        <w:t>(2022 – 2023)</w:t>
      </w:r>
    </w:p>
    <w:p w14:paraId="2DD8678C" w14:textId="5655E695" w:rsidR="005D1C45" w:rsidRPr="00CC01C8" w:rsidRDefault="005D1C45" w:rsidP="005D1C45">
      <w:pPr>
        <w:tabs>
          <w:tab w:val="left" w:pos="675"/>
          <w:tab w:val="center" w:pos="4770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CC01C8">
        <w:rPr>
          <w:rFonts w:asciiTheme="minorHAnsi" w:hAnsiTheme="minorHAnsi" w:cstheme="minorHAnsi"/>
          <w:sz w:val="20"/>
          <w:szCs w:val="20"/>
        </w:rPr>
        <w:t>ΑΙΤΗΣΗ ΕΓΓΡΑΦΗΣ</w:t>
      </w:r>
    </w:p>
    <w:p w14:paraId="32B3084F" w14:textId="63F01C4C" w:rsidR="005D1C45" w:rsidRPr="00CC01C8" w:rsidRDefault="005D1C45" w:rsidP="005D1C45">
      <w:pPr>
        <w:tabs>
          <w:tab w:val="left" w:pos="675"/>
          <w:tab w:val="center" w:pos="4770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CC01C8">
        <w:rPr>
          <w:rFonts w:asciiTheme="minorHAnsi" w:hAnsiTheme="minorHAnsi" w:cstheme="minorHAnsi"/>
          <w:sz w:val="20"/>
          <w:szCs w:val="20"/>
        </w:rPr>
        <w:t xml:space="preserve">ΣΤΟ </w:t>
      </w:r>
      <w:r w:rsidR="009A1C16" w:rsidRPr="00CC01C8">
        <w:rPr>
          <w:rFonts w:asciiTheme="minorHAnsi" w:hAnsiTheme="minorHAnsi" w:cstheme="minorHAnsi"/>
          <w:sz w:val="20"/>
          <w:szCs w:val="20"/>
        </w:rPr>
        <w:t xml:space="preserve">ΝΗΠΙΑΓΩΓΕΙΟ ΚΑΙ </w:t>
      </w:r>
      <w:r w:rsidRPr="00CC01C8">
        <w:rPr>
          <w:rFonts w:asciiTheme="minorHAnsi" w:hAnsiTheme="minorHAnsi" w:cstheme="minorHAnsi"/>
          <w:sz w:val="20"/>
          <w:szCs w:val="20"/>
        </w:rPr>
        <w:t>ΒΡΕΦΟΚΟΜΙΚΟ</w:t>
      </w:r>
      <w:r w:rsidR="009A1C16" w:rsidRPr="00CC01C8">
        <w:rPr>
          <w:rFonts w:asciiTheme="minorHAnsi" w:hAnsiTheme="minorHAnsi" w:cstheme="minorHAnsi"/>
          <w:sz w:val="20"/>
          <w:szCs w:val="20"/>
        </w:rPr>
        <w:t xml:space="preserve"> ΣΤΑΘΜΟ</w:t>
      </w:r>
      <w:r w:rsidR="00043640" w:rsidRPr="00CC01C8">
        <w:rPr>
          <w:rFonts w:asciiTheme="minorHAnsi" w:hAnsiTheme="minorHAnsi" w:cstheme="minorHAnsi"/>
          <w:sz w:val="20"/>
          <w:szCs w:val="20"/>
        </w:rPr>
        <w:t xml:space="preserve"> ΠΑΣΥΔΥ ΑΘΑΛΑΣΣΑΣ</w:t>
      </w:r>
    </w:p>
    <w:p w14:paraId="30813F5D" w14:textId="77777777" w:rsidR="005D1C45" w:rsidRPr="00B663E2" w:rsidRDefault="005D1C45" w:rsidP="005D1C45">
      <w:pPr>
        <w:tabs>
          <w:tab w:val="left" w:pos="675"/>
          <w:tab w:val="center" w:pos="4770"/>
        </w:tabs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02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5"/>
        <w:gridCol w:w="424"/>
        <w:gridCol w:w="533"/>
        <w:gridCol w:w="97"/>
        <w:gridCol w:w="1495"/>
        <w:gridCol w:w="331"/>
        <w:gridCol w:w="1471"/>
        <w:gridCol w:w="40"/>
        <w:gridCol w:w="38"/>
        <w:gridCol w:w="171"/>
        <w:gridCol w:w="325"/>
        <w:gridCol w:w="177"/>
        <w:gridCol w:w="1490"/>
        <w:gridCol w:w="1064"/>
      </w:tblGrid>
      <w:tr w:rsidR="000B5B38" w:rsidRPr="00CC01C8" w14:paraId="13C78282" w14:textId="06C5AD2F" w:rsidTr="00502465">
        <w:trPr>
          <w:trHeight w:val="283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5A5EDAEF" w14:textId="56DFDD3E" w:rsidR="00B1722C" w:rsidRPr="00CC01C8" w:rsidRDefault="00B1722C" w:rsidP="00DB71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01C8">
              <w:rPr>
                <w:rFonts w:asciiTheme="minorHAnsi" w:hAnsiTheme="minorHAnsi" w:cstheme="minorHAnsi"/>
                <w:b/>
                <w:sz w:val="20"/>
                <w:szCs w:val="20"/>
              </w:rPr>
              <w:t>Τμήματα</w:t>
            </w:r>
          </w:p>
        </w:tc>
        <w:tc>
          <w:tcPr>
            <w:tcW w:w="2125" w:type="dxa"/>
            <w:gridSpan w:val="3"/>
            <w:shd w:val="clear" w:color="auto" w:fill="auto"/>
            <w:vAlign w:val="center"/>
          </w:tcPr>
          <w:p w14:paraId="56E7587E" w14:textId="387E2336" w:rsidR="00B1722C" w:rsidRPr="00CC01C8" w:rsidRDefault="00B1722C" w:rsidP="008963B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01C8">
              <w:rPr>
                <w:rFonts w:asciiTheme="minorHAnsi" w:hAnsiTheme="minorHAnsi" w:cstheme="minorHAnsi"/>
                <w:b/>
                <w:sz w:val="20"/>
                <w:szCs w:val="20"/>
              </w:rPr>
              <w:t>Ηλικίες</w:t>
            </w:r>
          </w:p>
        </w:tc>
        <w:tc>
          <w:tcPr>
            <w:tcW w:w="1880" w:type="dxa"/>
            <w:gridSpan w:val="4"/>
            <w:shd w:val="clear" w:color="auto" w:fill="auto"/>
            <w:vAlign w:val="center"/>
          </w:tcPr>
          <w:p w14:paraId="7B9D2E5A" w14:textId="382EE9C0" w:rsidR="00B1722C" w:rsidRPr="00CC01C8" w:rsidRDefault="006E1C99" w:rsidP="003F25A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01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Δίδακτρα </w:t>
            </w:r>
            <w:r w:rsidR="000B5B38" w:rsidRPr="00CC01C8">
              <w:rPr>
                <w:rFonts w:asciiTheme="minorHAnsi" w:hAnsiTheme="minorHAnsi" w:cstheme="minorHAnsi"/>
                <w:b/>
                <w:sz w:val="20"/>
                <w:szCs w:val="20"/>
              </w:rPr>
              <w:t>(Μ</w:t>
            </w:r>
            <w:r w:rsidR="00B1722C" w:rsidRPr="00CC01C8">
              <w:rPr>
                <w:rFonts w:asciiTheme="minorHAnsi" w:hAnsiTheme="minorHAnsi" w:cstheme="minorHAnsi"/>
                <w:b/>
                <w:sz w:val="20"/>
                <w:szCs w:val="20"/>
              </w:rPr>
              <w:t>έλη</w:t>
            </w:r>
            <w:r w:rsidR="000B5B38" w:rsidRPr="00CC01C8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163" w:type="dxa"/>
            <w:gridSpan w:val="4"/>
            <w:shd w:val="clear" w:color="auto" w:fill="auto"/>
            <w:vAlign w:val="center"/>
          </w:tcPr>
          <w:p w14:paraId="254DA27C" w14:textId="7E7A83F9" w:rsidR="00B1722C" w:rsidRPr="00CC01C8" w:rsidRDefault="006E1C99" w:rsidP="008963B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01C8">
              <w:rPr>
                <w:rFonts w:asciiTheme="minorHAnsi" w:hAnsiTheme="minorHAnsi" w:cstheme="minorHAnsi"/>
                <w:b/>
                <w:sz w:val="20"/>
                <w:szCs w:val="20"/>
              </w:rPr>
              <w:t>Δίδακτρα</w:t>
            </w:r>
            <w:r w:rsidR="000B5B38" w:rsidRPr="00CC01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(Μη μέλη)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6891936D" w14:textId="74DBD247" w:rsidR="00B1722C" w:rsidRPr="00CC01C8" w:rsidRDefault="00B1722C" w:rsidP="008963B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01C8">
              <w:rPr>
                <w:rFonts w:asciiTheme="minorHAnsi" w:hAnsiTheme="minorHAnsi" w:cstheme="minorHAnsi"/>
                <w:b/>
                <w:sz w:val="20"/>
                <w:szCs w:val="20"/>
              </w:rPr>
              <w:t>Επιλογή</w:t>
            </w:r>
          </w:p>
        </w:tc>
      </w:tr>
      <w:tr w:rsidR="000B5B38" w:rsidRPr="00CC01C8" w14:paraId="76EE3CF9" w14:textId="4010D490" w:rsidTr="00CC01C8">
        <w:trPr>
          <w:trHeight w:val="454"/>
        </w:trPr>
        <w:tc>
          <w:tcPr>
            <w:tcW w:w="2972" w:type="dxa"/>
            <w:gridSpan w:val="2"/>
            <w:vAlign w:val="center"/>
          </w:tcPr>
          <w:p w14:paraId="2FD8D12F" w14:textId="77777777" w:rsidR="00043640" w:rsidRPr="00CC01C8" w:rsidRDefault="00043640" w:rsidP="00CC01C8">
            <w:pPr>
              <w:ind w:hanging="22"/>
              <w:rPr>
                <w:rFonts w:asciiTheme="minorHAnsi" w:hAnsiTheme="minorHAnsi" w:cstheme="minorHAnsi"/>
                <w:sz w:val="20"/>
                <w:szCs w:val="20"/>
              </w:rPr>
            </w:pPr>
            <w:r w:rsidRPr="00CC01C8">
              <w:rPr>
                <w:rFonts w:asciiTheme="minorHAnsi" w:hAnsiTheme="minorHAnsi" w:cstheme="minorHAnsi"/>
                <w:sz w:val="20"/>
                <w:szCs w:val="20"/>
              </w:rPr>
              <w:t>Τμήμα Ιδιωτικής Προδημοτικής</w:t>
            </w:r>
          </w:p>
          <w:p w14:paraId="0CBBD988" w14:textId="2B279CC4" w:rsidR="00B1722C" w:rsidRPr="00CC01C8" w:rsidRDefault="00FC7501" w:rsidP="00043640">
            <w:pPr>
              <w:ind w:hanging="22"/>
              <w:rPr>
                <w:rFonts w:asciiTheme="minorHAnsi" w:hAnsiTheme="minorHAnsi" w:cstheme="minorHAnsi"/>
                <w:sz w:val="20"/>
                <w:szCs w:val="20"/>
              </w:rPr>
            </w:pPr>
            <w:r w:rsidRPr="00CC01C8">
              <w:rPr>
                <w:rFonts w:asciiTheme="minorHAnsi" w:hAnsiTheme="minorHAnsi" w:cstheme="minorHAnsi"/>
                <w:sz w:val="20"/>
                <w:szCs w:val="20"/>
              </w:rPr>
              <w:t>ε</w:t>
            </w:r>
            <w:r w:rsidR="00043640" w:rsidRPr="00CC01C8">
              <w:rPr>
                <w:rFonts w:asciiTheme="minorHAnsi" w:hAnsiTheme="minorHAnsi" w:cstheme="minorHAnsi"/>
                <w:sz w:val="20"/>
                <w:szCs w:val="20"/>
              </w:rPr>
              <w:t>γκεκριμένο</w:t>
            </w:r>
            <w:r w:rsidR="00B36AB8" w:rsidRPr="00CC01C8">
              <w:rPr>
                <w:rFonts w:asciiTheme="minorHAnsi" w:hAnsiTheme="minorHAnsi" w:cstheme="minorHAnsi"/>
                <w:sz w:val="20"/>
                <w:szCs w:val="20"/>
              </w:rPr>
              <w:t xml:space="preserve"> από</w:t>
            </w:r>
            <w:r w:rsidR="00043640" w:rsidRPr="00CC01C8">
              <w:rPr>
                <w:rFonts w:asciiTheme="minorHAnsi" w:hAnsiTheme="minorHAnsi" w:cstheme="minorHAnsi"/>
                <w:sz w:val="20"/>
                <w:szCs w:val="20"/>
              </w:rPr>
              <w:t xml:space="preserve"> Υπ. Παιδείας</w:t>
            </w:r>
          </w:p>
        </w:tc>
        <w:tc>
          <w:tcPr>
            <w:tcW w:w="2125" w:type="dxa"/>
            <w:gridSpan w:val="3"/>
            <w:vAlign w:val="center"/>
          </w:tcPr>
          <w:p w14:paraId="6BAF5161" w14:textId="4DE233B9" w:rsidR="00B1722C" w:rsidRPr="00CC01C8" w:rsidRDefault="00B1722C" w:rsidP="009F0875">
            <w:pPr>
              <w:ind w:hanging="22"/>
              <w:rPr>
                <w:rFonts w:asciiTheme="minorHAnsi" w:hAnsiTheme="minorHAnsi" w:cstheme="minorHAnsi"/>
                <w:sz w:val="20"/>
                <w:szCs w:val="20"/>
              </w:rPr>
            </w:pPr>
            <w:r w:rsidRPr="00CC01C8">
              <w:rPr>
                <w:rFonts w:asciiTheme="minorHAnsi" w:hAnsiTheme="minorHAnsi" w:cstheme="minorHAnsi"/>
                <w:sz w:val="20"/>
                <w:szCs w:val="20"/>
              </w:rPr>
              <w:t>4 8/12 – 6 χρονών</w:t>
            </w:r>
          </w:p>
        </w:tc>
        <w:tc>
          <w:tcPr>
            <w:tcW w:w="1880" w:type="dxa"/>
            <w:gridSpan w:val="4"/>
            <w:vAlign w:val="center"/>
          </w:tcPr>
          <w:p w14:paraId="66DF1E1B" w14:textId="0230B6DB" w:rsidR="00B1722C" w:rsidRPr="00ED6A4C" w:rsidRDefault="00B1722C" w:rsidP="008963B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01C8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  <w:r w:rsidR="00ED6A4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230</w:t>
            </w:r>
          </w:p>
        </w:tc>
        <w:tc>
          <w:tcPr>
            <w:tcW w:w="2163" w:type="dxa"/>
            <w:gridSpan w:val="4"/>
            <w:vAlign w:val="center"/>
          </w:tcPr>
          <w:p w14:paraId="14F0EC1B" w14:textId="07A7B10D" w:rsidR="00B1722C" w:rsidRPr="002120A5" w:rsidRDefault="008A7532" w:rsidP="006037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C8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  <w:r w:rsidR="002120A5">
              <w:rPr>
                <w:rFonts w:asciiTheme="minorHAnsi" w:hAnsiTheme="minorHAnsi" w:cstheme="minorHAnsi"/>
                <w:sz w:val="20"/>
                <w:szCs w:val="20"/>
              </w:rPr>
              <w:t>280</w:t>
            </w:r>
          </w:p>
        </w:tc>
        <w:tc>
          <w:tcPr>
            <w:tcW w:w="1061" w:type="dxa"/>
            <w:vAlign w:val="center"/>
          </w:tcPr>
          <w:p w14:paraId="60B76E07" w14:textId="3B966D6E" w:rsidR="00B1722C" w:rsidRPr="00CC01C8" w:rsidRDefault="00B1722C" w:rsidP="009F087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C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CC01C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120A5">
              <w:rPr>
                <w:rFonts w:asciiTheme="minorHAnsi" w:hAnsiTheme="minorHAnsi" w:cstheme="minorHAnsi"/>
                <w:sz w:val="20"/>
                <w:szCs w:val="20"/>
              </w:rPr>
            </w:r>
            <w:r w:rsidR="002120A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C01C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0B5B38" w:rsidRPr="00CC01C8" w14:paraId="6D5CF3E8" w14:textId="6B1E9AE8" w:rsidTr="00CC01C8">
        <w:trPr>
          <w:trHeight w:val="454"/>
        </w:trPr>
        <w:tc>
          <w:tcPr>
            <w:tcW w:w="2972" w:type="dxa"/>
            <w:gridSpan w:val="2"/>
            <w:vAlign w:val="center"/>
          </w:tcPr>
          <w:p w14:paraId="5FAE79FE" w14:textId="77777777" w:rsidR="00B1722C" w:rsidRPr="00CC01C8" w:rsidRDefault="00B1722C" w:rsidP="0060379C">
            <w:pPr>
              <w:ind w:hanging="22"/>
              <w:rPr>
                <w:rFonts w:asciiTheme="minorHAnsi" w:hAnsiTheme="minorHAnsi" w:cstheme="minorHAnsi"/>
                <w:sz w:val="20"/>
                <w:szCs w:val="20"/>
              </w:rPr>
            </w:pPr>
            <w:r w:rsidRPr="00CC01C8">
              <w:rPr>
                <w:rFonts w:asciiTheme="minorHAnsi" w:hAnsiTheme="minorHAnsi" w:cstheme="minorHAnsi"/>
                <w:sz w:val="20"/>
                <w:szCs w:val="20"/>
              </w:rPr>
              <w:t xml:space="preserve">Τμήματα Νηπιαγωγείου </w:t>
            </w:r>
          </w:p>
          <w:p w14:paraId="7CEE0265" w14:textId="438AE64E" w:rsidR="00B1722C" w:rsidRPr="00CC01C8" w:rsidRDefault="00B1722C" w:rsidP="0060379C">
            <w:pPr>
              <w:ind w:hanging="22"/>
              <w:rPr>
                <w:rFonts w:asciiTheme="minorHAnsi" w:hAnsiTheme="minorHAnsi" w:cstheme="minorHAnsi"/>
                <w:sz w:val="20"/>
                <w:szCs w:val="20"/>
              </w:rPr>
            </w:pPr>
            <w:r w:rsidRPr="00CC01C8">
              <w:rPr>
                <w:rFonts w:asciiTheme="minorHAnsi" w:hAnsiTheme="minorHAnsi" w:cstheme="minorHAnsi"/>
                <w:sz w:val="20"/>
                <w:szCs w:val="20"/>
              </w:rPr>
              <w:t>(Κοινοτικά Τμήματα)</w:t>
            </w:r>
          </w:p>
        </w:tc>
        <w:tc>
          <w:tcPr>
            <w:tcW w:w="2125" w:type="dxa"/>
            <w:gridSpan w:val="3"/>
            <w:vAlign w:val="center"/>
          </w:tcPr>
          <w:p w14:paraId="40877CDB" w14:textId="26A6AD89" w:rsidR="00B1722C" w:rsidRPr="00CC01C8" w:rsidRDefault="00B1722C" w:rsidP="0060379C">
            <w:pPr>
              <w:ind w:hanging="22"/>
              <w:rPr>
                <w:rFonts w:asciiTheme="minorHAnsi" w:hAnsiTheme="minorHAnsi" w:cstheme="minorHAnsi"/>
                <w:sz w:val="20"/>
                <w:szCs w:val="20"/>
              </w:rPr>
            </w:pPr>
            <w:r w:rsidRPr="00CC01C8">
              <w:rPr>
                <w:rFonts w:asciiTheme="minorHAnsi" w:hAnsiTheme="minorHAnsi" w:cstheme="minorHAnsi"/>
                <w:sz w:val="20"/>
                <w:szCs w:val="20"/>
              </w:rPr>
              <w:t>3 – 4 8/12 χρονών</w:t>
            </w:r>
          </w:p>
        </w:tc>
        <w:tc>
          <w:tcPr>
            <w:tcW w:w="1880" w:type="dxa"/>
            <w:gridSpan w:val="4"/>
            <w:vAlign w:val="center"/>
          </w:tcPr>
          <w:p w14:paraId="51E2C613" w14:textId="2EE647A7" w:rsidR="00B1722C" w:rsidRPr="00ED6A4C" w:rsidRDefault="00B1722C" w:rsidP="0060379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01C8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  <w:r w:rsidR="00ED6A4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230</w:t>
            </w:r>
          </w:p>
        </w:tc>
        <w:tc>
          <w:tcPr>
            <w:tcW w:w="2163" w:type="dxa"/>
            <w:gridSpan w:val="4"/>
            <w:vAlign w:val="center"/>
          </w:tcPr>
          <w:p w14:paraId="1A4334E9" w14:textId="485A3FCA" w:rsidR="00B1722C" w:rsidRPr="002120A5" w:rsidRDefault="00B1722C" w:rsidP="006037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C8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  <w:r w:rsidR="002120A5">
              <w:rPr>
                <w:rFonts w:asciiTheme="minorHAnsi" w:hAnsiTheme="minorHAnsi" w:cstheme="minorHAnsi"/>
                <w:sz w:val="20"/>
                <w:szCs w:val="20"/>
              </w:rPr>
              <w:t>280</w:t>
            </w:r>
          </w:p>
        </w:tc>
        <w:tc>
          <w:tcPr>
            <w:tcW w:w="1061" w:type="dxa"/>
            <w:vAlign w:val="center"/>
          </w:tcPr>
          <w:p w14:paraId="1029A002" w14:textId="4C02960C" w:rsidR="00B1722C" w:rsidRPr="00CC01C8" w:rsidRDefault="00B1722C" w:rsidP="006037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C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1C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120A5">
              <w:rPr>
                <w:rFonts w:asciiTheme="minorHAnsi" w:hAnsiTheme="minorHAnsi" w:cstheme="minorHAnsi"/>
                <w:sz w:val="20"/>
                <w:szCs w:val="20"/>
              </w:rPr>
            </w:r>
            <w:r w:rsidR="002120A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C01C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B5B38" w:rsidRPr="00CC01C8" w14:paraId="26CBB902" w14:textId="290F653D" w:rsidTr="00CC01C8">
        <w:trPr>
          <w:trHeight w:val="454"/>
        </w:trPr>
        <w:tc>
          <w:tcPr>
            <w:tcW w:w="2972" w:type="dxa"/>
            <w:gridSpan w:val="2"/>
            <w:vAlign w:val="center"/>
          </w:tcPr>
          <w:p w14:paraId="2205EBF1" w14:textId="21FB4B2F" w:rsidR="00B1722C" w:rsidRPr="00CC01C8" w:rsidRDefault="00B1722C" w:rsidP="0060379C">
            <w:pPr>
              <w:ind w:hanging="22"/>
              <w:rPr>
                <w:rFonts w:asciiTheme="minorHAnsi" w:hAnsiTheme="minorHAnsi" w:cstheme="minorHAnsi"/>
                <w:sz w:val="20"/>
                <w:szCs w:val="20"/>
              </w:rPr>
            </w:pPr>
            <w:r w:rsidRPr="00CC01C8">
              <w:rPr>
                <w:rFonts w:asciiTheme="minorHAnsi" w:hAnsiTheme="minorHAnsi" w:cstheme="minorHAnsi"/>
                <w:sz w:val="20"/>
                <w:szCs w:val="20"/>
              </w:rPr>
              <w:t>Τμήματα Νηπιαγωγείου</w:t>
            </w:r>
          </w:p>
        </w:tc>
        <w:tc>
          <w:tcPr>
            <w:tcW w:w="2125" w:type="dxa"/>
            <w:gridSpan w:val="3"/>
            <w:vAlign w:val="center"/>
          </w:tcPr>
          <w:p w14:paraId="3073ED37" w14:textId="635C1D62" w:rsidR="00B1722C" w:rsidRPr="00CC01C8" w:rsidRDefault="00B1722C" w:rsidP="0060379C">
            <w:pPr>
              <w:ind w:hanging="22"/>
              <w:rPr>
                <w:rFonts w:asciiTheme="minorHAnsi" w:hAnsiTheme="minorHAnsi" w:cstheme="minorHAnsi"/>
                <w:sz w:val="20"/>
                <w:szCs w:val="20"/>
              </w:rPr>
            </w:pPr>
            <w:r w:rsidRPr="00CC01C8">
              <w:rPr>
                <w:rFonts w:asciiTheme="minorHAnsi" w:hAnsiTheme="minorHAnsi" w:cstheme="minorHAnsi"/>
                <w:sz w:val="20"/>
                <w:szCs w:val="20"/>
              </w:rPr>
              <w:t>2 – 3 χρονών</w:t>
            </w:r>
          </w:p>
        </w:tc>
        <w:tc>
          <w:tcPr>
            <w:tcW w:w="1880" w:type="dxa"/>
            <w:gridSpan w:val="4"/>
            <w:vAlign w:val="center"/>
          </w:tcPr>
          <w:p w14:paraId="7697A8CB" w14:textId="774AD8A7" w:rsidR="00B1722C" w:rsidRPr="00ED6A4C" w:rsidRDefault="00B1722C" w:rsidP="0060379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01C8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  <w:r w:rsidR="00ED6A4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230</w:t>
            </w:r>
          </w:p>
        </w:tc>
        <w:tc>
          <w:tcPr>
            <w:tcW w:w="2163" w:type="dxa"/>
            <w:gridSpan w:val="4"/>
            <w:vAlign w:val="center"/>
          </w:tcPr>
          <w:p w14:paraId="735D63AB" w14:textId="17E076AE" w:rsidR="00B1722C" w:rsidRPr="002120A5" w:rsidRDefault="00B1722C" w:rsidP="006037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C8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  <w:r w:rsidR="002120A5">
              <w:rPr>
                <w:rFonts w:asciiTheme="minorHAnsi" w:hAnsiTheme="minorHAnsi" w:cstheme="minorHAnsi"/>
                <w:sz w:val="20"/>
                <w:szCs w:val="20"/>
              </w:rPr>
              <w:t>280</w:t>
            </w:r>
          </w:p>
        </w:tc>
        <w:tc>
          <w:tcPr>
            <w:tcW w:w="1061" w:type="dxa"/>
            <w:vAlign w:val="center"/>
          </w:tcPr>
          <w:p w14:paraId="4EABAEEC" w14:textId="1AD8345C" w:rsidR="00B1722C" w:rsidRPr="00CC01C8" w:rsidRDefault="00B1722C" w:rsidP="006037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C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CC01C8">
              <w:rPr>
                <w:rFonts w:asciiTheme="minorHAnsi" w:hAnsiTheme="minorHAnsi" w:cstheme="minorHAnsi"/>
                <w:sz w:val="20"/>
                <w:szCs w:val="20"/>
              </w:rPr>
              <w:instrText xml:space="preserve"> </w:instrText>
            </w:r>
            <w:r w:rsidRPr="00CC01C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>FORMCHECKBOX</w:instrText>
            </w:r>
            <w:r w:rsidRPr="00CC01C8">
              <w:rPr>
                <w:rFonts w:asciiTheme="minorHAnsi" w:hAnsiTheme="minorHAnsi" w:cstheme="minorHAnsi"/>
                <w:sz w:val="20"/>
                <w:szCs w:val="20"/>
              </w:rPr>
              <w:instrText xml:space="preserve"> </w:instrText>
            </w:r>
            <w:r w:rsidR="002120A5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2120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CC01C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</w:tr>
      <w:tr w:rsidR="000B5B38" w:rsidRPr="00CC01C8" w14:paraId="14C14DEE" w14:textId="706D94F7" w:rsidTr="00CC01C8">
        <w:trPr>
          <w:trHeight w:val="454"/>
        </w:trPr>
        <w:tc>
          <w:tcPr>
            <w:tcW w:w="2972" w:type="dxa"/>
            <w:gridSpan w:val="2"/>
            <w:vAlign w:val="center"/>
          </w:tcPr>
          <w:p w14:paraId="70854370" w14:textId="4080136E" w:rsidR="00B1722C" w:rsidRPr="00CC01C8" w:rsidRDefault="00B1722C" w:rsidP="0060379C">
            <w:pPr>
              <w:ind w:hanging="22"/>
              <w:rPr>
                <w:rFonts w:asciiTheme="minorHAnsi" w:hAnsiTheme="minorHAnsi" w:cstheme="minorHAnsi"/>
                <w:sz w:val="20"/>
                <w:szCs w:val="20"/>
              </w:rPr>
            </w:pPr>
            <w:r w:rsidRPr="00CC01C8">
              <w:rPr>
                <w:rFonts w:asciiTheme="minorHAnsi" w:hAnsiTheme="minorHAnsi" w:cstheme="minorHAnsi"/>
                <w:sz w:val="20"/>
                <w:szCs w:val="20"/>
              </w:rPr>
              <w:t>Βρεφοκομικά Τμήματα</w:t>
            </w:r>
          </w:p>
        </w:tc>
        <w:tc>
          <w:tcPr>
            <w:tcW w:w="2125" w:type="dxa"/>
            <w:gridSpan w:val="3"/>
            <w:vAlign w:val="center"/>
          </w:tcPr>
          <w:p w14:paraId="216C9101" w14:textId="5FE036C7" w:rsidR="00B1722C" w:rsidRPr="00CC01C8" w:rsidRDefault="00B1722C" w:rsidP="0060379C">
            <w:pPr>
              <w:ind w:hanging="22"/>
              <w:rPr>
                <w:rFonts w:asciiTheme="minorHAnsi" w:hAnsiTheme="minorHAnsi" w:cstheme="minorHAnsi"/>
                <w:sz w:val="20"/>
                <w:szCs w:val="20"/>
              </w:rPr>
            </w:pPr>
            <w:r w:rsidRPr="00CC01C8">
              <w:rPr>
                <w:rFonts w:asciiTheme="minorHAnsi" w:hAnsiTheme="minorHAnsi" w:cstheme="minorHAnsi"/>
                <w:sz w:val="20"/>
                <w:szCs w:val="20"/>
              </w:rPr>
              <w:t>4 μηνών – 2 χρονών</w:t>
            </w:r>
          </w:p>
        </w:tc>
        <w:tc>
          <w:tcPr>
            <w:tcW w:w="1880" w:type="dxa"/>
            <w:gridSpan w:val="4"/>
            <w:vAlign w:val="center"/>
          </w:tcPr>
          <w:p w14:paraId="36C17D4F" w14:textId="0D9CD9A5" w:rsidR="00B1722C" w:rsidRPr="00ED6A4C" w:rsidRDefault="00B1722C" w:rsidP="0060379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01C8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  <w:r w:rsidR="00ED6A4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320</w:t>
            </w:r>
          </w:p>
        </w:tc>
        <w:tc>
          <w:tcPr>
            <w:tcW w:w="2163" w:type="dxa"/>
            <w:gridSpan w:val="4"/>
            <w:vAlign w:val="center"/>
          </w:tcPr>
          <w:p w14:paraId="3ECAFBCA" w14:textId="0C954903" w:rsidR="00B1722C" w:rsidRPr="002120A5" w:rsidRDefault="00B1722C" w:rsidP="006037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C8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  <w:r w:rsidR="002120A5">
              <w:rPr>
                <w:rFonts w:asciiTheme="minorHAnsi" w:hAnsiTheme="minorHAnsi" w:cstheme="minorHAnsi"/>
                <w:sz w:val="20"/>
                <w:szCs w:val="20"/>
              </w:rPr>
              <w:t>360</w:t>
            </w:r>
          </w:p>
        </w:tc>
        <w:tc>
          <w:tcPr>
            <w:tcW w:w="1061" w:type="dxa"/>
            <w:vAlign w:val="center"/>
          </w:tcPr>
          <w:p w14:paraId="36F8C8FC" w14:textId="7A5F8DAC" w:rsidR="00B1722C" w:rsidRPr="00CC01C8" w:rsidRDefault="00B1722C" w:rsidP="0060379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C01C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CC01C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2120A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="002120A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CC01C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</w:tr>
      <w:tr w:rsidR="0022645F" w:rsidRPr="00CC01C8" w14:paraId="5F785565" w14:textId="77777777" w:rsidTr="00502465">
        <w:trPr>
          <w:trHeight w:val="283"/>
        </w:trPr>
        <w:tc>
          <w:tcPr>
            <w:tcW w:w="10201" w:type="dxa"/>
            <w:gridSpan w:val="14"/>
            <w:shd w:val="clear" w:color="auto" w:fill="auto"/>
          </w:tcPr>
          <w:p w14:paraId="02144A70" w14:textId="77777777" w:rsidR="0022645F" w:rsidRPr="00CC01C8" w:rsidRDefault="0022645F" w:rsidP="002264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01C8">
              <w:rPr>
                <w:rFonts w:asciiTheme="minorHAnsi" w:hAnsiTheme="minorHAnsi" w:cstheme="minorHAnsi"/>
                <w:b/>
                <w:sz w:val="20"/>
                <w:szCs w:val="20"/>
              </w:rPr>
              <w:t>Ονοματεπώνυμο παιδιού</w:t>
            </w:r>
          </w:p>
        </w:tc>
      </w:tr>
      <w:tr w:rsidR="0022645F" w:rsidRPr="00CC01C8" w14:paraId="56032FA5" w14:textId="77777777" w:rsidTr="00CC01C8">
        <w:trPr>
          <w:trHeight w:val="510"/>
        </w:trPr>
        <w:tc>
          <w:tcPr>
            <w:tcW w:w="10201" w:type="dxa"/>
            <w:gridSpan w:val="14"/>
            <w:vAlign w:val="center"/>
          </w:tcPr>
          <w:p w14:paraId="2670F211" w14:textId="77777777" w:rsidR="0022645F" w:rsidRPr="00CC01C8" w:rsidRDefault="0022645F" w:rsidP="002264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645F" w:rsidRPr="00CC01C8" w14:paraId="00AAA341" w14:textId="77777777" w:rsidTr="00502465">
        <w:trPr>
          <w:trHeight w:val="283"/>
        </w:trPr>
        <w:tc>
          <w:tcPr>
            <w:tcW w:w="10201" w:type="dxa"/>
            <w:gridSpan w:val="14"/>
            <w:shd w:val="clear" w:color="auto" w:fill="auto"/>
          </w:tcPr>
          <w:p w14:paraId="5347B2FE" w14:textId="77777777" w:rsidR="0022645F" w:rsidRPr="00CC01C8" w:rsidRDefault="0022645F" w:rsidP="002264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01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Ημερομηνία γέννησης </w:t>
            </w:r>
            <w:r w:rsidRPr="00CC01C8">
              <w:rPr>
                <w:rFonts w:asciiTheme="minorHAnsi" w:hAnsiTheme="minorHAnsi" w:cstheme="minorHAnsi"/>
                <w:sz w:val="20"/>
                <w:szCs w:val="20"/>
              </w:rPr>
              <w:t>(Επισυνάψετε φωτοαντίγραφο πιστοποιητικού γέννησης)</w:t>
            </w:r>
          </w:p>
        </w:tc>
      </w:tr>
      <w:tr w:rsidR="0022645F" w:rsidRPr="00CC01C8" w14:paraId="614ECE8F" w14:textId="77777777" w:rsidTr="00CC01C8">
        <w:trPr>
          <w:trHeight w:val="510"/>
        </w:trPr>
        <w:tc>
          <w:tcPr>
            <w:tcW w:w="10201" w:type="dxa"/>
            <w:gridSpan w:val="14"/>
            <w:vAlign w:val="center"/>
          </w:tcPr>
          <w:p w14:paraId="2D459416" w14:textId="77777777" w:rsidR="0022645F" w:rsidRPr="00CC01C8" w:rsidRDefault="0022645F" w:rsidP="002264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772A" w:rsidRPr="00CC01C8" w14:paraId="5BF385EE" w14:textId="77777777" w:rsidTr="00502465">
        <w:trPr>
          <w:trHeight w:val="283"/>
        </w:trPr>
        <w:tc>
          <w:tcPr>
            <w:tcW w:w="10201" w:type="dxa"/>
            <w:gridSpan w:val="14"/>
            <w:shd w:val="clear" w:color="auto" w:fill="auto"/>
            <w:vAlign w:val="center"/>
          </w:tcPr>
          <w:p w14:paraId="5F1C4E45" w14:textId="31C6663D" w:rsidR="00A1772A" w:rsidRPr="00CC01C8" w:rsidRDefault="00E445B5" w:rsidP="00A1772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01C8">
              <w:rPr>
                <w:rFonts w:asciiTheme="minorHAnsi" w:hAnsiTheme="minorHAnsi" w:cstheme="minorHAnsi"/>
                <w:b/>
                <w:sz w:val="20"/>
                <w:szCs w:val="20"/>
              </w:rPr>
              <w:t>Στοιχεία Γονέων</w:t>
            </w:r>
          </w:p>
        </w:tc>
      </w:tr>
      <w:tr w:rsidR="003F25AE" w:rsidRPr="00CC01C8" w14:paraId="08AA393D" w14:textId="77777777" w:rsidTr="00CC01C8">
        <w:trPr>
          <w:trHeight w:val="510"/>
        </w:trPr>
        <w:tc>
          <w:tcPr>
            <w:tcW w:w="3505" w:type="dxa"/>
            <w:gridSpan w:val="3"/>
            <w:shd w:val="clear" w:color="auto" w:fill="auto"/>
            <w:vAlign w:val="center"/>
          </w:tcPr>
          <w:p w14:paraId="27571CA1" w14:textId="1A88E7C9" w:rsidR="00A1772A" w:rsidRPr="00CC01C8" w:rsidRDefault="00A1772A" w:rsidP="00A177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01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Ονοματεπώνυμο πατέρα </w:t>
            </w:r>
          </w:p>
        </w:tc>
        <w:tc>
          <w:tcPr>
            <w:tcW w:w="6696" w:type="dxa"/>
            <w:gridSpan w:val="11"/>
            <w:shd w:val="clear" w:color="auto" w:fill="FFFFFF" w:themeFill="background1"/>
            <w:vAlign w:val="center"/>
          </w:tcPr>
          <w:p w14:paraId="53F21205" w14:textId="77777777" w:rsidR="00A1772A" w:rsidRPr="00CC01C8" w:rsidRDefault="00A1772A" w:rsidP="00A177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25AE" w:rsidRPr="00CC01C8" w14:paraId="66AD6847" w14:textId="77777777" w:rsidTr="00CC01C8">
        <w:trPr>
          <w:trHeight w:val="510"/>
        </w:trPr>
        <w:tc>
          <w:tcPr>
            <w:tcW w:w="3505" w:type="dxa"/>
            <w:gridSpan w:val="3"/>
            <w:shd w:val="clear" w:color="auto" w:fill="auto"/>
            <w:vAlign w:val="center"/>
          </w:tcPr>
          <w:p w14:paraId="05629076" w14:textId="77777777" w:rsidR="00A1772A" w:rsidRPr="00CC01C8" w:rsidRDefault="00A1772A" w:rsidP="00A177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01C8">
              <w:rPr>
                <w:rFonts w:asciiTheme="minorHAnsi" w:hAnsiTheme="minorHAnsi" w:cstheme="minorHAnsi"/>
                <w:b/>
                <w:sz w:val="20"/>
                <w:szCs w:val="20"/>
              </w:rPr>
              <w:t>Τόπος καταγωγής</w:t>
            </w:r>
          </w:p>
        </w:tc>
        <w:tc>
          <w:tcPr>
            <w:tcW w:w="6696" w:type="dxa"/>
            <w:gridSpan w:val="11"/>
            <w:vAlign w:val="center"/>
          </w:tcPr>
          <w:p w14:paraId="314CB44B" w14:textId="77777777" w:rsidR="00A1772A" w:rsidRPr="00CC01C8" w:rsidRDefault="00A1772A" w:rsidP="00A177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25AE" w:rsidRPr="00CC01C8" w14:paraId="1F093023" w14:textId="77777777" w:rsidTr="00CC01C8">
        <w:trPr>
          <w:trHeight w:val="510"/>
        </w:trPr>
        <w:tc>
          <w:tcPr>
            <w:tcW w:w="3505" w:type="dxa"/>
            <w:gridSpan w:val="3"/>
            <w:shd w:val="clear" w:color="auto" w:fill="auto"/>
            <w:vAlign w:val="center"/>
          </w:tcPr>
          <w:p w14:paraId="25864D20" w14:textId="77777777" w:rsidR="00A1772A" w:rsidRPr="00CC01C8" w:rsidRDefault="00A1772A" w:rsidP="00A1772A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C01C8">
              <w:rPr>
                <w:rFonts w:asciiTheme="minorHAnsi" w:hAnsiTheme="minorHAnsi" w:cstheme="minorHAnsi"/>
                <w:b/>
                <w:sz w:val="20"/>
                <w:szCs w:val="20"/>
              </w:rPr>
              <w:t>Επάγγελμα</w:t>
            </w:r>
            <w:r w:rsidRPr="00CC01C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CC01C8">
              <w:rPr>
                <w:rFonts w:asciiTheme="minorHAnsi" w:hAnsiTheme="minorHAnsi" w:cstheme="minorHAnsi"/>
                <w:sz w:val="20"/>
                <w:szCs w:val="20"/>
              </w:rPr>
              <w:t>(Υπηρεσία/Τμήμα/Υπουργείο)</w:t>
            </w:r>
          </w:p>
        </w:tc>
        <w:tc>
          <w:tcPr>
            <w:tcW w:w="6696" w:type="dxa"/>
            <w:gridSpan w:val="11"/>
            <w:vAlign w:val="center"/>
          </w:tcPr>
          <w:p w14:paraId="2C499C98" w14:textId="77777777" w:rsidR="00A1772A" w:rsidRPr="00CC01C8" w:rsidRDefault="00A1772A" w:rsidP="00A177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25AE" w:rsidRPr="00CC01C8" w14:paraId="73DB869F" w14:textId="77777777" w:rsidTr="00CC01C8">
        <w:trPr>
          <w:trHeight w:val="510"/>
        </w:trPr>
        <w:tc>
          <w:tcPr>
            <w:tcW w:w="3505" w:type="dxa"/>
            <w:gridSpan w:val="3"/>
            <w:shd w:val="clear" w:color="auto" w:fill="auto"/>
            <w:vAlign w:val="center"/>
          </w:tcPr>
          <w:p w14:paraId="3E887C0B" w14:textId="77777777" w:rsidR="00A1772A" w:rsidRPr="00CC01C8" w:rsidRDefault="00A1772A" w:rsidP="00A177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01C8">
              <w:rPr>
                <w:rFonts w:asciiTheme="minorHAnsi" w:hAnsiTheme="minorHAnsi" w:cstheme="minorHAnsi"/>
                <w:b/>
                <w:sz w:val="20"/>
                <w:szCs w:val="20"/>
              </w:rPr>
              <w:t>Ηλεκτρονική διεύθυνση (</w:t>
            </w:r>
            <w:r w:rsidRPr="00CC01C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email</w:t>
            </w:r>
            <w:r w:rsidRPr="00CC01C8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6696" w:type="dxa"/>
            <w:gridSpan w:val="11"/>
            <w:vAlign w:val="center"/>
          </w:tcPr>
          <w:p w14:paraId="150B76DC" w14:textId="77777777" w:rsidR="00A1772A" w:rsidRPr="00CC01C8" w:rsidRDefault="00A1772A" w:rsidP="00A177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25AE" w:rsidRPr="00CC01C8" w14:paraId="739ECE35" w14:textId="77777777" w:rsidTr="00CC01C8">
        <w:trPr>
          <w:trHeight w:val="510"/>
        </w:trPr>
        <w:tc>
          <w:tcPr>
            <w:tcW w:w="3505" w:type="dxa"/>
            <w:gridSpan w:val="3"/>
            <w:shd w:val="clear" w:color="auto" w:fill="auto"/>
            <w:vAlign w:val="center"/>
          </w:tcPr>
          <w:p w14:paraId="47C88483" w14:textId="77777777" w:rsidR="00A1772A" w:rsidRPr="00CC01C8" w:rsidRDefault="00A1772A" w:rsidP="00A177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01C8">
              <w:rPr>
                <w:rFonts w:asciiTheme="minorHAnsi" w:hAnsiTheme="minorHAnsi" w:cstheme="minorHAnsi"/>
                <w:b/>
                <w:sz w:val="20"/>
                <w:szCs w:val="20"/>
              </w:rPr>
              <w:t>Τηλέφωνα επικοινωνίας</w:t>
            </w:r>
          </w:p>
        </w:tc>
        <w:tc>
          <w:tcPr>
            <w:tcW w:w="3968" w:type="dxa"/>
            <w:gridSpan w:val="8"/>
            <w:vAlign w:val="center"/>
          </w:tcPr>
          <w:p w14:paraId="72906E14" w14:textId="77777777" w:rsidR="00A1772A" w:rsidRPr="00CC01C8" w:rsidRDefault="00A1772A" w:rsidP="00A177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01C8">
              <w:rPr>
                <w:rFonts w:asciiTheme="minorHAnsi" w:hAnsiTheme="minorHAnsi" w:cstheme="minorHAnsi"/>
                <w:sz w:val="20"/>
                <w:szCs w:val="20"/>
              </w:rPr>
              <w:t xml:space="preserve">Κινητό : </w:t>
            </w:r>
          </w:p>
        </w:tc>
        <w:tc>
          <w:tcPr>
            <w:tcW w:w="2728" w:type="dxa"/>
            <w:gridSpan w:val="3"/>
            <w:vAlign w:val="center"/>
          </w:tcPr>
          <w:p w14:paraId="29DBE2F6" w14:textId="77777777" w:rsidR="00A1772A" w:rsidRPr="00CC01C8" w:rsidRDefault="00A1772A" w:rsidP="00A177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01C8">
              <w:rPr>
                <w:rFonts w:asciiTheme="minorHAnsi" w:hAnsiTheme="minorHAnsi" w:cstheme="minorHAnsi"/>
                <w:sz w:val="20"/>
                <w:szCs w:val="20"/>
              </w:rPr>
              <w:t>Σταθερό :</w:t>
            </w:r>
          </w:p>
        </w:tc>
      </w:tr>
      <w:tr w:rsidR="009970E8" w:rsidRPr="00CC01C8" w14:paraId="6EF5E9CA" w14:textId="77777777" w:rsidTr="00CC01C8">
        <w:trPr>
          <w:trHeight w:val="510"/>
        </w:trPr>
        <w:tc>
          <w:tcPr>
            <w:tcW w:w="2547" w:type="dxa"/>
            <w:shd w:val="clear" w:color="auto" w:fill="auto"/>
            <w:vAlign w:val="center"/>
          </w:tcPr>
          <w:p w14:paraId="0E2EF15A" w14:textId="77777777" w:rsidR="00A1772A" w:rsidRPr="00CC01C8" w:rsidRDefault="00A1772A" w:rsidP="00A177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01C8">
              <w:rPr>
                <w:rFonts w:asciiTheme="minorHAnsi" w:hAnsiTheme="minorHAnsi" w:cstheme="minorHAnsi"/>
                <w:b/>
                <w:sz w:val="20"/>
                <w:szCs w:val="20"/>
              </w:rPr>
              <w:t>Αριθμός Κοινωνικών Ασφαλίσεων</w:t>
            </w:r>
          </w:p>
        </w:tc>
        <w:tc>
          <w:tcPr>
            <w:tcW w:w="2550" w:type="dxa"/>
            <w:gridSpan w:val="4"/>
            <w:vAlign w:val="center"/>
          </w:tcPr>
          <w:p w14:paraId="39EDB5E7" w14:textId="77777777" w:rsidR="00A1772A" w:rsidRPr="00CC01C8" w:rsidRDefault="00A1772A" w:rsidP="00A177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  <w:gridSpan w:val="7"/>
            <w:shd w:val="clear" w:color="auto" w:fill="auto"/>
            <w:vAlign w:val="center"/>
          </w:tcPr>
          <w:p w14:paraId="6F683F33" w14:textId="77777777" w:rsidR="00A1772A" w:rsidRPr="00CC01C8" w:rsidRDefault="00A1772A" w:rsidP="00A177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01C8">
              <w:rPr>
                <w:rFonts w:asciiTheme="minorHAnsi" w:hAnsiTheme="minorHAnsi" w:cstheme="minorHAnsi"/>
                <w:b/>
                <w:sz w:val="20"/>
                <w:szCs w:val="20"/>
              </w:rPr>
              <w:t>Αριθμός Δελτίου Ταυτότητας</w:t>
            </w:r>
          </w:p>
        </w:tc>
        <w:tc>
          <w:tcPr>
            <w:tcW w:w="2554" w:type="dxa"/>
            <w:gridSpan w:val="2"/>
            <w:vAlign w:val="center"/>
          </w:tcPr>
          <w:p w14:paraId="0D4D7108" w14:textId="77777777" w:rsidR="00A1772A" w:rsidRPr="00CC01C8" w:rsidRDefault="00A1772A" w:rsidP="00A177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772A" w:rsidRPr="00CC01C8" w14:paraId="60F883C9" w14:textId="77777777" w:rsidTr="00CC01C8">
        <w:trPr>
          <w:trHeight w:val="454"/>
        </w:trPr>
        <w:tc>
          <w:tcPr>
            <w:tcW w:w="10201" w:type="dxa"/>
            <w:gridSpan w:val="14"/>
            <w:shd w:val="clear" w:color="auto" w:fill="auto"/>
            <w:vAlign w:val="center"/>
          </w:tcPr>
          <w:p w14:paraId="2FE429DA" w14:textId="77777777" w:rsidR="00846B27" w:rsidRDefault="00A1772A" w:rsidP="00A1772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6B27">
              <w:rPr>
                <w:rFonts w:asciiTheme="minorHAnsi" w:hAnsiTheme="minorHAnsi" w:cstheme="minorHAnsi"/>
                <w:sz w:val="20"/>
                <w:szCs w:val="20"/>
              </w:rPr>
              <w:t xml:space="preserve">Μέλος της ΠΑΣΥΔΥ          </w:t>
            </w:r>
          </w:p>
          <w:p w14:paraId="4092F61D" w14:textId="2BB0922A" w:rsidR="00A1772A" w:rsidRPr="00846B27" w:rsidRDefault="00A1772A" w:rsidP="00A1772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6B27">
              <w:rPr>
                <w:rFonts w:asciiTheme="minorHAnsi" w:hAnsiTheme="minorHAnsi" w:cstheme="minorHAnsi"/>
                <w:sz w:val="18"/>
                <w:szCs w:val="18"/>
              </w:rPr>
              <w:t xml:space="preserve">ΝΑΙ </w:t>
            </w:r>
            <w:r w:rsidRPr="00846B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B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120A5">
              <w:rPr>
                <w:rFonts w:asciiTheme="minorHAnsi" w:hAnsiTheme="minorHAnsi" w:cstheme="minorHAnsi"/>
                <w:sz w:val="18"/>
                <w:szCs w:val="18"/>
              </w:rPr>
            </w:r>
            <w:r w:rsidR="002120A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46B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846B27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E445B5" w:rsidRPr="00846B27">
              <w:rPr>
                <w:rFonts w:asciiTheme="minorHAnsi" w:hAnsiTheme="minorHAnsi" w:cstheme="minorHAnsi"/>
                <w:sz w:val="18"/>
                <w:szCs w:val="18"/>
              </w:rPr>
              <w:t xml:space="preserve">(Επισυνάψετε πρόσφατη κατάσταση μισθοδοσίας)     </w:t>
            </w:r>
            <w:r w:rsidRPr="00846B27">
              <w:rPr>
                <w:rFonts w:asciiTheme="minorHAnsi" w:hAnsiTheme="minorHAnsi" w:cstheme="minorHAnsi"/>
                <w:sz w:val="18"/>
                <w:szCs w:val="18"/>
              </w:rPr>
              <w:t xml:space="preserve">ΟΧΙ </w:t>
            </w:r>
            <w:r w:rsidRPr="00846B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B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120A5">
              <w:rPr>
                <w:rFonts w:asciiTheme="minorHAnsi" w:hAnsiTheme="minorHAnsi" w:cstheme="minorHAnsi"/>
                <w:sz w:val="18"/>
                <w:szCs w:val="18"/>
              </w:rPr>
            </w:r>
            <w:r w:rsidR="002120A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46B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F25AE" w:rsidRPr="00CC01C8" w14:paraId="1280F145" w14:textId="77777777" w:rsidTr="00502465">
        <w:trPr>
          <w:trHeight w:val="510"/>
        </w:trPr>
        <w:tc>
          <w:tcPr>
            <w:tcW w:w="3505" w:type="dxa"/>
            <w:gridSpan w:val="3"/>
            <w:shd w:val="clear" w:color="auto" w:fill="auto"/>
            <w:vAlign w:val="center"/>
          </w:tcPr>
          <w:p w14:paraId="2E59B51A" w14:textId="77777777" w:rsidR="00A1772A" w:rsidRPr="00CC01C8" w:rsidRDefault="00A1772A" w:rsidP="00A177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01C8">
              <w:rPr>
                <w:rFonts w:asciiTheme="minorHAnsi" w:hAnsiTheme="minorHAnsi" w:cstheme="minorHAnsi"/>
                <w:b/>
                <w:sz w:val="20"/>
                <w:szCs w:val="20"/>
              </w:rPr>
              <w:t>Ονοματεπώνυμο μητέρας</w:t>
            </w:r>
          </w:p>
        </w:tc>
        <w:tc>
          <w:tcPr>
            <w:tcW w:w="6696" w:type="dxa"/>
            <w:gridSpan w:val="11"/>
            <w:shd w:val="clear" w:color="auto" w:fill="FFFFFF" w:themeFill="background1"/>
            <w:vAlign w:val="center"/>
          </w:tcPr>
          <w:p w14:paraId="42856503" w14:textId="77777777" w:rsidR="00A1772A" w:rsidRPr="00CC01C8" w:rsidRDefault="00A1772A" w:rsidP="00A1772A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3F25AE" w:rsidRPr="00CC01C8" w14:paraId="3EDD2EFB" w14:textId="77777777" w:rsidTr="00502465">
        <w:trPr>
          <w:trHeight w:val="510"/>
        </w:trPr>
        <w:tc>
          <w:tcPr>
            <w:tcW w:w="3505" w:type="dxa"/>
            <w:gridSpan w:val="3"/>
            <w:shd w:val="clear" w:color="auto" w:fill="auto"/>
            <w:vAlign w:val="center"/>
          </w:tcPr>
          <w:p w14:paraId="77B49AFC" w14:textId="77777777" w:rsidR="00A1772A" w:rsidRPr="00CC01C8" w:rsidRDefault="00A1772A" w:rsidP="00A177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01C8">
              <w:rPr>
                <w:rFonts w:asciiTheme="minorHAnsi" w:hAnsiTheme="minorHAnsi" w:cstheme="minorHAnsi"/>
                <w:b/>
                <w:sz w:val="20"/>
                <w:szCs w:val="20"/>
              </w:rPr>
              <w:t>Τόπος καταγωγής</w:t>
            </w:r>
          </w:p>
        </w:tc>
        <w:tc>
          <w:tcPr>
            <w:tcW w:w="6696" w:type="dxa"/>
            <w:gridSpan w:val="11"/>
            <w:shd w:val="clear" w:color="auto" w:fill="FFFFFF" w:themeFill="background1"/>
            <w:vAlign w:val="center"/>
          </w:tcPr>
          <w:p w14:paraId="66AABB38" w14:textId="77777777" w:rsidR="00A1772A" w:rsidRPr="00CC01C8" w:rsidRDefault="00A1772A" w:rsidP="00A177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25AE" w:rsidRPr="00CC01C8" w14:paraId="1CB05A63" w14:textId="77777777" w:rsidTr="00502465">
        <w:trPr>
          <w:trHeight w:val="510"/>
        </w:trPr>
        <w:tc>
          <w:tcPr>
            <w:tcW w:w="3505" w:type="dxa"/>
            <w:gridSpan w:val="3"/>
            <w:shd w:val="clear" w:color="auto" w:fill="auto"/>
            <w:vAlign w:val="center"/>
          </w:tcPr>
          <w:p w14:paraId="466032A4" w14:textId="77777777" w:rsidR="00A1772A" w:rsidRPr="00CC01C8" w:rsidRDefault="00A1772A" w:rsidP="00A1772A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C01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Επάγγελμα </w:t>
            </w:r>
            <w:r w:rsidRPr="00CC01C8">
              <w:rPr>
                <w:rFonts w:asciiTheme="minorHAnsi" w:hAnsiTheme="minorHAnsi" w:cstheme="minorHAnsi"/>
                <w:sz w:val="20"/>
                <w:szCs w:val="20"/>
              </w:rPr>
              <w:t>(Υπηρεσία/Τμήμα/Υπουργείο)</w:t>
            </w:r>
          </w:p>
        </w:tc>
        <w:tc>
          <w:tcPr>
            <w:tcW w:w="6696" w:type="dxa"/>
            <w:gridSpan w:val="11"/>
            <w:vAlign w:val="center"/>
          </w:tcPr>
          <w:p w14:paraId="7383A726" w14:textId="77777777" w:rsidR="00A1772A" w:rsidRPr="00CC01C8" w:rsidRDefault="00A1772A" w:rsidP="00A177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25AE" w:rsidRPr="00CC01C8" w14:paraId="7B7FA58A" w14:textId="77777777" w:rsidTr="00502465">
        <w:trPr>
          <w:trHeight w:val="510"/>
        </w:trPr>
        <w:tc>
          <w:tcPr>
            <w:tcW w:w="3505" w:type="dxa"/>
            <w:gridSpan w:val="3"/>
            <w:shd w:val="clear" w:color="auto" w:fill="auto"/>
            <w:vAlign w:val="center"/>
          </w:tcPr>
          <w:p w14:paraId="34884BED" w14:textId="77777777" w:rsidR="00A1772A" w:rsidRPr="00CC01C8" w:rsidRDefault="00A1772A" w:rsidP="00A177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01C8">
              <w:rPr>
                <w:rFonts w:asciiTheme="minorHAnsi" w:hAnsiTheme="minorHAnsi" w:cstheme="minorHAnsi"/>
                <w:b/>
                <w:sz w:val="20"/>
                <w:szCs w:val="20"/>
              </w:rPr>
              <w:t>Ηλεκτρονική διεύθυνση (</w:t>
            </w:r>
            <w:r w:rsidRPr="00CC01C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email</w:t>
            </w:r>
            <w:r w:rsidRPr="00CC01C8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6696" w:type="dxa"/>
            <w:gridSpan w:val="11"/>
            <w:vAlign w:val="center"/>
          </w:tcPr>
          <w:p w14:paraId="6BD59345" w14:textId="77777777" w:rsidR="00A1772A" w:rsidRPr="00CC01C8" w:rsidRDefault="00A1772A" w:rsidP="00A177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F25AE" w:rsidRPr="00CC01C8" w14:paraId="228C623A" w14:textId="77777777" w:rsidTr="00502465">
        <w:trPr>
          <w:trHeight w:val="510"/>
        </w:trPr>
        <w:tc>
          <w:tcPr>
            <w:tcW w:w="3505" w:type="dxa"/>
            <w:gridSpan w:val="3"/>
            <w:shd w:val="clear" w:color="auto" w:fill="auto"/>
            <w:vAlign w:val="center"/>
          </w:tcPr>
          <w:p w14:paraId="6AFE997D" w14:textId="77777777" w:rsidR="00A1772A" w:rsidRPr="00CC01C8" w:rsidRDefault="00A1772A" w:rsidP="00A177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01C8">
              <w:rPr>
                <w:rFonts w:asciiTheme="minorHAnsi" w:hAnsiTheme="minorHAnsi" w:cstheme="minorHAnsi"/>
                <w:b/>
                <w:sz w:val="20"/>
                <w:szCs w:val="20"/>
              </w:rPr>
              <w:t>Τηλέφωνα επικοινωνίας</w:t>
            </w:r>
          </w:p>
        </w:tc>
        <w:tc>
          <w:tcPr>
            <w:tcW w:w="3434" w:type="dxa"/>
            <w:gridSpan w:val="5"/>
            <w:vAlign w:val="center"/>
          </w:tcPr>
          <w:p w14:paraId="44534214" w14:textId="77777777" w:rsidR="00A1772A" w:rsidRPr="00CC01C8" w:rsidRDefault="00A1772A" w:rsidP="00A177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01C8">
              <w:rPr>
                <w:rFonts w:asciiTheme="minorHAnsi" w:hAnsiTheme="minorHAnsi" w:cstheme="minorHAnsi"/>
                <w:sz w:val="20"/>
                <w:szCs w:val="20"/>
              </w:rPr>
              <w:t xml:space="preserve">Κινητό : </w:t>
            </w:r>
          </w:p>
        </w:tc>
        <w:tc>
          <w:tcPr>
            <w:tcW w:w="3262" w:type="dxa"/>
            <w:gridSpan w:val="6"/>
            <w:vAlign w:val="center"/>
          </w:tcPr>
          <w:p w14:paraId="491AC1DF" w14:textId="77777777" w:rsidR="00A1772A" w:rsidRPr="00CC01C8" w:rsidRDefault="00A1772A" w:rsidP="00A177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C01C8">
              <w:rPr>
                <w:rFonts w:asciiTheme="minorHAnsi" w:hAnsiTheme="minorHAnsi" w:cstheme="minorHAnsi"/>
                <w:sz w:val="20"/>
                <w:szCs w:val="20"/>
              </w:rPr>
              <w:t>Σταθερό :</w:t>
            </w:r>
          </w:p>
        </w:tc>
      </w:tr>
      <w:tr w:rsidR="009970E8" w:rsidRPr="00CC01C8" w14:paraId="57CA1D21" w14:textId="77777777" w:rsidTr="00502465">
        <w:trPr>
          <w:trHeight w:val="510"/>
        </w:trPr>
        <w:tc>
          <w:tcPr>
            <w:tcW w:w="2547" w:type="dxa"/>
            <w:shd w:val="clear" w:color="auto" w:fill="auto"/>
            <w:vAlign w:val="center"/>
          </w:tcPr>
          <w:p w14:paraId="58BC38AD" w14:textId="77777777" w:rsidR="00A1772A" w:rsidRPr="00CC01C8" w:rsidRDefault="00A1772A" w:rsidP="00A177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01C8">
              <w:rPr>
                <w:rFonts w:asciiTheme="minorHAnsi" w:hAnsiTheme="minorHAnsi" w:cstheme="minorHAnsi"/>
                <w:b/>
                <w:sz w:val="20"/>
                <w:szCs w:val="20"/>
              </w:rPr>
              <w:t>Αριθμός Κοινωνικών Ασφαλίσεων</w:t>
            </w:r>
          </w:p>
        </w:tc>
        <w:tc>
          <w:tcPr>
            <w:tcW w:w="2550" w:type="dxa"/>
            <w:gridSpan w:val="4"/>
            <w:vAlign w:val="center"/>
          </w:tcPr>
          <w:p w14:paraId="47D71BC4" w14:textId="77777777" w:rsidR="00A1772A" w:rsidRPr="00CC01C8" w:rsidRDefault="00A1772A" w:rsidP="00A177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  <w:gridSpan w:val="7"/>
            <w:shd w:val="clear" w:color="auto" w:fill="auto"/>
            <w:vAlign w:val="center"/>
          </w:tcPr>
          <w:p w14:paraId="2250FCA8" w14:textId="77777777" w:rsidR="00A1772A" w:rsidRPr="00CC01C8" w:rsidRDefault="00A1772A" w:rsidP="00A177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01C8">
              <w:rPr>
                <w:rFonts w:asciiTheme="minorHAnsi" w:hAnsiTheme="minorHAnsi" w:cstheme="minorHAnsi"/>
                <w:b/>
                <w:sz w:val="20"/>
                <w:szCs w:val="20"/>
              </w:rPr>
              <w:t>Αριθμός Δελτίου Ταυτότητας</w:t>
            </w:r>
          </w:p>
        </w:tc>
        <w:tc>
          <w:tcPr>
            <w:tcW w:w="2554" w:type="dxa"/>
            <w:gridSpan w:val="2"/>
            <w:vAlign w:val="center"/>
          </w:tcPr>
          <w:p w14:paraId="17F97354" w14:textId="77777777" w:rsidR="00A1772A" w:rsidRPr="00CC01C8" w:rsidRDefault="00A1772A" w:rsidP="00A177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5B5" w:rsidRPr="00CC01C8" w14:paraId="7E9A1165" w14:textId="77777777" w:rsidTr="00CC01C8">
        <w:trPr>
          <w:trHeight w:val="454"/>
        </w:trPr>
        <w:tc>
          <w:tcPr>
            <w:tcW w:w="10201" w:type="dxa"/>
            <w:gridSpan w:val="14"/>
            <w:shd w:val="clear" w:color="auto" w:fill="auto"/>
            <w:vAlign w:val="center"/>
          </w:tcPr>
          <w:p w14:paraId="7BB066E0" w14:textId="77777777" w:rsidR="00846B27" w:rsidRDefault="00E445B5" w:rsidP="00E445B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01C8">
              <w:rPr>
                <w:rFonts w:asciiTheme="minorHAnsi" w:hAnsiTheme="minorHAnsi" w:cstheme="minorHAnsi"/>
                <w:sz w:val="20"/>
                <w:szCs w:val="20"/>
              </w:rPr>
              <w:t xml:space="preserve">Μέλος της ΠΑΣΥΔΥ          </w:t>
            </w:r>
          </w:p>
          <w:p w14:paraId="3111453D" w14:textId="56399FB3" w:rsidR="00E445B5" w:rsidRPr="00CC01C8" w:rsidRDefault="00E445B5" w:rsidP="00E445B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6B27">
              <w:rPr>
                <w:rFonts w:asciiTheme="minorHAnsi" w:hAnsiTheme="minorHAnsi" w:cstheme="minorHAnsi"/>
                <w:sz w:val="18"/>
                <w:szCs w:val="18"/>
              </w:rPr>
              <w:t xml:space="preserve">ΝΑΙ </w:t>
            </w:r>
            <w:r w:rsidRPr="00846B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B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120A5">
              <w:rPr>
                <w:rFonts w:asciiTheme="minorHAnsi" w:hAnsiTheme="minorHAnsi" w:cstheme="minorHAnsi"/>
                <w:sz w:val="18"/>
                <w:szCs w:val="18"/>
              </w:rPr>
            </w:r>
            <w:r w:rsidR="002120A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46B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846B27">
              <w:rPr>
                <w:rFonts w:asciiTheme="minorHAnsi" w:hAnsiTheme="minorHAnsi" w:cstheme="minorHAnsi"/>
                <w:sz w:val="18"/>
                <w:szCs w:val="18"/>
              </w:rPr>
              <w:t xml:space="preserve">    (Επισυνάψετε πρόσφατη κατάσταση μισθοδοσίας)     ΟΧΙ </w:t>
            </w:r>
            <w:r w:rsidRPr="00846B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B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120A5">
              <w:rPr>
                <w:rFonts w:asciiTheme="minorHAnsi" w:hAnsiTheme="minorHAnsi" w:cstheme="minorHAnsi"/>
                <w:sz w:val="18"/>
                <w:szCs w:val="18"/>
              </w:rPr>
            </w:r>
            <w:r w:rsidR="002120A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46B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502465" w:rsidRPr="00CC01C8" w14:paraId="16769A00" w14:textId="77777777" w:rsidTr="00B24DB7">
        <w:trPr>
          <w:trHeight w:val="283"/>
        </w:trPr>
        <w:tc>
          <w:tcPr>
            <w:tcW w:w="5428" w:type="dxa"/>
            <w:gridSpan w:val="6"/>
            <w:shd w:val="clear" w:color="auto" w:fill="auto"/>
          </w:tcPr>
          <w:p w14:paraId="5D4394AD" w14:textId="77777777" w:rsidR="00502465" w:rsidRPr="00CC01C8" w:rsidRDefault="00502465" w:rsidP="00B24D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01C8">
              <w:rPr>
                <w:rFonts w:asciiTheme="minorHAnsi" w:hAnsiTheme="minorHAnsi" w:cstheme="minorHAnsi"/>
                <w:b/>
                <w:sz w:val="20"/>
                <w:szCs w:val="20"/>
              </w:rPr>
              <w:t>Διεύθυνση κατοικίας</w:t>
            </w:r>
          </w:p>
        </w:tc>
        <w:tc>
          <w:tcPr>
            <w:tcW w:w="1720" w:type="dxa"/>
            <w:gridSpan w:val="4"/>
            <w:shd w:val="clear" w:color="auto" w:fill="auto"/>
          </w:tcPr>
          <w:p w14:paraId="04ABA417" w14:textId="77777777" w:rsidR="00502465" w:rsidRPr="00CC01C8" w:rsidRDefault="00502465" w:rsidP="00B24D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01C8">
              <w:rPr>
                <w:rFonts w:asciiTheme="minorHAnsi" w:hAnsiTheme="minorHAnsi" w:cstheme="minorHAnsi"/>
                <w:b/>
                <w:sz w:val="20"/>
                <w:szCs w:val="20"/>
              </w:rPr>
              <w:t>Τ.Τ.</w:t>
            </w:r>
          </w:p>
        </w:tc>
        <w:tc>
          <w:tcPr>
            <w:tcW w:w="3053" w:type="dxa"/>
            <w:gridSpan w:val="4"/>
            <w:shd w:val="clear" w:color="auto" w:fill="auto"/>
          </w:tcPr>
          <w:p w14:paraId="47C2C7C5" w14:textId="77777777" w:rsidR="00502465" w:rsidRPr="00CC01C8" w:rsidRDefault="00502465" w:rsidP="00B24D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01C8">
              <w:rPr>
                <w:rFonts w:asciiTheme="minorHAnsi" w:hAnsiTheme="minorHAnsi" w:cstheme="minorHAnsi"/>
                <w:b/>
                <w:sz w:val="20"/>
                <w:szCs w:val="20"/>
              </w:rPr>
              <w:t>Πόλη</w:t>
            </w:r>
          </w:p>
        </w:tc>
      </w:tr>
      <w:tr w:rsidR="00502465" w:rsidRPr="00CC01C8" w14:paraId="4B2D07CB" w14:textId="77777777" w:rsidTr="00B24DB7">
        <w:trPr>
          <w:trHeight w:val="624"/>
        </w:trPr>
        <w:tc>
          <w:tcPr>
            <w:tcW w:w="5428" w:type="dxa"/>
            <w:gridSpan w:val="6"/>
          </w:tcPr>
          <w:p w14:paraId="5EFEA5C6" w14:textId="77777777" w:rsidR="00502465" w:rsidRPr="00CC01C8" w:rsidRDefault="00502465" w:rsidP="00B24D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0" w:type="dxa"/>
            <w:gridSpan w:val="4"/>
          </w:tcPr>
          <w:p w14:paraId="6A2A8A79" w14:textId="77777777" w:rsidR="00502465" w:rsidRPr="00CC01C8" w:rsidRDefault="00502465" w:rsidP="00B24D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3" w:type="dxa"/>
            <w:gridSpan w:val="4"/>
          </w:tcPr>
          <w:p w14:paraId="7D0F3339" w14:textId="77777777" w:rsidR="00502465" w:rsidRPr="00CC01C8" w:rsidRDefault="00502465" w:rsidP="00B24D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2465" w:rsidRPr="00CC01C8" w14:paraId="6525CA93" w14:textId="77777777" w:rsidTr="00B24DB7">
        <w:trPr>
          <w:trHeight w:val="283"/>
        </w:trPr>
        <w:tc>
          <w:tcPr>
            <w:tcW w:w="10201" w:type="dxa"/>
            <w:gridSpan w:val="14"/>
            <w:shd w:val="clear" w:color="auto" w:fill="auto"/>
            <w:vAlign w:val="center"/>
          </w:tcPr>
          <w:p w14:paraId="1990DAC7" w14:textId="77777777" w:rsidR="00502465" w:rsidRPr="00CC01C8" w:rsidRDefault="00502465" w:rsidP="00B24D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01C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Να συμπληρώσετε τα στοιχεία του παππού ή της γιαγιάς μέλους της ΠΑΣΥΔΥ </w:t>
            </w:r>
            <w:r w:rsidRPr="00CC01C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μόνο</w:t>
            </w:r>
            <w:r w:rsidRPr="00CC01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στη περίπτωση που οι γονείς δεν είναι μέλη. Να επισυνάψετε σχετική βεβαίωση.</w:t>
            </w:r>
          </w:p>
        </w:tc>
      </w:tr>
      <w:tr w:rsidR="00502465" w:rsidRPr="00CC01C8" w14:paraId="36AD5D58" w14:textId="77777777" w:rsidTr="00CC01C8">
        <w:trPr>
          <w:trHeight w:val="510"/>
        </w:trPr>
        <w:tc>
          <w:tcPr>
            <w:tcW w:w="3602" w:type="dxa"/>
            <w:gridSpan w:val="4"/>
            <w:shd w:val="clear" w:color="auto" w:fill="auto"/>
            <w:vAlign w:val="center"/>
          </w:tcPr>
          <w:p w14:paraId="75D951C6" w14:textId="77777777" w:rsidR="00502465" w:rsidRPr="00CC01C8" w:rsidRDefault="00502465" w:rsidP="00B24D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01C8">
              <w:rPr>
                <w:rFonts w:asciiTheme="minorHAnsi" w:hAnsiTheme="minorHAnsi" w:cstheme="minorHAnsi"/>
                <w:b/>
                <w:sz w:val="20"/>
                <w:szCs w:val="20"/>
              </w:rPr>
              <w:t>Ονοματεπώνυμο</w:t>
            </w:r>
          </w:p>
        </w:tc>
        <w:tc>
          <w:tcPr>
            <w:tcW w:w="6599" w:type="dxa"/>
            <w:gridSpan w:val="10"/>
            <w:shd w:val="clear" w:color="auto" w:fill="auto"/>
            <w:vAlign w:val="center"/>
          </w:tcPr>
          <w:p w14:paraId="2D231A1C" w14:textId="77777777" w:rsidR="00502465" w:rsidRPr="00CC01C8" w:rsidRDefault="00502465" w:rsidP="00B24D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2465" w:rsidRPr="00CC01C8" w14:paraId="54837140" w14:textId="77777777" w:rsidTr="00CC01C8">
        <w:trPr>
          <w:trHeight w:val="510"/>
        </w:trPr>
        <w:tc>
          <w:tcPr>
            <w:tcW w:w="3602" w:type="dxa"/>
            <w:gridSpan w:val="4"/>
            <w:shd w:val="clear" w:color="auto" w:fill="auto"/>
            <w:vAlign w:val="center"/>
          </w:tcPr>
          <w:p w14:paraId="33E2C326" w14:textId="77777777" w:rsidR="00502465" w:rsidRPr="00CC01C8" w:rsidRDefault="00502465" w:rsidP="00B24D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01C8">
              <w:rPr>
                <w:rFonts w:asciiTheme="minorHAnsi" w:hAnsiTheme="minorHAnsi" w:cstheme="minorHAnsi"/>
                <w:b/>
                <w:sz w:val="20"/>
                <w:szCs w:val="20"/>
              </w:rPr>
              <w:t>Τόπος καταγωγής</w:t>
            </w:r>
          </w:p>
        </w:tc>
        <w:tc>
          <w:tcPr>
            <w:tcW w:w="6599" w:type="dxa"/>
            <w:gridSpan w:val="10"/>
            <w:vAlign w:val="center"/>
          </w:tcPr>
          <w:p w14:paraId="1D655BE7" w14:textId="77777777" w:rsidR="00502465" w:rsidRPr="00CC01C8" w:rsidRDefault="00502465" w:rsidP="00B24D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2465" w:rsidRPr="00CC01C8" w14:paraId="355E8332" w14:textId="77777777" w:rsidTr="00CC01C8">
        <w:trPr>
          <w:trHeight w:val="510"/>
        </w:trPr>
        <w:tc>
          <w:tcPr>
            <w:tcW w:w="3602" w:type="dxa"/>
            <w:gridSpan w:val="4"/>
            <w:shd w:val="clear" w:color="auto" w:fill="auto"/>
            <w:vAlign w:val="center"/>
          </w:tcPr>
          <w:p w14:paraId="519C9744" w14:textId="77777777" w:rsidR="00502465" w:rsidRPr="00CC01C8" w:rsidRDefault="00502465" w:rsidP="00B24D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01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Επάγγελμα </w:t>
            </w:r>
            <w:r w:rsidRPr="00CC01C8">
              <w:rPr>
                <w:rFonts w:asciiTheme="minorHAnsi" w:hAnsiTheme="minorHAnsi" w:cstheme="minorHAnsi"/>
                <w:sz w:val="20"/>
                <w:szCs w:val="20"/>
              </w:rPr>
              <w:t>(Υπηρεσία /Τμήμα/Υπουργείο)/ (Συνταξιούχος)</w:t>
            </w:r>
          </w:p>
        </w:tc>
        <w:tc>
          <w:tcPr>
            <w:tcW w:w="6599" w:type="dxa"/>
            <w:gridSpan w:val="10"/>
            <w:vAlign w:val="center"/>
          </w:tcPr>
          <w:p w14:paraId="7F63DE92" w14:textId="77777777" w:rsidR="00502465" w:rsidRPr="00CC01C8" w:rsidRDefault="00502465" w:rsidP="00B24D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2465" w:rsidRPr="00CC01C8" w14:paraId="56F5CEC0" w14:textId="77777777" w:rsidTr="00CC01C8">
        <w:trPr>
          <w:trHeight w:val="510"/>
        </w:trPr>
        <w:tc>
          <w:tcPr>
            <w:tcW w:w="3602" w:type="dxa"/>
            <w:gridSpan w:val="4"/>
            <w:shd w:val="clear" w:color="auto" w:fill="auto"/>
            <w:vAlign w:val="center"/>
          </w:tcPr>
          <w:p w14:paraId="05DBEE42" w14:textId="77777777" w:rsidR="00502465" w:rsidRPr="00CC01C8" w:rsidRDefault="00502465" w:rsidP="00B24D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01C8">
              <w:rPr>
                <w:rFonts w:asciiTheme="minorHAnsi" w:hAnsiTheme="minorHAnsi" w:cstheme="minorHAnsi"/>
                <w:b/>
                <w:sz w:val="20"/>
                <w:szCs w:val="20"/>
              </w:rPr>
              <w:t>Ηλεκτρονική διεύθυνση (</w:t>
            </w:r>
            <w:r w:rsidRPr="00CC01C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email</w:t>
            </w:r>
            <w:r w:rsidRPr="00CC01C8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6599" w:type="dxa"/>
            <w:gridSpan w:val="10"/>
            <w:vAlign w:val="center"/>
          </w:tcPr>
          <w:p w14:paraId="61500C54" w14:textId="77777777" w:rsidR="00502465" w:rsidRPr="00CC01C8" w:rsidRDefault="00502465" w:rsidP="00B24D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2465" w:rsidRPr="00CC01C8" w14:paraId="1933ADCD" w14:textId="77777777" w:rsidTr="00CC01C8">
        <w:trPr>
          <w:trHeight w:val="510"/>
        </w:trPr>
        <w:tc>
          <w:tcPr>
            <w:tcW w:w="3602" w:type="dxa"/>
            <w:gridSpan w:val="4"/>
            <w:shd w:val="clear" w:color="auto" w:fill="auto"/>
            <w:vAlign w:val="center"/>
          </w:tcPr>
          <w:p w14:paraId="2F098C98" w14:textId="77777777" w:rsidR="00502465" w:rsidRPr="00CC01C8" w:rsidRDefault="00502465" w:rsidP="00B24D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01C8">
              <w:rPr>
                <w:rFonts w:asciiTheme="minorHAnsi" w:hAnsiTheme="minorHAnsi" w:cstheme="minorHAnsi"/>
                <w:b/>
                <w:sz w:val="20"/>
                <w:szCs w:val="20"/>
              </w:rPr>
              <w:t>Τηλέφωνα επικοινωνίας</w:t>
            </w:r>
          </w:p>
        </w:tc>
        <w:tc>
          <w:tcPr>
            <w:tcW w:w="3297" w:type="dxa"/>
            <w:gridSpan w:val="3"/>
            <w:vAlign w:val="center"/>
          </w:tcPr>
          <w:p w14:paraId="1C636BD4" w14:textId="77777777" w:rsidR="00502465" w:rsidRPr="00CC01C8" w:rsidRDefault="00502465" w:rsidP="00B24D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01C8">
              <w:rPr>
                <w:rFonts w:asciiTheme="minorHAnsi" w:hAnsiTheme="minorHAnsi" w:cstheme="minorHAnsi"/>
                <w:sz w:val="20"/>
                <w:szCs w:val="20"/>
              </w:rPr>
              <w:t xml:space="preserve">Κινητό : </w:t>
            </w:r>
          </w:p>
        </w:tc>
        <w:tc>
          <w:tcPr>
            <w:tcW w:w="3302" w:type="dxa"/>
            <w:gridSpan w:val="7"/>
            <w:vAlign w:val="center"/>
          </w:tcPr>
          <w:p w14:paraId="2D2C57DE" w14:textId="77777777" w:rsidR="00502465" w:rsidRPr="00CC01C8" w:rsidRDefault="00502465" w:rsidP="00B24D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01C8">
              <w:rPr>
                <w:rFonts w:asciiTheme="minorHAnsi" w:hAnsiTheme="minorHAnsi" w:cstheme="minorHAnsi"/>
                <w:sz w:val="20"/>
                <w:szCs w:val="20"/>
              </w:rPr>
              <w:t>Σταθερό :</w:t>
            </w:r>
          </w:p>
        </w:tc>
      </w:tr>
      <w:tr w:rsidR="00502465" w:rsidRPr="00CC01C8" w14:paraId="4E64FE29" w14:textId="77777777" w:rsidTr="00CC01C8">
        <w:trPr>
          <w:trHeight w:val="510"/>
        </w:trPr>
        <w:tc>
          <w:tcPr>
            <w:tcW w:w="2544" w:type="dxa"/>
            <w:shd w:val="clear" w:color="auto" w:fill="auto"/>
            <w:vAlign w:val="center"/>
          </w:tcPr>
          <w:p w14:paraId="6E9F5641" w14:textId="77777777" w:rsidR="00502465" w:rsidRPr="00CC01C8" w:rsidRDefault="00502465" w:rsidP="00B24D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3" w:name="_Hlk61602439"/>
            <w:r w:rsidRPr="00CC01C8">
              <w:rPr>
                <w:rFonts w:asciiTheme="minorHAnsi" w:hAnsiTheme="minorHAnsi" w:cstheme="minorHAnsi"/>
                <w:b/>
                <w:sz w:val="20"/>
                <w:szCs w:val="20"/>
              </w:rPr>
              <w:t>Αριθμός Κοινωνικών Ασφαλίσεων</w:t>
            </w:r>
          </w:p>
        </w:tc>
        <w:tc>
          <w:tcPr>
            <w:tcW w:w="2550" w:type="dxa"/>
            <w:gridSpan w:val="4"/>
            <w:vAlign w:val="center"/>
          </w:tcPr>
          <w:p w14:paraId="71BCF212" w14:textId="77777777" w:rsidR="00502465" w:rsidRPr="00CC01C8" w:rsidRDefault="00502465" w:rsidP="00B24D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3" w:type="dxa"/>
            <w:gridSpan w:val="7"/>
            <w:shd w:val="clear" w:color="auto" w:fill="auto"/>
            <w:vAlign w:val="center"/>
          </w:tcPr>
          <w:p w14:paraId="789FA37B" w14:textId="77777777" w:rsidR="00502465" w:rsidRPr="00CC01C8" w:rsidRDefault="00502465" w:rsidP="00B24D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01C8">
              <w:rPr>
                <w:rFonts w:asciiTheme="minorHAnsi" w:hAnsiTheme="minorHAnsi" w:cstheme="minorHAnsi"/>
                <w:b/>
                <w:sz w:val="20"/>
                <w:szCs w:val="20"/>
              </w:rPr>
              <w:t>Αριθμός Δελτίου Ταυτότητας</w:t>
            </w:r>
          </w:p>
        </w:tc>
        <w:tc>
          <w:tcPr>
            <w:tcW w:w="2554" w:type="dxa"/>
            <w:gridSpan w:val="2"/>
            <w:vAlign w:val="center"/>
          </w:tcPr>
          <w:p w14:paraId="1F4FAB22" w14:textId="77777777" w:rsidR="00502465" w:rsidRPr="00CC01C8" w:rsidRDefault="00502465" w:rsidP="00B24D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3"/>
      <w:tr w:rsidR="00502465" w:rsidRPr="00CC01C8" w14:paraId="5F92291E" w14:textId="77777777" w:rsidTr="00B24DB7">
        <w:trPr>
          <w:trHeight w:val="567"/>
        </w:trPr>
        <w:tc>
          <w:tcPr>
            <w:tcW w:w="10201" w:type="dxa"/>
            <w:gridSpan w:val="14"/>
            <w:shd w:val="clear" w:color="auto" w:fill="auto"/>
            <w:vAlign w:val="center"/>
          </w:tcPr>
          <w:p w14:paraId="13773753" w14:textId="77777777" w:rsidR="00502465" w:rsidRPr="00CC01C8" w:rsidRDefault="00502465" w:rsidP="00B24D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01C8">
              <w:rPr>
                <w:rFonts w:asciiTheme="minorHAnsi" w:hAnsiTheme="minorHAnsi" w:cstheme="minorHAnsi"/>
                <w:b/>
                <w:sz w:val="20"/>
                <w:szCs w:val="20"/>
              </w:rPr>
              <w:t>Αδέλφια</w:t>
            </w:r>
            <w:r w:rsidRPr="00CC01C8">
              <w:rPr>
                <w:rFonts w:asciiTheme="minorHAnsi" w:hAnsiTheme="minorHAnsi" w:cstheme="minorHAnsi"/>
                <w:sz w:val="20"/>
                <w:szCs w:val="20"/>
              </w:rPr>
              <w:t xml:space="preserve"> (αριθμός, ηλικίες και αν υπάρχει άλλο παιδί που φοιτά ήδη στο νηπιαγωγείο να αναφερθεί το όνομά του – τα δίδακτρα για 2</w:t>
            </w:r>
            <w:r w:rsidRPr="00CC01C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ο</w:t>
            </w:r>
            <w:r w:rsidRPr="00CC01C8">
              <w:rPr>
                <w:rFonts w:asciiTheme="minorHAnsi" w:hAnsiTheme="minorHAnsi" w:cstheme="minorHAnsi"/>
                <w:sz w:val="20"/>
                <w:szCs w:val="20"/>
              </w:rPr>
              <w:t xml:space="preserve"> και 3</w:t>
            </w:r>
            <w:r w:rsidRPr="00CC01C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ο</w:t>
            </w:r>
            <w:r w:rsidRPr="00CC01C8">
              <w:rPr>
                <w:rFonts w:asciiTheme="minorHAnsi" w:hAnsiTheme="minorHAnsi" w:cstheme="minorHAnsi"/>
                <w:sz w:val="20"/>
                <w:szCs w:val="20"/>
              </w:rPr>
              <w:t xml:space="preserve"> παιδί διαφοροποιούνται αναλόγως)</w:t>
            </w:r>
          </w:p>
        </w:tc>
      </w:tr>
      <w:tr w:rsidR="00502465" w:rsidRPr="00CC01C8" w14:paraId="74647921" w14:textId="77777777" w:rsidTr="00B24DB7">
        <w:trPr>
          <w:trHeight w:val="850"/>
        </w:trPr>
        <w:tc>
          <w:tcPr>
            <w:tcW w:w="10201" w:type="dxa"/>
            <w:gridSpan w:val="14"/>
          </w:tcPr>
          <w:p w14:paraId="0540460F" w14:textId="77777777" w:rsidR="00502465" w:rsidRPr="00CC01C8" w:rsidRDefault="00502465" w:rsidP="00B24D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CC5EFB" w14:textId="77777777" w:rsidR="00502465" w:rsidRPr="00CC01C8" w:rsidRDefault="00502465" w:rsidP="00B24D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2465" w:rsidRPr="00CC01C8" w14:paraId="707B2308" w14:textId="77777777" w:rsidTr="00B24DB7">
        <w:trPr>
          <w:trHeight w:val="567"/>
        </w:trPr>
        <w:tc>
          <w:tcPr>
            <w:tcW w:w="10201" w:type="dxa"/>
            <w:gridSpan w:val="14"/>
            <w:shd w:val="clear" w:color="auto" w:fill="auto"/>
          </w:tcPr>
          <w:p w14:paraId="4D87DECC" w14:textId="77777777" w:rsidR="00502465" w:rsidRPr="00CC01C8" w:rsidRDefault="00502465" w:rsidP="00B24D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01C8">
              <w:rPr>
                <w:rFonts w:asciiTheme="minorHAnsi" w:hAnsiTheme="minorHAnsi" w:cstheme="minorHAnsi"/>
                <w:b/>
                <w:sz w:val="20"/>
                <w:szCs w:val="20"/>
              </w:rPr>
              <w:t>Υπάρχουν ειδικά θέματα</w:t>
            </w:r>
            <w:r w:rsidRPr="00CC01C8">
              <w:rPr>
                <w:rFonts w:asciiTheme="minorHAnsi" w:hAnsiTheme="minorHAnsi" w:cstheme="minorHAnsi"/>
                <w:sz w:val="20"/>
                <w:szCs w:val="20"/>
              </w:rPr>
              <w:t xml:space="preserve"> (π.χ. λόγοι υγείας, αλλεργίες, </w:t>
            </w:r>
            <w:proofErr w:type="spellStart"/>
            <w:r w:rsidRPr="00CC01C8">
              <w:rPr>
                <w:rFonts w:asciiTheme="minorHAnsi" w:hAnsiTheme="minorHAnsi" w:cstheme="minorHAnsi"/>
                <w:sz w:val="20"/>
                <w:szCs w:val="20"/>
              </w:rPr>
              <w:t>κ.λ.π</w:t>
            </w:r>
            <w:proofErr w:type="spellEnd"/>
            <w:r w:rsidRPr="00CC01C8">
              <w:rPr>
                <w:rFonts w:asciiTheme="minorHAnsi" w:hAnsiTheme="minorHAnsi" w:cstheme="minorHAnsi"/>
                <w:sz w:val="20"/>
                <w:szCs w:val="20"/>
              </w:rPr>
              <w:t xml:space="preserve">.) </w:t>
            </w:r>
            <w:r w:rsidRPr="00CC01C8">
              <w:rPr>
                <w:rFonts w:asciiTheme="minorHAnsi" w:hAnsiTheme="minorHAnsi" w:cstheme="minorHAnsi"/>
                <w:b/>
                <w:sz w:val="20"/>
                <w:szCs w:val="20"/>
              </w:rPr>
              <w:t>που αφορούν το παιδί για τους οποίους η νηπιαγωγός πρέπει να είναι ενήμερη;</w:t>
            </w:r>
            <w:r w:rsidRPr="00CC01C8">
              <w:rPr>
                <w:rFonts w:asciiTheme="minorHAnsi" w:hAnsiTheme="minorHAnsi" w:cstheme="minorHAnsi"/>
                <w:sz w:val="20"/>
                <w:szCs w:val="20"/>
              </w:rPr>
              <w:t xml:space="preserve"> (Αν υπάρχουν ιατρικά πιστοποιητικά επισυνάψετε σχετικά φωτοαντίγραφα)</w:t>
            </w:r>
          </w:p>
        </w:tc>
      </w:tr>
      <w:tr w:rsidR="00502465" w:rsidRPr="00CC01C8" w14:paraId="5CB95AE3" w14:textId="77777777" w:rsidTr="00B24DB7">
        <w:trPr>
          <w:trHeight w:val="850"/>
        </w:trPr>
        <w:tc>
          <w:tcPr>
            <w:tcW w:w="10201" w:type="dxa"/>
            <w:gridSpan w:val="14"/>
          </w:tcPr>
          <w:p w14:paraId="3EFBCB77" w14:textId="77777777" w:rsidR="00502465" w:rsidRPr="00CC01C8" w:rsidRDefault="00502465" w:rsidP="00B24D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2465" w:rsidRPr="00CC01C8" w14:paraId="3CB35EFF" w14:textId="77777777" w:rsidTr="00B24DB7">
        <w:trPr>
          <w:trHeight w:val="567"/>
        </w:trPr>
        <w:tc>
          <w:tcPr>
            <w:tcW w:w="10201" w:type="dxa"/>
            <w:gridSpan w:val="14"/>
            <w:shd w:val="clear" w:color="auto" w:fill="auto"/>
            <w:vAlign w:val="center"/>
          </w:tcPr>
          <w:p w14:paraId="4DE09B51" w14:textId="1F5AF472" w:rsidR="00502465" w:rsidRPr="00A76A91" w:rsidRDefault="00A76A91" w:rsidP="00B24D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6A91">
              <w:rPr>
                <w:rFonts w:asciiTheme="minorHAnsi" w:hAnsiTheme="minorHAnsi" w:cstheme="minorHAnsi"/>
                <w:b/>
                <w:sz w:val="20"/>
                <w:szCs w:val="20"/>
              </w:rPr>
              <w:t>Μπορείτε να δηλώσετε το νηπιαγωγείο που προτιμάτε με σειρά προτεραιότητας και με τους αριθμούς 1,2,3,  σαν εναλλακτική επιλογή σε περίπτωση που δεν εξασφαλίσετε θέση σύμφωνα με την αρχική σας επιλογή.</w:t>
            </w:r>
          </w:p>
        </w:tc>
      </w:tr>
      <w:tr w:rsidR="00502465" w:rsidRPr="00CC01C8" w14:paraId="55F74076" w14:textId="77777777" w:rsidTr="00B24DB7">
        <w:trPr>
          <w:trHeight w:val="397"/>
        </w:trPr>
        <w:tc>
          <w:tcPr>
            <w:tcW w:w="10201" w:type="dxa"/>
            <w:gridSpan w:val="14"/>
            <w:vAlign w:val="center"/>
          </w:tcPr>
          <w:p w14:paraId="48503E0B" w14:textId="1278E6ED" w:rsidR="00502465" w:rsidRPr="00CC01C8" w:rsidRDefault="00502465" w:rsidP="00B24DB7">
            <w:pPr>
              <w:spacing w:before="24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01C8">
              <w:rPr>
                <w:rFonts w:asciiTheme="minorHAnsi" w:hAnsiTheme="minorHAnsi" w:cstheme="minorHAnsi"/>
                <w:sz w:val="20"/>
                <w:szCs w:val="20"/>
              </w:rPr>
              <w:t>Νηπιαγωγείο και Βρεφοκομικός Σταθμός ΠΑΣΥΔΥ Λευκωσίας: ………….</w:t>
            </w:r>
          </w:p>
          <w:p w14:paraId="49690AEE" w14:textId="77777777" w:rsidR="00502465" w:rsidRPr="00CC01C8" w:rsidRDefault="00502465" w:rsidP="00B24DB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01C8">
              <w:rPr>
                <w:rFonts w:asciiTheme="minorHAnsi" w:hAnsiTheme="minorHAnsi" w:cstheme="minorHAnsi"/>
                <w:sz w:val="20"/>
                <w:szCs w:val="20"/>
              </w:rPr>
              <w:t xml:space="preserve">Νηπιαγωγείο ΠΑΣΥΔΥ </w:t>
            </w:r>
            <w:proofErr w:type="spellStart"/>
            <w:r w:rsidRPr="00CC01C8">
              <w:rPr>
                <w:rFonts w:asciiTheme="minorHAnsi" w:hAnsiTheme="minorHAnsi" w:cstheme="minorHAnsi"/>
                <w:sz w:val="20"/>
                <w:szCs w:val="20"/>
              </w:rPr>
              <w:t>Αγλαντζιάς</w:t>
            </w:r>
            <w:proofErr w:type="spellEnd"/>
            <w:r w:rsidRPr="00CC01C8">
              <w:rPr>
                <w:rFonts w:asciiTheme="minorHAnsi" w:hAnsiTheme="minorHAnsi" w:cstheme="minorHAnsi"/>
                <w:sz w:val="20"/>
                <w:szCs w:val="20"/>
              </w:rPr>
              <w:t>: ………….</w:t>
            </w:r>
          </w:p>
          <w:p w14:paraId="5DD52B9E" w14:textId="77777777" w:rsidR="00502465" w:rsidRPr="00CC01C8" w:rsidRDefault="00502465" w:rsidP="00B24DB7">
            <w:pPr>
              <w:spacing w:after="24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01C8">
              <w:rPr>
                <w:rFonts w:asciiTheme="minorHAnsi" w:hAnsiTheme="minorHAnsi" w:cstheme="minorHAnsi"/>
                <w:sz w:val="20"/>
                <w:szCs w:val="20"/>
              </w:rPr>
              <w:t xml:space="preserve">Νηπιαγωγείο ΠΑΣΥΔΥ </w:t>
            </w:r>
            <w:proofErr w:type="spellStart"/>
            <w:r w:rsidRPr="00CC01C8">
              <w:rPr>
                <w:rFonts w:asciiTheme="minorHAnsi" w:hAnsiTheme="minorHAnsi" w:cstheme="minorHAnsi"/>
                <w:sz w:val="20"/>
                <w:szCs w:val="20"/>
              </w:rPr>
              <w:t>Λατσιών</w:t>
            </w:r>
            <w:proofErr w:type="spellEnd"/>
            <w:r w:rsidRPr="00CC01C8">
              <w:rPr>
                <w:rFonts w:asciiTheme="minorHAnsi" w:hAnsiTheme="minorHAnsi" w:cstheme="minorHAnsi"/>
                <w:sz w:val="20"/>
                <w:szCs w:val="20"/>
              </w:rPr>
              <w:t>: ………….</w:t>
            </w:r>
          </w:p>
        </w:tc>
      </w:tr>
      <w:tr w:rsidR="00502465" w:rsidRPr="00CC01C8" w14:paraId="48E46180" w14:textId="77777777" w:rsidTr="00B24DB7">
        <w:trPr>
          <w:trHeight w:val="283"/>
        </w:trPr>
        <w:tc>
          <w:tcPr>
            <w:tcW w:w="10201" w:type="dxa"/>
            <w:gridSpan w:val="14"/>
          </w:tcPr>
          <w:p w14:paraId="0970D692" w14:textId="77777777" w:rsidR="00502465" w:rsidRPr="00CC01C8" w:rsidRDefault="00502465" w:rsidP="00B24D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01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Σε περίπτωση που οι γονείς είναι διαζευγμένοι ή σε διάσταση, παρακαλώ κυκλώστε το (α) ή το (β) και συμπληρώστε/υπογραμμίστε ό,τι ισχύει στη δική σας περίπτωση:</w:t>
            </w:r>
          </w:p>
        </w:tc>
      </w:tr>
      <w:tr w:rsidR="00502465" w:rsidRPr="00CC01C8" w14:paraId="707D8103" w14:textId="77777777" w:rsidTr="00B24DB7">
        <w:trPr>
          <w:trHeight w:val="283"/>
        </w:trPr>
        <w:tc>
          <w:tcPr>
            <w:tcW w:w="10201" w:type="dxa"/>
            <w:gridSpan w:val="14"/>
          </w:tcPr>
          <w:p w14:paraId="7C7D49C2" w14:textId="77777777" w:rsidR="00502465" w:rsidRPr="00CC01C8" w:rsidRDefault="00502465" w:rsidP="00CC01C8">
            <w:pPr>
              <w:pStyle w:val="ListParagraph"/>
              <w:ind w:left="306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C01C8">
              <w:rPr>
                <w:rFonts w:asciiTheme="minorHAnsi" w:hAnsiTheme="minorHAnsi" w:cstheme="minorHAnsi"/>
                <w:b/>
                <w:sz w:val="20"/>
                <w:szCs w:val="20"/>
              </w:rPr>
              <w:t>(α)</w:t>
            </w:r>
            <w:r w:rsidRPr="00CC01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01C8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Η γονική μέριμνα ασκείται από κοινού και από τους δύο γονείς, ενώ η φύλαξη και φροντίδα του παιδιού έχει ανατεθεί </w:t>
            </w:r>
            <w:r w:rsidRPr="00CC01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στον πατέρα </w:t>
            </w:r>
            <w:r w:rsidRPr="00CC01C8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Pr="00CC01C8">
              <w:rPr>
                <w:rFonts w:asciiTheme="minorHAnsi" w:hAnsiTheme="minorHAnsi" w:cstheme="minorHAnsi"/>
                <w:b/>
                <w:sz w:val="20"/>
                <w:szCs w:val="20"/>
              </w:rPr>
              <w:t>στη μητέρα</w:t>
            </w:r>
            <w:r w:rsidRPr="00CC01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01C8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Pr="00CC01C8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να υπογραμμίσετε ό,τι ισχύει</w:t>
            </w:r>
            <w:r w:rsidRPr="00CC01C8">
              <w:rPr>
                <w:rFonts w:asciiTheme="minorHAnsi" w:hAnsiTheme="minorHAnsi" w:cstheme="minorHAnsi"/>
                <w:i/>
                <w:sz w:val="20"/>
                <w:szCs w:val="20"/>
              </w:rPr>
              <w:t>).</w:t>
            </w:r>
          </w:p>
          <w:p w14:paraId="6D8384A5" w14:textId="77777777" w:rsidR="00502465" w:rsidRPr="00CC01C8" w:rsidRDefault="00502465" w:rsidP="00B24DB7">
            <w:pPr>
              <w:pStyle w:val="ListParagraph"/>
              <w:spacing w:before="240"/>
              <w:ind w:left="3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984A0CE" w14:textId="77777777" w:rsidR="00502465" w:rsidRPr="00CC01C8" w:rsidRDefault="00502465" w:rsidP="00B24DB7">
            <w:pPr>
              <w:pStyle w:val="ListParagraph"/>
              <w:ind w:left="3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1C8">
              <w:rPr>
                <w:rFonts w:asciiTheme="minorHAnsi" w:hAnsiTheme="minorHAnsi" w:cstheme="minorHAnsi"/>
                <w:sz w:val="20"/>
                <w:szCs w:val="20"/>
              </w:rPr>
              <w:t>Υπογραφή πατέρα ότι συμφωνεί με την παρούσα αίτηση: ………………………………………..……………………..</w:t>
            </w:r>
          </w:p>
          <w:p w14:paraId="2019EA36" w14:textId="77777777" w:rsidR="00502465" w:rsidRPr="00CC01C8" w:rsidRDefault="00502465" w:rsidP="00B24DB7">
            <w:pPr>
              <w:pStyle w:val="ListParagraph"/>
              <w:ind w:left="30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1D3AD842" w14:textId="77777777" w:rsidR="00502465" w:rsidRPr="00CC01C8" w:rsidRDefault="00502465" w:rsidP="00B24DB7">
            <w:pPr>
              <w:pStyle w:val="ListParagraph"/>
              <w:ind w:left="3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1C8">
              <w:rPr>
                <w:rFonts w:asciiTheme="minorHAnsi" w:hAnsiTheme="minorHAnsi" w:cstheme="minorHAnsi"/>
                <w:sz w:val="20"/>
                <w:szCs w:val="20"/>
              </w:rPr>
              <w:t>Υπογραφή μητέρας ότι συμφωνεί με την παρούσα αίτηση: ……………....................................……….…….</w:t>
            </w:r>
          </w:p>
          <w:p w14:paraId="6EC0AB6E" w14:textId="189C29FE" w:rsidR="00502465" w:rsidRPr="00CC01C8" w:rsidRDefault="00502465" w:rsidP="00CC01C8">
            <w:pPr>
              <w:ind w:left="313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CC01C8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(Απαιτείται η υπογραφή και των δύο γονέων.)</w:t>
            </w:r>
          </w:p>
        </w:tc>
      </w:tr>
      <w:tr w:rsidR="00502465" w:rsidRPr="00CC01C8" w14:paraId="62FE704E" w14:textId="77777777" w:rsidTr="00B24DB7">
        <w:trPr>
          <w:trHeight w:val="283"/>
        </w:trPr>
        <w:tc>
          <w:tcPr>
            <w:tcW w:w="10201" w:type="dxa"/>
            <w:gridSpan w:val="14"/>
            <w:tcBorders>
              <w:bottom w:val="dotted" w:sz="4" w:space="0" w:color="auto"/>
            </w:tcBorders>
          </w:tcPr>
          <w:p w14:paraId="245EC6D4" w14:textId="3B87869C" w:rsidR="00502465" w:rsidRPr="00E8493A" w:rsidRDefault="00502465" w:rsidP="00E8493A">
            <w:pPr>
              <w:pStyle w:val="ListParagraph"/>
              <w:spacing w:before="240"/>
              <w:ind w:left="3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1C8">
              <w:rPr>
                <w:rFonts w:asciiTheme="minorHAnsi" w:hAnsiTheme="minorHAnsi" w:cstheme="minorHAnsi"/>
                <w:b/>
                <w:sz w:val="20"/>
                <w:szCs w:val="20"/>
              </w:rPr>
              <w:t>(β)</w:t>
            </w:r>
            <w:r w:rsidRPr="00CC01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01C8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Η γονική μέριμνα του παιδιού έχει ανατεθεί αποκλειστικά </w:t>
            </w:r>
            <w:r w:rsidRPr="00CC01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στον πατέρα </w:t>
            </w:r>
            <w:r w:rsidRPr="00CC01C8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Pr="00CC01C8">
              <w:rPr>
                <w:rFonts w:asciiTheme="minorHAnsi" w:hAnsiTheme="minorHAnsi" w:cstheme="minorHAnsi"/>
                <w:b/>
                <w:sz w:val="20"/>
                <w:szCs w:val="20"/>
              </w:rPr>
              <w:t>στη μητέρα /  σε τρίτο πρόσωπο</w:t>
            </w:r>
            <w:r w:rsidRPr="00CC01C8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CC01C8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να υπογραμμίσετε ό,τι ισχύει</w:t>
            </w:r>
            <w:r w:rsidRPr="00CC01C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και </w:t>
            </w:r>
            <w:r w:rsidRPr="00CC01C8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να επισυνάψετε το σχετικό Διάταγμα Δικαστηρίου</w:t>
            </w:r>
            <w:r w:rsidRPr="00CC01C8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r w:rsidRPr="00CC01C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56275081" w14:textId="77777777" w:rsidR="00502465" w:rsidRDefault="00502465" w:rsidP="0050246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02465" w:rsidRPr="00CC01C8" w14:paraId="54D98D65" w14:textId="77777777" w:rsidTr="00CC01C8">
        <w:trPr>
          <w:trHeight w:val="1606"/>
        </w:trPr>
        <w:tc>
          <w:tcPr>
            <w:tcW w:w="10206" w:type="dxa"/>
          </w:tcPr>
          <w:p w14:paraId="18A4221A" w14:textId="77777777" w:rsidR="00502465" w:rsidRPr="00CC01C8" w:rsidRDefault="00502465" w:rsidP="00CC01C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C01C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Ονοματεπώνυμο γονέα/κηδεμόνα που συμπληρώνει την αίτηση: </w:t>
            </w:r>
          </w:p>
          <w:p w14:paraId="6BBD0593" w14:textId="77777777" w:rsidR="00502465" w:rsidRPr="00CC01C8" w:rsidRDefault="00502465" w:rsidP="00B24DB7">
            <w:pPr>
              <w:spacing w:before="24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C01C8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………………….………………………………………………………………………………………………………………</w:t>
            </w:r>
          </w:p>
          <w:p w14:paraId="4D8BD934" w14:textId="77777777" w:rsidR="00502465" w:rsidRPr="00CC01C8" w:rsidRDefault="00502465" w:rsidP="00B24DB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9188306" w14:textId="77777777" w:rsidR="00502465" w:rsidRPr="00CC01C8" w:rsidRDefault="00502465" w:rsidP="00B24DB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C01C8">
              <w:rPr>
                <w:rFonts w:asciiTheme="minorHAnsi" w:hAnsiTheme="minorHAnsi" w:cstheme="minorHAnsi"/>
                <w:bCs/>
                <w:sz w:val="18"/>
                <w:szCs w:val="18"/>
              </w:rPr>
              <w:t>Υπογραφή: ………………………….………..</w:t>
            </w:r>
          </w:p>
          <w:p w14:paraId="0C673C93" w14:textId="77777777" w:rsidR="00502465" w:rsidRPr="00CC01C8" w:rsidRDefault="00502465" w:rsidP="00B24DB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F8B7A23" w14:textId="77777777" w:rsidR="00502465" w:rsidRPr="00CC01C8" w:rsidRDefault="00502465" w:rsidP="00B24D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C01C8">
              <w:rPr>
                <w:rFonts w:asciiTheme="minorHAnsi" w:hAnsiTheme="minorHAnsi" w:cstheme="minorHAnsi"/>
                <w:bCs/>
                <w:sz w:val="18"/>
                <w:szCs w:val="18"/>
              </w:rPr>
              <w:t>Ημερομηνία: ……./……../……….</w:t>
            </w:r>
          </w:p>
        </w:tc>
      </w:tr>
    </w:tbl>
    <w:p w14:paraId="64B0421C" w14:textId="77777777" w:rsidR="00502465" w:rsidRPr="00CC01C8" w:rsidRDefault="00502465" w:rsidP="00502465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35E56FE" w14:textId="5039741C" w:rsidR="00502465" w:rsidRDefault="00502465" w:rsidP="00CC01C8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C01C8">
        <w:rPr>
          <w:rFonts w:asciiTheme="minorHAnsi" w:hAnsiTheme="minorHAnsi" w:cstheme="minorHAnsi"/>
          <w:sz w:val="20"/>
          <w:szCs w:val="20"/>
        </w:rPr>
        <w:t xml:space="preserve">Η συμπληρωμένη αίτηση μπορεί να σταλεί με </w:t>
      </w:r>
      <w:r w:rsidRPr="00CC01C8">
        <w:rPr>
          <w:rFonts w:asciiTheme="minorHAnsi" w:hAnsiTheme="minorHAnsi" w:cstheme="minorHAnsi"/>
          <w:sz w:val="20"/>
          <w:szCs w:val="20"/>
          <w:lang w:val="en-US"/>
        </w:rPr>
        <w:t>fax</w:t>
      </w:r>
      <w:r w:rsidRPr="00CC01C8">
        <w:rPr>
          <w:rFonts w:asciiTheme="minorHAnsi" w:hAnsiTheme="minorHAnsi" w:cstheme="minorHAnsi"/>
          <w:sz w:val="20"/>
          <w:szCs w:val="20"/>
        </w:rPr>
        <w:t xml:space="preserve">, με </w:t>
      </w:r>
      <w:r w:rsidRPr="00CC01C8">
        <w:rPr>
          <w:rFonts w:asciiTheme="minorHAnsi" w:hAnsiTheme="minorHAnsi" w:cstheme="minorHAnsi"/>
          <w:sz w:val="20"/>
          <w:szCs w:val="20"/>
          <w:lang w:val="en-US"/>
        </w:rPr>
        <w:t>email</w:t>
      </w:r>
      <w:r w:rsidRPr="00CC01C8">
        <w:rPr>
          <w:rFonts w:asciiTheme="minorHAnsi" w:hAnsiTheme="minorHAnsi" w:cstheme="minorHAnsi"/>
          <w:sz w:val="20"/>
          <w:szCs w:val="20"/>
        </w:rPr>
        <w:t xml:space="preserve"> η να παραδοθεί με το χέρι στο νηπιαγωγείο.</w:t>
      </w:r>
    </w:p>
    <w:p w14:paraId="4728340F" w14:textId="5943DDDF" w:rsidR="00E8493A" w:rsidRPr="00E8493A" w:rsidRDefault="00E8493A" w:rsidP="00E8493A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8493A">
        <w:rPr>
          <w:rFonts w:asciiTheme="minorHAnsi" w:hAnsiTheme="minorHAnsi" w:cstheme="minorHAnsi"/>
          <w:sz w:val="20"/>
          <w:szCs w:val="20"/>
        </w:rPr>
        <w:t>Η ΠΑ.ΣΥ.Δ.Υ συμμορφώνεται τον Νόμο περί της Προστασίας των Φυσικών Προσώπων Έναντι της Επεξεργασίας των Δεδομένων Προσωπικού Χαρακτήρα και της Ελεύθερης Κυκλοφορίας των Δεδομένων του 2018 (Νόμος 125(Ι)/2018)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E8493A" w:rsidRPr="00E8493A" w:rsidSect="00CC01C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68" w:right="1106" w:bottom="1276" w:left="993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7762C" w14:textId="77777777" w:rsidR="00B27B1E" w:rsidRDefault="00B27B1E">
      <w:r>
        <w:separator/>
      </w:r>
    </w:p>
  </w:endnote>
  <w:endnote w:type="continuationSeparator" w:id="0">
    <w:p w14:paraId="6B522FAE" w14:textId="77777777" w:rsidR="00B27B1E" w:rsidRDefault="00B2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6E487" w14:textId="77777777" w:rsidR="00B27B1E" w:rsidRPr="00E34EA1" w:rsidRDefault="00B27B1E" w:rsidP="00E34EA1">
    <w:pPr>
      <w:pStyle w:val="Footer"/>
      <w:jc w:val="right"/>
      <w:rPr>
        <w:rFonts w:asciiTheme="minorHAnsi" w:hAnsiTheme="minorHAnsi" w:cstheme="minorHAnsi"/>
        <w:lang w:val="en-US"/>
      </w:rPr>
    </w:pPr>
    <w:r>
      <w:rPr>
        <w:rFonts w:asciiTheme="minorHAnsi" w:hAnsiTheme="minorHAnsi" w:cstheme="minorHAnsi"/>
        <w:lang w:val="en-US"/>
      </w:rP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84246" w14:textId="464DB31D" w:rsidR="00B27B1E" w:rsidRPr="0001061C" w:rsidRDefault="002E53BA" w:rsidP="00502486">
    <w:pPr>
      <w:pStyle w:val="Footer"/>
      <w:pBdr>
        <w:top w:val="single" w:sz="4" w:space="1" w:color="auto"/>
      </w:pBdr>
      <w:rPr>
        <w:sz w:val="16"/>
        <w:szCs w:val="16"/>
      </w:rPr>
    </w:pPr>
    <w:r w:rsidRPr="00EC3BBF">
      <w:rPr>
        <w:sz w:val="16"/>
        <w:szCs w:val="16"/>
        <w:lang w:val="en-US"/>
      </w:rPr>
      <w:fldChar w:fldCharType="begin"/>
    </w:r>
    <w:r w:rsidR="00B27B1E" w:rsidRPr="00EC3BBF">
      <w:rPr>
        <w:sz w:val="16"/>
        <w:szCs w:val="16"/>
        <w:lang w:val="en-US"/>
      </w:rPr>
      <w:instrText xml:space="preserve"> DATE \@ "M/d/yyyy" </w:instrText>
    </w:r>
    <w:r w:rsidRPr="00EC3BBF">
      <w:rPr>
        <w:sz w:val="16"/>
        <w:szCs w:val="16"/>
        <w:lang w:val="en-US"/>
      </w:rPr>
      <w:fldChar w:fldCharType="separate"/>
    </w:r>
    <w:r w:rsidR="002120A5">
      <w:rPr>
        <w:noProof/>
        <w:sz w:val="16"/>
        <w:szCs w:val="16"/>
        <w:lang w:val="en-US"/>
      </w:rPr>
      <w:t>1/12/2022</w:t>
    </w:r>
    <w:r w:rsidRPr="00EC3BBF">
      <w:rPr>
        <w:sz w:val="16"/>
        <w:szCs w:val="16"/>
        <w:lang w:val="en-US"/>
      </w:rPr>
      <w:fldChar w:fldCharType="end"/>
    </w:r>
    <w:r w:rsidRPr="00EC3BBF">
      <w:rPr>
        <w:sz w:val="16"/>
        <w:szCs w:val="16"/>
        <w:lang w:val="en-US"/>
      </w:rPr>
      <w:fldChar w:fldCharType="begin"/>
    </w:r>
    <w:r w:rsidR="00B27B1E" w:rsidRPr="00B22C24">
      <w:rPr>
        <w:sz w:val="16"/>
        <w:szCs w:val="16"/>
      </w:rPr>
      <w:instrText xml:space="preserve"> </w:instrText>
    </w:r>
    <w:r w:rsidR="00B27B1E" w:rsidRPr="00EC3BBF">
      <w:rPr>
        <w:sz w:val="16"/>
        <w:szCs w:val="16"/>
        <w:lang w:val="en-US"/>
      </w:rPr>
      <w:instrText>FILENAME</w:instrText>
    </w:r>
    <w:r w:rsidR="00B27B1E" w:rsidRPr="00B22C24">
      <w:rPr>
        <w:sz w:val="16"/>
        <w:szCs w:val="16"/>
      </w:rPr>
      <w:instrText xml:space="preserve"> \</w:instrText>
    </w:r>
    <w:r w:rsidR="00B27B1E" w:rsidRPr="00EC3BBF">
      <w:rPr>
        <w:sz w:val="16"/>
        <w:szCs w:val="16"/>
        <w:lang w:val="en-US"/>
      </w:rPr>
      <w:instrText>p</w:instrText>
    </w:r>
    <w:r w:rsidR="00B27B1E" w:rsidRPr="00B22C24">
      <w:rPr>
        <w:sz w:val="16"/>
        <w:szCs w:val="16"/>
      </w:rPr>
      <w:instrText xml:space="preserve"> </w:instrText>
    </w:r>
    <w:r w:rsidRPr="00EC3BBF">
      <w:rPr>
        <w:sz w:val="16"/>
        <w:szCs w:val="16"/>
        <w:lang w:val="en-US"/>
      </w:rPr>
      <w:fldChar w:fldCharType="separate"/>
    </w:r>
    <w:r w:rsidR="00F232F1">
      <w:rPr>
        <w:noProof/>
        <w:sz w:val="16"/>
        <w:szCs w:val="16"/>
        <w:lang w:val="en-US"/>
      </w:rPr>
      <w:t>J</w:t>
    </w:r>
    <w:r w:rsidR="00F232F1" w:rsidRPr="00F232F1">
      <w:rPr>
        <w:noProof/>
        <w:sz w:val="16"/>
        <w:szCs w:val="16"/>
      </w:rPr>
      <w:t>:\2021-01-19 ΑΙΤΗΣΗ ΕΓΓΡΑΦΗΣ ΣΤΟ ΝΗΠΙΑΓΩΓΕΙΟ ΠΑΣΥΔΥ ΑΘΑΛΑΣΣΑΣ.</w:t>
    </w:r>
    <w:r w:rsidR="00F232F1">
      <w:rPr>
        <w:noProof/>
        <w:sz w:val="16"/>
        <w:szCs w:val="16"/>
        <w:lang w:val="en-US"/>
      </w:rPr>
      <w:t>docx</w:t>
    </w:r>
    <w:r w:rsidRPr="00EC3BBF">
      <w:rPr>
        <w:sz w:val="16"/>
        <w:szCs w:val="16"/>
        <w:lang w:val="en-US"/>
      </w:rPr>
      <w:fldChar w:fldCharType="end"/>
    </w:r>
  </w:p>
  <w:p w14:paraId="6A934906" w14:textId="77777777" w:rsidR="00B27B1E" w:rsidRPr="00FE7F24" w:rsidRDefault="00B27B1E" w:rsidP="004B0064">
    <w:pPr>
      <w:pStyle w:val="Footer"/>
      <w:tabs>
        <w:tab w:val="left" w:pos="8205"/>
        <w:tab w:val="right" w:pos="9541"/>
      </w:tabs>
      <w:rPr>
        <w:rFonts w:asciiTheme="minorHAnsi" w:hAnsiTheme="minorHAnsi" w:cstheme="minorHAnsi"/>
        <w:lang w:val="en-US"/>
      </w:rPr>
    </w:pPr>
    <w:r w:rsidRPr="00D1091C">
      <w:rPr>
        <w:rFonts w:asciiTheme="minorHAnsi" w:hAnsiTheme="minorHAnsi" w:cstheme="minorHAnsi"/>
      </w:rPr>
      <w:tab/>
    </w:r>
    <w:r w:rsidRPr="00D1091C">
      <w:rPr>
        <w:rFonts w:asciiTheme="minorHAnsi" w:hAnsiTheme="minorHAnsi" w:cstheme="minorHAnsi"/>
      </w:rPr>
      <w:tab/>
    </w:r>
    <w:r w:rsidRPr="00D1091C">
      <w:rPr>
        <w:rFonts w:asciiTheme="minorHAnsi" w:hAnsiTheme="minorHAnsi" w:cstheme="minorHAnsi"/>
      </w:rPr>
      <w:tab/>
    </w:r>
    <w:r w:rsidRPr="00D1091C">
      <w:rPr>
        <w:rFonts w:asciiTheme="minorHAnsi" w:hAnsiTheme="minorHAnsi" w:cstheme="minorHAnsi"/>
      </w:rPr>
      <w:tab/>
    </w:r>
    <w:r w:rsidRPr="00FE7F24">
      <w:rPr>
        <w:rFonts w:asciiTheme="minorHAnsi" w:hAnsiTheme="minorHAnsi" w:cstheme="minorHAnsi"/>
        <w:lang w:val="en-US"/>
      </w:rP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2D11B" w14:textId="77777777" w:rsidR="00B27B1E" w:rsidRDefault="00B27B1E">
      <w:r>
        <w:separator/>
      </w:r>
    </w:p>
  </w:footnote>
  <w:footnote w:type="continuationSeparator" w:id="0">
    <w:p w14:paraId="2FEE7218" w14:textId="77777777" w:rsidR="00B27B1E" w:rsidRDefault="00B27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0D1E" w14:textId="77777777" w:rsidR="00B27B1E" w:rsidRDefault="00B27B1E">
    <w:pPr>
      <w:pStyle w:val="Header"/>
    </w:pPr>
    <w:r>
      <w:rPr>
        <w:rStyle w:val="PageNumb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1"/>
      <w:gridCol w:w="7938"/>
    </w:tblGrid>
    <w:tr w:rsidR="00B27B1E" w:rsidRPr="00E34EA1" w14:paraId="596A0CB7" w14:textId="77777777" w:rsidTr="00767D6A">
      <w:trPr>
        <w:trHeight w:val="1492"/>
      </w:trPr>
      <w:tc>
        <w:tcPr>
          <w:tcW w:w="1951" w:type="dxa"/>
        </w:tcPr>
        <w:p w14:paraId="4020405E" w14:textId="77777777" w:rsidR="00B27B1E" w:rsidRDefault="00B27B1E" w:rsidP="00BC31E7">
          <w:pPr>
            <w:pStyle w:val="Header"/>
            <w:jc w:val="center"/>
            <w:rPr>
              <w:lang w:val="en-US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4FA043A5" wp14:editId="524FE071">
                <wp:simplePos x="0" y="0"/>
                <wp:positionH relativeFrom="column">
                  <wp:posOffset>102087</wp:posOffset>
                </wp:positionH>
                <wp:positionV relativeFrom="paragraph">
                  <wp:posOffset>106503</wp:posOffset>
                </wp:positionV>
                <wp:extent cx="778392" cy="806114"/>
                <wp:effectExtent l="19050" t="0" r="2658" b="0"/>
                <wp:wrapNone/>
                <wp:docPr id="1" name="Picture 0" descr="Pasydy 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ydy logo.bmp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971" cy="809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38" w:type="dxa"/>
          <w:vAlign w:val="center"/>
        </w:tcPr>
        <w:p w14:paraId="53698B6F" w14:textId="77777777" w:rsidR="00B27B1E" w:rsidRDefault="005D1C45" w:rsidP="00564365">
          <w:pPr>
            <w:pStyle w:val="Header"/>
            <w:spacing w:line="276" w:lineRule="auto"/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rFonts w:asciiTheme="minorHAnsi" w:hAnsiTheme="minorHAnsi" w:cstheme="minorHAnsi"/>
              <w:sz w:val="28"/>
              <w:szCs w:val="28"/>
            </w:rPr>
            <w:t>ΝΗΠΙΑΓΩΓΕΙΑ</w:t>
          </w:r>
        </w:p>
        <w:p w14:paraId="30521E88" w14:textId="1C3E7736" w:rsidR="005D1C45" w:rsidRPr="00E34EA1" w:rsidRDefault="005D1C45" w:rsidP="00564365">
          <w:pPr>
            <w:pStyle w:val="Header"/>
            <w:spacing w:line="276" w:lineRule="auto"/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rFonts w:asciiTheme="minorHAnsi" w:hAnsiTheme="minorHAnsi" w:cstheme="minorHAnsi"/>
              <w:sz w:val="28"/>
              <w:szCs w:val="28"/>
            </w:rPr>
            <w:t>ΠΑΓΚΥΠΡΙΑΣ ΣΥΝΤΕΧΝΙΑΣ ΔΗΜΟΣΙΩΝ ΥΠΑΛΛΗΛΩΝ</w:t>
          </w:r>
        </w:p>
      </w:tc>
    </w:tr>
  </w:tbl>
  <w:p w14:paraId="5476A2FE" w14:textId="7B2B7AE7" w:rsidR="00B27B1E" w:rsidRDefault="00B27B1E" w:rsidP="00E34EA1">
    <w:pPr>
      <w:tabs>
        <w:tab w:val="left" w:pos="675"/>
        <w:tab w:val="center" w:pos="4770"/>
      </w:tabs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6EE5"/>
    <w:multiLevelType w:val="hybridMultilevel"/>
    <w:tmpl w:val="F22047BC"/>
    <w:lvl w:ilvl="0" w:tplc="486CB8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51DE7"/>
    <w:multiLevelType w:val="multilevel"/>
    <w:tmpl w:val="E104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6A7450"/>
    <w:multiLevelType w:val="hybridMultilevel"/>
    <w:tmpl w:val="D506C8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CD0398"/>
    <w:multiLevelType w:val="hybridMultilevel"/>
    <w:tmpl w:val="2BAEF568"/>
    <w:lvl w:ilvl="0" w:tplc="19D8BAEA">
      <w:numFmt w:val="bullet"/>
      <w:lvlText w:val="-"/>
      <w:lvlJc w:val="left"/>
      <w:pPr>
        <w:ind w:left="338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B78"/>
    <w:rsid w:val="00005E85"/>
    <w:rsid w:val="0001061C"/>
    <w:rsid w:val="00027795"/>
    <w:rsid w:val="00030620"/>
    <w:rsid w:val="00036937"/>
    <w:rsid w:val="00043640"/>
    <w:rsid w:val="00046241"/>
    <w:rsid w:val="00055D07"/>
    <w:rsid w:val="00060D67"/>
    <w:rsid w:val="00073D46"/>
    <w:rsid w:val="000845EF"/>
    <w:rsid w:val="000942DA"/>
    <w:rsid w:val="000A1AF9"/>
    <w:rsid w:val="000A3DA7"/>
    <w:rsid w:val="000B5B38"/>
    <w:rsid w:val="000C0C29"/>
    <w:rsid w:val="000D0D85"/>
    <w:rsid w:val="000E4B6D"/>
    <w:rsid w:val="000E7BFE"/>
    <w:rsid w:val="000F0E32"/>
    <w:rsid w:val="000F4B99"/>
    <w:rsid w:val="000F60E9"/>
    <w:rsid w:val="000F6791"/>
    <w:rsid w:val="000F722B"/>
    <w:rsid w:val="0010225D"/>
    <w:rsid w:val="001153C1"/>
    <w:rsid w:val="00116B2B"/>
    <w:rsid w:val="00130DAB"/>
    <w:rsid w:val="001319C6"/>
    <w:rsid w:val="00134030"/>
    <w:rsid w:val="001478DA"/>
    <w:rsid w:val="00151084"/>
    <w:rsid w:val="001604B1"/>
    <w:rsid w:val="00162428"/>
    <w:rsid w:val="001657D7"/>
    <w:rsid w:val="00166C5F"/>
    <w:rsid w:val="00166DA4"/>
    <w:rsid w:val="00174F56"/>
    <w:rsid w:val="00176EEE"/>
    <w:rsid w:val="00185805"/>
    <w:rsid w:val="00195A00"/>
    <w:rsid w:val="001A13DB"/>
    <w:rsid w:val="001A4AE6"/>
    <w:rsid w:val="001B48C4"/>
    <w:rsid w:val="001B6CE8"/>
    <w:rsid w:val="001B73D2"/>
    <w:rsid w:val="001C508C"/>
    <w:rsid w:val="001C7F88"/>
    <w:rsid w:val="001D09B4"/>
    <w:rsid w:val="001D1490"/>
    <w:rsid w:val="001E5D37"/>
    <w:rsid w:val="001F36F1"/>
    <w:rsid w:val="001F4172"/>
    <w:rsid w:val="00200717"/>
    <w:rsid w:val="0020587D"/>
    <w:rsid w:val="002120A5"/>
    <w:rsid w:val="00220A6A"/>
    <w:rsid w:val="0022645F"/>
    <w:rsid w:val="00226BAD"/>
    <w:rsid w:val="00230363"/>
    <w:rsid w:val="002351A7"/>
    <w:rsid w:val="00246432"/>
    <w:rsid w:val="00251E42"/>
    <w:rsid w:val="00257A5F"/>
    <w:rsid w:val="00260D13"/>
    <w:rsid w:val="00261A1C"/>
    <w:rsid w:val="0027061D"/>
    <w:rsid w:val="002731D9"/>
    <w:rsid w:val="002733FE"/>
    <w:rsid w:val="002927C5"/>
    <w:rsid w:val="002A08CF"/>
    <w:rsid w:val="002C28B1"/>
    <w:rsid w:val="002C4218"/>
    <w:rsid w:val="002D2764"/>
    <w:rsid w:val="002E53BA"/>
    <w:rsid w:val="002F1B7E"/>
    <w:rsid w:val="00324445"/>
    <w:rsid w:val="00353773"/>
    <w:rsid w:val="00383B45"/>
    <w:rsid w:val="00395FFC"/>
    <w:rsid w:val="0039662D"/>
    <w:rsid w:val="003A77D9"/>
    <w:rsid w:val="003C494E"/>
    <w:rsid w:val="003D021E"/>
    <w:rsid w:val="003E06C7"/>
    <w:rsid w:val="003E0DC4"/>
    <w:rsid w:val="003E17B7"/>
    <w:rsid w:val="003E68D3"/>
    <w:rsid w:val="003F25AE"/>
    <w:rsid w:val="0042287F"/>
    <w:rsid w:val="00461C8E"/>
    <w:rsid w:val="00464CBB"/>
    <w:rsid w:val="00470E7F"/>
    <w:rsid w:val="004725B0"/>
    <w:rsid w:val="00473B78"/>
    <w:rsid w:val="00475A4B"/>
    <w:rsid w:val="004772E1"/>
    <w:rsid w:val="004821C8"/>
    <w:rsid w:val="00483950"/>
    <w:rsid w:val="004A612F"/>
    <w:rsid w:val="004B0064"/>
    <w:rsid w:val="004B3B94"/>
    <w:rsid w:val="004B6D58"/>
    <w:rsid w:val="004C371B"/>
    <w:rsid w:val="004E1220"/>
    <w:rsid w:val="004E3FF8"/>
    <w:rsid w:val="004E4377"/>
    <w:rsid w:val="004F04D8"/>
    <w:rsid w:val="004F16D0"/>
    <w:rsid w:val="004F4F5F"/>
    <w:rsid w:val="00500ED3"/>
    <w:rsid w:val="00502465"/>
    <w:rsid w:val="00502486"/>
    <w:rsid w:val="005076E7"/>
    <w:rsid w:val="00537DAF"/>
    <w:rsid w:val="00563435"/>
    <w:rsid w:val="00564365"/>
    <w:rsid w:val="005731A2"/>
    <w:rsid w:val="0057348A"/>
    <w:rsid w:val="00576814"/>
    <w:rsid w:val="005A016D"/>
    <w:rsid w:val="005A4609"/>
    <w:rsid w:val="005A698B"/>
    <w:rsid w:val="005B3CA0"/>
    <w:rsid w:val="005B3D3D"/>
    <w:rsid w:val="005C4839"/>
    <w:rsid w:val="005D1C45"/>
    <w:rsid w:val="005E09B6"/>
    <w:rsid w:val="0060379C"/>
    <w:rsid w:val="00616F2F"/>
    <w:rsid w:val="00622C61"/>
    <w:rsid w:val="0062361A"/>
    <w:rsid w:val="00624451"/>
    <w:rsid w:val="00626AD3"/>
    <w:rsid w:val="006345EA"/>
    <w:rsid w:val="00634DD7"/>
    <w:rsid w:val="00640C2E"/>
    <w:rsid w:val="00642884"/>
    <w:rsid w:val="00644ED1"/>
    <w:rsid w:val="00645A5D"/>
    <w:rsid w:val="0065161A"/>
    <w:rsid w:val="00686DDF"/>
    <w:rsid w:val="00693C35"/>
    <w:rsid w:val="006C71C5"/>
    <w:rsid w:val="006D426A"/>
    <w:rsid w:val="006E0202"/>
    <w:rsid w:val="006E173A"/>
    <w:rsid w:val="006E1C99"/>
    <w:rsid w:val="006E3FAB"/>
    <w:rsid w:val="006E482E"/>
    <w:rsid w:val="006E71A3"/>
    <w:rsid w:val="00701A1E"/>
    <w:rsid w:val="007029B1"/>
    <w:rsid w:val="00721C5D"/>
    <w:rsid w:val="00725AF1"/>
    <w:rsid w:val="00730B06"/>
    <w:rsid w:val="00731138"/>
    <w:rsid w:val="00736367"/>
    <w:rsid w:val="00737B89"/>
    <w:rsid w:val="007433B2"/>
    <w:rsid w:val="007433B8"/>
    <w:rsid w:val="007555EE"/>
    <w:rsid w:val="007557DA"/>
    <w:rsid w:val="0076460B"/>
    <w:rsid w:val="00766D8B"/>
    <w:rsid w:val="00767D6A"/>
    <w:rsid w:val="007700C1"/>
    <w:rsid w:val="00787BB7"/>
    <w:rsid w:val="007927E4"/>
    <w:rsid w:val="00795E16"/>
    <w:rsid w:val="007A0395"/>
    <w:rsid w:val="007C0814"/>
    <w:rsid w:val="007C5FE1"/>
    <w:rsid w:val="007D028C"/>
    <w:rsid w:val="007E1D13"/>
    <w:rsid w:val="007E43FE"/>
    <w:rsid w:val="007F37B5"/>
    <w:rsid w:val="00803A4E"/>
    <w:rsid w:val="008064F7"/>
    <w:rsid w:val="00806A9E"/>
    <w:rsid w:val="00811553"/>
    <w:rsid w:val="00841A2E"/>
    <w:rsid w:val="0084578F"/>
    <w:rsid w:val="008457CA"/>
    <w:rsid w:val="00846B27"/>
    <w:rsid w:val="008529B4"/>
    <w:rsid w:val="008704F0"/>
    <w:rsid w:val="00876309"/>
    <w:rsid w:val="008773FF"/>
    <w:rsid w:val="00884690"/>
    <w:rsid w:val="008900AD"/>
    <w:rsid w:val="00892F60"/>
    <w:rsid w:val="0089368B"/>
    <w:rsid w:val="008961D7"/>
    <w:rsid w:val="008963B9"/>
    <w:rsid w:val="00896AC1"/>
    <w:rsid w:val="008A7532"/>
    <w:rsid w:val="008B3CE8"/>
    <w:rsid w:val="008C7173"/>
    <w:rsid w:val="008D777E"/>
    <w:rsid w:val="008E031F"/>
    <w:rsid w:val="008E7BE8"/>
    <w:rsid w:val="0091174D"/>
    <w:rsid w:val="00917326"/>
    <w:rsid w:val="00917F80"/>
    <w:rsid w:val="00925E78"/>
    <w:rsid w:val="009433BC"/>
    <w:rsid w:val="009537CE"/>
    <w:rsid w:val="00963345"/>
    <w:rsid w:val="009751FC"/>
    <w:rsid w:val="00984635"/>
    <w:rsid w:val="00986E6C"/>
    <w:rsid w:val="009970E8"/>
    <w:rsid w:val="009A1C16"/>
    <w:rsid w:val="009A3EA0"/>
    <w:rsid w:val="009A4D1E"/>
    <w:rsid w:val="009B33B5"/>
    <w:rsid w:val="009B76EC"/>
    <w:rsid w:val="009E7819"/>
    <w:rsid w:val="009F0875"/>
    <w:rsid w:val="00A10C07"/>
    <w:rsid w:val="00A1772A"/>
    <w:rsid w:val="00A44F2D"/>
    <w:rsid w:val="00A534FF"/>
    <w:rsid w:val="00A5714E"/>
    <w:rsid w:val="00A76A91"/>
    <w:rsid w:val="00A802E7"/>
    <w:rsid w:val="00A81BCC"/>
    <w:rsid w:val="00A848E4"/>
    <w:rsid w:val="00AA1A67"/>
    <w:rsid w:val="00AB3441"/>
    <w:rsid w:val="00AB4EF5"/>
    <w:rsid w:val="00AB52ED"/>
    <w:rsid w:val="00AB7174"/>
    <w:rsid w:val="00AC5333"/>
    <w:rsid w:val="00AD3212"/>
    <w:rsid w:val="00AD54F7"/>
    <w:rsid w:val="00AD72FB"/>
    <w:rsid w:val="00AE78D9"/>
    <w:rsid w:val="00AF7B71"/>
    <w:rsid w:val="00B05C7B"/>
    <w:rsid w:val="00B14D9E"/>
    <w:rsid w:val="00B1722C"/>
    <w:rsid w:val="00B226A5"/>
    <w:rsid w:val="00B22C24"/>
    <w:rsid w:val="00B27B1E"/>
    <w:rsid w:val="00B34410"/>
    <w:rsid w:val="00B34FF0"/>
    <w:rsid w:val="00B36AB8"/>
    <w:rsid w:val="00B452A7"/>
    <w:rsid w:val="00B523D9"/>
    <w:rsid w:val="00B610D6"/>
    <w:rsid w:val="00B61148"/>
    <w:rsid w:val="00B663E2"/>
    <w:rsid w:val="00B93E9B"/>
    <w:rsid w:val="00BC31E7"/>
    <w:rsid w:val="00BC39C7"/>
    <w:rsid w:val="00BC538C"/>
    <w:rsid w:val="00BD2F80"/>
    <w:rsid w:val="00BD4874"/>
    <w:rsid w:val="00BF1EAC"/>
    <w:rsid w:val="00BF3A67"/>
    <w:rsid w:val="00C013CD"/>
    <w:rsid w:val="00C1460C"/>
    <w:rsid w:val="00C3588F"/>
    <w:rsid w:val="00C425C0"/>
    <w:rsid w:val="00C462D1"/>
    <w:rsid w:val="00C563ED"/>
    <w:rsid w:val="00C57475"/>
    <w:rsid w:val="00C63FE4"/>
    <w:rsid w:val="00C70CFD"/>
    <w:rsid w:val="00C7245D"/>
    <w:rsid w:val="00C77191"/>
    <w:rsid w:val="00C866BD"/>
    <w:rsid w:val="00C92BB0"/>
    <w:rsid w:val="00C94445"/>
    <w:rsid w:val="00CB3119"/>
    <w:rsid w:val="00CC01C8"/>
    <w:rsid w:val="00CC0A89"/>
    <w:rsid w:val="00CC314B"/>
    <w:rsid w:val="00CE575E"/>
    <w:rsid w:val="00CF02EF"/>
    <w:rsid w:val="00D05D4D"/>
    <w:rsid w:val="00D06113"/>
    <w:rsid w:val="00D1091C"/>
    <w:rsid w:val="00D16C44"/>
    <w:rsid w:val="00D2016B"/>
    <w:rsid w:val="00D21592"/>
    <w:rsid w:val="00D23A7A"/>
    <w:rsid w:val="00D26C98"/>
    <w:rsid w:val="00D3573C"/>
    <w:rsid w:val="00D5046D"/>
    <w:rsid w:val="00D64138"/>
    <w:rsid w:val="00D73C01"/>
    <w:rsid w:val="00D8050C"/>
    <w:rsid w:val="00DA5DFE"/>
    <w:rsid w:val="00DB3C78"/>
    <w:rsid w:val="00DB45D5"/>
    <w:rsid w:val="00DB6E01"/>
    <w:rsid w:val="00DB7120"/>
    <w:rsid w:val="00DC5C67"/>
    <w:rsid w:val="00DD5B43"/>
    <w:rsid w:val="00DE0963"/>
    <w:rsid w:val="00DF6BC0"/>
    <w:rsid w:val="00E03B78"/>
    <w:rsid w:val="00E04E2A"/>
    <w:rsid w:val="00E157DA"/>
    <w:rsid w:val="00E34EA1"/>
    <w:rsid w:val="00E35AF7"/>
    <w:rsid w:val="00E35D7A"/>
    <w:rsid w:val="00E36D6D"/>
    <w:rsid w:val="00E40357"/>
    <w:rsid w:val="00E419D7"/>
    <w:rsid w:val="00E445B5"/>
    <w:rsid w:val="00E45FFA"/>
    <w:rsid w:val="00E708E8"/>
    <w:rsid w:val="00E7329D"/>
    <w:rsid w:val="00E8493A"/>
    <w:rsid w:val="00E93565"/>
    <w:rsid w:val="00E95BCE"/>
    <w:rsid w:val="00EA2668"/>
    <w:rsid w:val="00EA6B9C"/>
    <w:rsid w:val="00EC3BBF"/>
    <w:rsid w:val="00ED6A4C"/>
    <w:rsid w:val="00EE268A"/>
    <w:rsid w:val="00EF254A"/>
    <w:rsid w:val="00F13D87"/>
    <w:rsid w:val="00F232F1"/>
    <w:rsid w:val="00F26745"/>
    <w:rsid w:val="00F33F32"/>
    <w:rsid w:val="00F37AA5"/>
    <w:rsid w:val="00F433C4"/>
    <w:rsid w:val="00F75A82"/>
    <w:rsid w:val="00F9495A"/>
    <w:rsid w:val="00FA4088"/>
    <w:rsid w:val="00FB77C5"/>
    <w:rsid w:val="00FC7501"/>
    <w:rsid w:val="00FE378F"/>
    <w:rsid w:val="00FE5E79"/>
    <w:rsid w:val="00FE7F24"/>
    <w:rsid w:val="00FF54F7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/>
    <o:shapelayout v:ext="edit">
      <o:idmap v:ext="edit" data="1"/>
    </o:shapelayout>
  </w:shapeDefaults>
  <w:decimalSymbol w:val=","/>
  <w:listSeparator w:val=";"/>
  <w14:docId w14:val="182C76FF"/>
  <w15:docId w15:val="{1CB56B82-2CC1-4418-AD21-CEB737D0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66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4D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4D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3FAB"/>
  </w:style>
  <w:style w:type="paragraph" w:styleId="BalloonText">
    <w:name w:val="Balloon Text"/>
    <w:basedOn w:val="Normal"/>
    <w:semiHidden/>
    <w:rsid w:val="00D35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5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460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75A82"/>
    <w:rPr>
      <w:color w:val="808080"/>
    </w:rPr>
  </w:style>
  <w:style w:type="paragraph" w:styleId="ListParagraph">
    <w:name w:val="List Paragraph"/>
    <w:basedOn w:val="Normal"/>
    <w:uiPriority w:val="34"/>
    <w:qFormat/>
    <w:rsid w:val="008D777E"/>
    <w:pPr>
      <w:ind w:left="720"/>
      <w:contextualSpacing/>
    </w:pPr>
  </w:style>
  <w:style w:type="paragraph" w:styleId="NoSpacing">
    <w:name w:val="No Spacing"/>
    <w:uiPriority w:val="1"/>
    <w:qFormat/>
    <w:rsid w:val="00B663E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alis\Local%20Settings\Temporary%20Internet%20Files\Content.MSO\E9E0979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2763B-6081-4762-B4E2-3B33064FA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E9E09791.dotx</Template>
  <TotalTime>28</TotalTime>
  <Pages>2</Pages>
  <Words>455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Michalis</dc:creator>
  <cp:lastModifiedBy>George Stavrou</cp:lastModifiedBy>
  <cp:revision>13</cp:revision>
  <cp:lastPrinted>2021-01-20T06:34:00Z</cp:lastPrinted>
  <dcterms:created xsi:type="dcterms:W3CDTF">2021-01-19T19:04:00Z</dcterms:created>
  <dcterms:modified xsi:type="dcterms:W3CDTF">2022-01-12T11:03:00Z</dcterms:modified>
</cp:coreProperties>
</file>