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B3" w:rsidRPr="004A51B5" w:rsidRDefault="0028193D" w:rsidP="00072D71">
      <w:pPr>
        <w:framePr w:w="9255" w:h="1051" w:hRule="exact" w:hSpace="187" w:wrap="around" w:vAnchor="text" w:hAnchor="page" w:x="1389" w:y="-55"/>
        <w:spacing w:line="276" w:lineRule="auto"/>
        <w:jc w:val="center"/>
        <w:rPr>
          <w:rFonts w:ascii="Calibri" w:hAnsi="Calibri" w:cs="Calibri"/>
          <w:b/>
          <w:color w:val="1F497D"/>
          <w:sz w:val="20"/>
          <w:szCs w:val="20"/>
        </w:rPr>
      </w:pPr>
      <w:r w:rsidRPr="004A51B5">
        <w:rPr>
          <w:rFonts w:ascii="Arial Black" w:hAnsi="Arial Black" w:cs="Calibri"/>
          <w:b/>
          <w:color w:val="1F497D"/>
          <w:sz w:val="20"/>
          <w:szCs w:val="20"/>
        </w:rPr>
        <w:t>3</w:t>
      </w:r>
      <w:r w:rsidR="00ED1DB3" w:rsidRPr="004A51B5">
        <w:rPr>
          <w:rFonts w:ascii="Arial Black" w:hAnsi="Arial Black" w:cs="Calibri"/>
          <w:b/>
          <w:color w:val="1F497D"/>
          <w:sz w:val="20"/>
          <w:szCs w:val="20"/>
          <w:vertAlign w:val="superscript"/>
        </w:rPr>
        <w:t>Η</w:t>
      </w:r>
      <w:r w:rsidR="00ED1DB3" w:rsidRPr="004A51B5">
        <w:rPr>
          <w:rFonts w:ascii="Arial Black" w:hAnsi="Arial Black" w:cs="Calibri"/>
          <w:b/>
          <w:color w:val="1F497D"/>
          <w:sz w:val="20"/>
          <w:szCs w:val="20"/>
        </w:rPr>
        <w:t xml:space="preserve"> ΕΠΙΣΤΗΜΟΝΙΚΗ</w:t>
      </w:r>
      <w:r w:rsidR="003C46A6" w:rsidRPr="004A51B5">
        <w:rPr>
          <w:rFonts w:ascii="Arial Black" w:hAnsi="Arial Black" w:cs="Calibri"/>
          <w:b/>
          <w:color w:val="1F497D"/>
          <w:sz w:val="20"/>
          <w:szCs w:val="20"/>
        </w:rPr>
        <w:t xml:space="preserve"> ΠΟΛΥΘΕΜΑΤΙΚΗ </w:t>
      </w:r>
      <w:r w:rsidR="00ED1DB3" w:rsidRPr="004A51B5">
        <w:rPr>
          <w:rFonts w:ascii="Arial Black" w:hAnsi="Arial Black" w:cs="Calibri"/>
          <w:b/>
          <w:color w:val="1F497D"/>
          <w:sz w:val="20"/>
          <w:szCs w:val="20"/>
        </w:rPr>
        <w:t>ΗΜΕΡΙΔΑ ΜΕ ΘΕΜΑ</w:t>
      </w:r>
    </w:p>
    <w:p w:rsidR="00ED1DB3" w:rsidRPr="004A51B5" w:rsidRDefault="00ED1DB3" w:rsidP="00072D71">
      <w:pPr>
        <w:framePr w:w="9255" w:h="1051" w:hRule="exact" w:hSpace="187" w:wrap="around" w:vAnchor="text" w:hAnchor="page" w:x="1389" w:y="-55"/>
        <w:spacing w:line="276" w:lineRule="auto"/>
        <w:jc w:val="center"/>
        <w:rPr>
          <w:rFonts w:ascii="Arial Black" w:hAnsi="Arial Black" w:cs="Calibri"/>
          <w:b/>
          <w:color w:val="1F497D"/>
          <w:sz w:val="20"/>
          <w:szCs w:val="20"/>
        </w:rPr>
      </w:pPr>
      <w:r w:rsidRPr="004A51B5">
        <w:rPr>
          <w:rFonts w:ascii="Arial Black" w:hAnsi="Arial Black" w:cs="Calibri"/>
          <w:b/>
          <w:color w:val="1F497D"/>
          <w:sz w:val="20"/>
          <w:szCs w:val="20"/>
        </w:rPr>
        <w:t>«</w:t>
      </w:r>
      <w:r w:rsidR="0028193D" w:rsidRPr="004A51B5">
        <w:rPr>
          <w:rFonts w:ascii="Arial Black" w:hAnsi="Arial Black" w:cs="Calibri"/>
          <w:b/>
          <w:color w:val="1F497D"/>
          <w:sz w:val="20"/>
          <w:szCs w:val="20"/>
        </w:rPr>
        <w:t xml:space="preserve">ΕΠΙΚΟΙΝΩΝΙΑ </w:t>
      </w:r>
      <w:r w:rsidRPr="004A51B5">
        <w:rPr>
          <w:rFonts w:ascii="Arial Black" w:hAnsi="Arial Black" w:cs="Calibri"/>
          <w:b/>
          <w:color w:val="1F497D"/>
          <w:sz w:val="20"/>
          <w:szCs w:val="20"/>
        </w:rPr>
        <w:t>ΤΗΣ ΥΓΕΙΑΣ»</w:t>
      </w:r>
    </w:p>
    <w:p w:rsidR="00ED1DB3" w:rsidRPr="004A51B5" w:rsidRDefault="00072D71" w:rsidP="00072D71">
      <w:pPr>
        <w:framePr w:w="9255" w:h="1051" w:hRule="exact" w:hSpace="187" w:wrap="around" w:vAnchor="text" w:hAnchor="page" w:x="1389" w:y="-55"/>
        <w:spacing w:line="276" w:lineRule="auto"/>
        <w:jc w:val="center"/>
        <w:rPr>
          <w:rFonts w:ascii="Arial Black" w:hAnsi="Arial Black" w:cs="Calibri"/>
          <w:b/>
          <w:color w:val="1F497D"/>
          <w:sz w:val="20"/>
          <w:szCs w:val="20"/>
        </w:rPr>
      </w:pPr>
      <w:r w:rsidRPr="004A51B5">
        <w:rPr>
          <w:rFonts w:ascii="Arial Black" w:hAnsi="Arial Black" w:cs="Calibri"/>
          <w:b/>
          <w:color w:val="1F497D"/>
          <w:sz w:val="20"/>
          <w:szCs w:val="20"/>
        </w:rPr>
        <w:t xml:space="preserve">ΤΡΙΤΗ - </w:t>
      </w:r>
      <w:r w:rsidR="0028193D" w:rsidRPr="004A51B5">
        <w:rPr>
          <w:rFonts w:ascii="Arial Black" w:hAnsi="Arial Black" w:cs="Calibri"/>
          <w:b/>
          <w:color w:val="1F497D"/>
          <w:sz w:val="20"/>
          <w:szCs w:val="20"/>
        </w:rPr>
        <w:t>6 ΝΟΕΜΒΡΙΟΥ 2018</w:t>
      </w:r>
      <w:r w:rsidRPr="004A51B5">
        <w:rPr>
          <w:rFonts w:ascii="Arial Black" w:hAnsi="Arial Black" w:cs="Calibri"/>
          <w:b/>
          <w:color w:val="1F497D"/>
          <w:sz w:val="20"/>
          <w:szCs w:val="20"/>
        </w:rPr>
        <w:t xml:space="preserve"> - </w:t>
      </w:r>
      <w:r w:rsidR="00ED1DB3" w:rsidRPr="004A51B5">
        <w:rPr>
          <w:rFonts w:ascii="Arial Black" w:hAnsi="Arial Black" w:cs="Calibri"/>
          <w:b/>
          <w:color w:val="1F497D"/>
          <w:sz w:val="20"/>
          <w:szCs w:val="20"/>
        </w:rPr>
        <w:t>ΩΡΑ 08:30-15:00</w:t>
      </w:r>
    </w:p>
    <w:p w:rsidR="00ED1DB3" w:rsidRPr="00ED1DB3" w:rsidRDefault="00ED1DB3" w:rsidP="00072D71">
      <w:pPr>
        <w:framePr w:w="9255" w:h="1051" w:hRule="exact" w:hSpace="187" w:wrap="around" w:vAnchor="text" w:hAnchor="page" w:x="1389" w:y="-55"/>
        <w:spacing w:line="276" w:lineRule="auto"/>
        <w:jc w:val="center"/>
        <w:rPr>
          <w:rFonts w:ascii="Arial Black" w:hAnsi="Arial Black" w:cs="Calibri"/>
          <w:b/>
          <w:u w:val="single"/>
        </w:rPr>
      </w:pPr>
      <w:r w:rsidRPr="00ED1DB3">
        <w:rPr>
          <w:rFonts w:ascii="Arial Black" w:hAnsi="Arial Black" w:cs="Calibri"/>
          <w:b/>
          <w:u w:val="single"/>
        </w:rPr>
        <w:t>ΑΜΦΙΘΕΑΤΡΟ «</w:t>
      </w:r>
      <w:r w:rsidRPr="00ED1DB3">
        <w:rPr>
          <w:rFonts w:ascii="Arial Black" w:hAnsi="Arial Black" w:cs="Calibri"/>
          <w:b/>
          <w:u w:val="single"/>
          <w:lang w:val="en-US"/>
        </w:rPr>
        <w:t>UNESCO</w:t>
      </w:r>
      <w:r w:rsidRPr="00ED1DB3">
        <w:rPr>
          <w:rFonts w:ascii="Arial Black" w:hAnsi="Arial Black" w:cs="Calibri"/>
          <w:b/>
          <w:u w:val="single"/>
        </w:rPr>
        <w:t>» ΠΑΝΕΠΙΣΤΗΜΙΟ ΛΕΥΚΩΣΙΑΣ</w:t>
      </w:r>
    </w:p>
    <w:p w:rsidR="0055599A" w:rsidRPr="00ED1DB3" w:rsidRDefault="00A40677" w:rsidP="004E4542">
      <w:pPr>
        <w:pStyle w:val="Heading4"/>
        <w:spacing w:before="0" w:line="276" w:lineRule="auto"/>
        <w:jc w:val="center"/>
        <w:rPr>
          <w:rFonts w:ascii="Times New Roman" w:hAnsi="Times New Roman"/>
          <w:i w:val="0"/>
          <w:iCs w:val="0"/>
          <w:color w:val="auto"/>
          <w:w w:val="200"/>
        </w:rPr>
      </w:pPr>
      <w:r>
        <w:rPr>
          <w:rFonts w:ascii="Times New Roman" w:hAnsi="Times New Roman"/>
          <w:i w:val="0"/>
          <w:iCs w:val="0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678815</wp:posOffset>
                </wp:positionV>
                <wp:extent cx="6029325" cy="2571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7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0E4" w:rsidRPr="00497401" w:rsidRDefault="00497401" w:rsidP="005C10E4">
                            <w:pPr>
                              <w:pStyle w:val="Heading4"/>
                              <w:spacing w:before="0" w:line="276" w:lineRule="auto"/>
                              <w:jc w:val="center"/>
                              <w:rPr>
                                <w:rFonts w:ascii="Times New Roman" w:hAnsi="Times New Roman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497401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w w:val="200"/>
                                <w:sz w:val="22"/>
                                <w:szCs w:val="22"/>
                              </w:rPr>
                              <w:t>ΕΝΤΥΠΟ</w:t>
                            </w:r>
                            <w:r w:rsidR="005C10E4" w:rsidRPr="00497401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w w:val="200"/>
                                <w:sz w:val="22"/>
                                <w:szCs w:val="22"/>
                              </w:rPr>
                              <w:t xml:space="preserve"> ΣΥΜΜΕΤΟΧΗΣ</w:t>
                            </w:r>
                          </w:p>
                          <w:p w:rsidR="005C10E4" w:rsidRDefault="005C10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05pt;margin-top:53.45pt;width:474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" strokeweight="1.5pt">
                <v:fill opacity="37265f"/>
                <v:textbox>
                  <w:txbxContent>
                    <w:p w:rsidR="005C10E4" w:rsidRPr="00497401" w:rsidRDefault="00497401" w:rsidP="005C10E4">
                      <w:pPr>
                        <w:pStyle w:val="Heading4"/>
                        <w:spacing w:before="0" w:line="276" w:lineRule="auto"/>
                        <w:jc w:val="center"/>
                        <w:rPr>
                          <w:rFonts w:ascii="Times New Roman" w:hAnsi="Times New Roman"/>
                          <w:color w:val="0070C0"/>
                          <w:sz w:val="22"/>
                          <w:szCs w:val="22"/>
                        </w:rPr>
                      </w:pPr>
                      <w:r w:rsidRPr="00497401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w w:val="200"/>
                          <w:sz w:val="22"/>
                          <w:szCs w:val="22"/>
                        </w:rPr>
                        <w:t>ΕΝΤΥΠΟ</w:t>
                      </w:r>
                      <w:r w:rsidR="005C10E4" w:rsidRPr="00497401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w w:val="200"/>
                          <w:sz w:val="22"/>
                          <w:szCs w:val="22"/>
                        </w:rPr>
                        <w:t xml:space="preserve"> ΣΥΜΜΕΤΟΧΗΣ</w:t>
                      </w:r>
                    </w:p>
                    <w:p w:rsidR="005C10E4" w:rsidRDefault="005C10E4"/>
                  </w:txbxContent>
                </v:textbox>
              </v:shape>
            </w:pict>
          </mc:Fallback>
        </mc:AlternateContent>
      </w:r>
    </w:p>
    <w:p w:rsidR="00DC31A3" w:rsidRPr="00567BC5" w:rsidRDefault="00DC31A3" w:rsidP="006C1EC1">
      <w:pPr>
        <w:jc w:val="both"/>
        <w:rPr>
          <w:rFonts w:ascii="Calibri" w:hAnsi="Calibri"/>
          <w:b/>
          <w:u w:val="single"/>
        </w:rPr>
      </w:pPr>
    </w:p>
    <w:p w:rsidR="006C1EC1" w:rsidRPr="00EE73DE" w:rsidRDefault="006C1EC1" w:rsidP="008B0721">
      <w:pPr>
        <w:spacing w:line="360" w:lineRule="auto"/>
        <w:rPr>
          <w:rFonts w:ascii="Calibri" w:hAnsi="Calibri" w:cs="Calibri"/>
          <w:b/>
          <w:color w:val="000000"/>
        </w:rPr>
      </w:pPr>
      <w:r w:rsidRPr="00EE73DE">
        <w:rPr>
          <w:rFonts w:ascii="Calibri" w:hAnsi="Calibri" w:cs="Calibri"/>
          <w:b/>
          <w:color w:val="000000"/>
        </w:rPr>
        <w:t>ΟΝΟΜΑΤΕΠΩΝΥΜΟ</w:t>
      </w:r>
      <w:r w:rsidRPr="00EE73DE">
        <w:rPr>
          <w:rFonts w:ascii="Calibri" w:hAnsi="Calibri" w:cs="Calibri"/>
          <w:b/>
          <w:bCs/>
          <w:color w:val="000000"/>
        </w:rPr>
        <w:t>:…………………………………………………………..</w:t>
      </w:r>
      <w:r w:rsidR="00E7579F" w:rsidRPr="00EE73DE">
        <w:rPr>
          <w:rFonts w:ascii="Calibri" w:hAnsi="Calibri" w:cs="Calibri"/>
          <w:b/>
          <w:color w:val="000000"/>
        </w:rPr>
        <w:t>..........................</w:t>
      </w:r>
      <w:r w:rsidR="005C10E4" w:rsidRPr="00EE73DE">
        <w:rPr>
          <w:rFonts w:ascii="Calibri" w:hAnsi="Calibri" w:cs="Calibri"/>
          <w:b/>
          <w:color w:val="000000"/>
        </w:rPr>
        <w:t>..............................</w:t>
      </w:r>
    </w:p>
    <w:p w:rsidR="006C1EC1" w:rsidRPr="00EE73DE" w:rsidRDefault="006C1EC1" w:rsidP="008B0721">
      <w:pPr>
        <w:spacing w:line="360" w:lineRule="auto"/>
        <w:rPr>
          <w:rFonts w:ascii="Calibri" w:hAnsi="Calibri" w:cs="Calibri"/>
          <w:b/>
          <w:color w:val="000000"/>
        </w:rPr>
      </w:pPr>
      <w:r w:rsidRPr="00EE73DE">
        <w:rPr>
          <w:rFonts w:ascii="Calibri" w:hAnsi="Calibri" w:cs="Calibri"/>
          <w:b/>
          <w:color w:val="000000"/>
        </w:rPr>
        <w:t>ΕΠΑΓΓΕΛΜΑΤΙΚΟΣ ΤΙΤΛΟΣ: ….…………………………………………</w:t>
      </w:r>
      <w:r w:rsidR="00E7579F" w:rsidRPr="00EE73DE">
        <w:rPr>
          <w:rFonts w:ascii="Calibri" w:hAnsi="Calibri" w:cs="Calibri"/>
          <w:b/>
          <w:color w:val="000000"/>
        </w:rPr>
        <w:t>…………………</w:t>
      </w:r>
      <w:r w:rsidR="005C10E4" w:rsidRPr="00EE73DE">
        <w:rPr>
          <w:rFonts w:ascii="Calibri" w:hAnsi="Calibri" w:cs="Calibri"/>
          <w:b/>
          <w:color w:val="000000"/>
        </w:rPr>
        <w:t>………………………………………..</w:t>
      </w:r>
    </w:p>
    <w:p w:rsidR="006C1EC1" w:rsidRPr="00EE73DE" w:rsidRDefault="006C1EC1" w:rsidP="008B0721">
      <w:pPr>
        <w:spacing w:line="360" w:lineRule="auto"/>
        <w:rPr>
          <w:rFonts w:ascii="Calibri" w:hAnsi="Calibri" w:cs="Calibri"/>
          <w:b/>
          <w:color w:val="000000"/>
        </w:rPr>
      </w:pPr>
      <w:r w:rsidRPr="00EE73DE">
        <w:rPr>
          <w:rFonts w:ascii="Calibri" w:hAnsi="Calibri" w:cs="Calibri"/>
          <w:b/>
          <w:color w:val="000000"/>
        </w:rPr>
        <w:t>ΜΟΝΙΜΟΣ/ΕΚΤΑ</w:t>
      </w:r>
      <w:r w:rsidR="00E7579F" w:rsidRPr="00EE73DE">
        <w:rPr>
          <w:rFonts w:ascii="Calibri" w:hAnsi="Calibri" w:cs="Calibri"/>
          <w:b/>
          <w:color w:val="000000"/>
        </w:rPr>
        <w:t>ΚΤΟΣ:…………………………………………………………………………</w:t>
      </w:r>
      <w:r w:rsidR="005C10E4" w:rsidRPr="00EE73DE">
        <w:rPr>
          <w:rFonts w:ascii="Calibri" w:hAnsi="Calibri" w:cs="Calibri"/>
          <w:b/>
          <w:color w:val="000000"/>
        </w:rPr>
        <w:t>……………………………………..</w:t>
      </w:r>
    </w:p>
    <w:p w:rsidR="00ED1DB3" w:rsidRPr="00EE73DE" w:rsidRDefault="00ED1DB3" w:rsidP="008B0721">
      <w:pPr>
        <w:spacing w:line="360" w:lineRule="auto"/>
        <w:rPr>
          <w:rFonts w:ascii="Calibri" w:hAnsi="Calibri" w:cs="Calibri"/>
          <w:b/>
          <w:color w:val="000000"/>
        </w:rPr>
      </w:pPr>
      <w:r w:rsidRPr="00EE73DE">
        <w:rPr>
          <w:rFonts w:ascii="Calibri" w:hAnsi="Calibri" w:cs="Calibri"/>
          <w:b/>
          <w:color w:val="000000"/>
        </w:rPr>
        <w:t>ΝΟΣΟΚΟΜΕΙΟ:…………………………………………………………………………………</w:t>
      </w:r>
      <w:r w:rsidR="005C10E4" w:rsidRPr="00EE73DE">
        <w:rPr>
          <w:rFonts w:ascii="Calibri" w:hAnsi="Calibri" w:cs="Calibri"/>
          <w:b/>
          <w:color w:val="000000"/>
        </w:rPr>
        <w:t>………………………………………</w:t>
      </w:r>
      <w:r w:rsidR="00497401">
        <w:rPr>
          <w:rFonts w:ascii="Calibri" w:hAnsi="Calibri" w:cs="Calibri"/>
          <w:b/>
          <w:color w:val="000000"/>
        </w:rPr>
        <w:t>….</w:t>
      </w:r>
    </w:p>
    <w:p w:rsidR="006C1EC1" w:rsidRPr="00EE73DE" w:rsidRDefault="00C340A8" w:rsidP="008B0721">
      <w:pPr>
        <w:spacing w:line="360" w:lineRule="auto"/>
        <w:rPr>
          <w:rFonts w:ascii="Calibri" w:hAnsi="Calibri" w:cs="Calibri"/>
          <w:b/>
          <w:color w:val="000000"/>
        </w:rPr>
      </w:pPr>
      <w:r w:rsidRPr="00EE73DE">
        <w:rPr>
          <w:rFonts w:ascii="Calibri" w:hAnsi="Calibri" w:cs="Calibri"/>
          <w:b/>
          <w:color w:val="000000"/>
        </w:rPr>
        <w:t>ΤΜΗΜΑ</w:t>
      </w:r>
      <w:r w:rsidR="00E7579F" w:rsidRPr="00EE73DE">
        <w:rPr>
          <w:rFonts w:ascii="Calibri" w:hAnsi="Calibri" w:cs="Calibri"/>
          <w:b/>
          <w:color w:val="000000"/>
        </w:rPr>
        <w:t>:………………………………………………………</w:t>
      </w:r>
      <w:r w:rsidRPr="00EE73DE">
        <w:rPr>
          <w:rFonts w:ascii="Calibri" w:hAnsi="Calibri" w:cs="Calibri"/>
          <w:b/>
          <w:color w:val="000000"/>
        </w:rPr>
        <w:t>…………</w:t>
      </w:r>
      <w:r w:rsidR="00ED1DB3" w:rsidRPr="00EE73DE">
        <w:rPr>
          <w:rFonts w:ascii="Calibri" w:hAnsi="Calibri" w:cs="Calibri"/>
          <w:b/>
          <w:color w:val="000000"/>
        </w:rPr>
        <w:t>…………………………</w:t>
      </w:r>
      <w:r w:rsidR="005C10E4" w:rsidRPr="00EE73DE">
        <w:rPr>
          <w:rFonts w:ascii="Calibri" w:hAnsi="Calibri" w:cs="Calibri"/>
          <w:b/>
          <w:color w:val="000000"/>
        </w:rPr>
        <w:t>…………………………………………</w:t>
      </w:r>
    </w:p>
    <w:p w:rsidR="005C10E4" w:rsidRPr="00EE73DE" w:rsidRDefault="00497401" w:rsidP="008B0721">
      <w:pPr>
        <w:spacing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color w:val="000000"/>
        </w:rPr>
        <w:t xml:space="preserve">ΤΗΛΕΦΩΝΟ </w:t>
      </w:r>
      <w:r w:rsidR="006C1EC1" w:rsidRPr="00EE73DE">
        <w:rPr>
          <w:rFonts w:ascii="Calibri" w:hAnsi="Calibri" w:cs="Calibri"/>
          <w:b/>
          <w:color w:val="000000"/>
        </w:rPr>
        <w:t>ΕΡΓΑΣΙΑ</w:t>
      </w:r>
      <w:r w:rsidR="00E7579F" w:rsidRPr="00EE73DE">
        <w:rPr>
          <w:rFonts w:ascii="Calibri" w:hAnsi="Calibri" w:cs="Calibri"/>
          <w:b/>
          <w:color w:val="000000"/>
        </w:rPr>
        <w:t>Σ</w:t>
      </w:r>
      <w:r w:rsidR="006C1EC1" w:rsidRPr="00EE73DE">
        <w:rPr>
          <w:rFonts w:ascii="Calibri" w:hAnsi="Calibri" w:cs="Calibri"/>
          <w:b/>
          <w:color w:val="000000"/>
        </w:rPr>
        <w:t>:</w:t>
      </w:r>
      <w:r w:rsidR="006C1EC1" w:rsidRPr="00EE73DE">
        <w:rPr>
          <w:rFonts w:ascii="Calibri" w:hAnsi="Calibri" w:cs="Calibri"/>
          <w:b/>
          <w:bCs/>
          <w:color w:val="000000"/>
        </w:rPr>
        <w:t>.</w:t>
      </w:r>
      <w:r w:rsidR="00E7579F" w:rsidRPr="00EE73DE">
        <w:rPr>
          <w:rFonts w:ascii="Calibri" w:hAnsi="Calibri" w:cs="Calibri"/>
          <w:b/>
          <w:bCs/>
          <w:color w:val="000000"/>
        </w:rPr>
        <w:t>.................</w:t>
      </w:r>
      <w:r w:rsidR="00ED1DB3" w:rsidRPr="00EE73DE">
        <w:rPr>
          <w:rFonts w:ascii="Calibri" w:hAnsi="Calibri" w:cs="Calibri"/>
          <w:b/>
          <w:bCs/>
          <w:color w:val="000000"/>
        </w:rPr>
        <w:t>.....................</w:t>
      </w:r>
      <w:r w:rsidR="005C10E4" w:rsidRPr="00EE73DE">
        <w:rPr>
          <w:rFonts w:ascii="Calibri" w:hAnsi="Calibri" w:cs="Calibri"/>
          <w:b/>
          <w:bCs/>
          <w:color w:val="000000"/>
        </w:rPr>
        <w:t>..............</w:t>
      </w:r>
      <w:r w:rsidR="006C1EC1" w:rsidRPr="00EE73DE">
        <w:rPr>
          <w:rFonts w:ascii="Calibri" w:hAnsi="Calibri" w:cs="Calibri"/>
          <w:b/>
          <w:bCs/>
          <w:color w:val="000000"/>
        </w:rPr>
        <w:t>ΚΙΝ</w:t>
      </w:r>
      <w:r w:rsidR="00E7579F" w:rsidRPr="00EE73DE">
        <w:rPr>
          <w:rFonts w:ascii="Calibri" w:hAnsi="Calibri" w:cs="Calibri"/>
          <w:b/>
          <w:bCs/>
          <w:color w:val="000000"/>
        </w:rPr>
        <w:t>ΗΤΟ:…………………</w:t>
      </w:r>
      <w:r w:rsidR="00443C8C" w:rsidRPr="00EE73DE">
        <w:rPr>
          <w:rFonts w:ascii="Calibri" w:hAnsi="Calibri" w:cs="Calibri"/>
          <w:b/>
          <w:bCs/>
          <w:color w:val="000000"/>
        </w:rPr>
        <w:t>……………</w:t>
      </w:r>
      <w:r w:rsidR="005C10E4" w:rsidRPr="00EE73DE">
        <w:rPr>
          <w:rFonts w:ascii="Calibri" w:hAnsi="Calibri" w:cs="Calibri"/>
          <w:b/>
          <w:bCs/>
          <w:color w:val="000000"/>
        </w:rPr>
        <w:t>……………</w:t>
      </w:r>
      <w:r>
        <w:rPr>
          <w:rFonts w:ascii="Calibri" w:hAnsi="Calibri" w:cs="Calibri"/>
          <w:b/>
          <w:bCs/>
          <w:color w:val="000000"/>
        </w:rPr>
        <w:t>….</w:t>
      </w:r>
    </w:p>
    <w:p w:rsidR="008A054A" w:rsidRPr="00497401" w:rsidRDefault="006C1EC1" w:rsidP="00DC31A3">
      <w:pPr>
        <w:spacing w:line="276" w:lineRule="auto"/>
        <w:rPr>
          <w:rFonts w:ascii="Calibri" w:hAnsi="Calibri" w:cs="Calibri"/>
          <w:b/>
          <w:bCs/>
          <w:color w:val="000000"/>
          <w:lang w:val="en-US"/>
        </w:rPr>
      </w:pPr>
      <w:r w:rsidRPr="00EE73DE">
        <w:rPr>
          <w:rFonts w:ascii="Calibri" w:hAnsi="Calibri" w:cs="Calibri"/>
          <w:b/>
          <w:color w:val="000000"/>
        </w:rPr>
        <w:t>Α</w:t>
      </w:r>
      <w:r w:rsidRPr="00497401">
        <w:rPr>
          <w:rFonts w:ascii="Calibri" w:hAnsi="Calibri" w:cs="Calibri"/>
          <w:b/>
          <w:color w:val="000000"/>
          <w:lang w:val="en-US"/>
        </w:rPr>
        <w:t>.</w:t>
      </w:r>
      <w:r w:rsidRPr="00EE73DE">
        <w:rPr>
          <w:rFonts w:ascii="Calibri" w:hAnsi="Calibri" w:cs="Calibri"/>
          <w:b/>
          <w:color w:val="000000"/>
        </w:rPr>
        <w:t>Δ</w:t>
      </w:r>
      <w:r w:rsidRPr="00497401">
        <w:rPr>
          <w:rFonts w:ascii="Calibri" w:hAnsi="Calibri" w:cs="Calibri"/>
          <w:b/>
          <w:color w:val="000000"/>
          <w:lang w:val="en-US"/>
        </w:rPr>
        <w:t>.</w:t>
      </w:r>
      <w:r w:rsidRPr="00EE73DE">
        <w:rPr>
          <w:rFonts w:ascii="Calibri" w:hAnsi="Calibri" w:cs="Calibri"/>
          <w:b/>
          <w:color w:val="000000"/>
        </w:rPr>
        <w:t>Τ</w:t>
      </w:r>
      <w:r w:rsidR="00497401" w:rsidRPr="00497401">
        <w:rPr>
          <w:rFonts w:ascii="Calibri" w:hAnsi="Calibri" w:cs="Calibri"/>
          <w:b/>
          <w:color w:val="000000"/>
          <w:lang w:val="en-US"/>
        </w:rPr>
        <w:t>.</w:t>
      </w:r>
      <w:r w:rsidRPr="00497401">
        <w:rPr>
          <w:rFonts w:ascii="Calibri" w:hAnsi="Calibri" w:cs="Calibri"/>
          <w:b/>
          <w:color w:val="000000"/>
          <w:lang w:val="en-US"/>
        </w:rPr>
        <w:t>:</w:t>
      </w:r>
      <w:r w:rsidRPr="00497401">
        <w:rPr>
          <w:rFonts w:ascii="Calibri" w:hAnsi="Calibri" w:cs="Calibri"/>
          <w:b/>
          <w:bCs/>
          <w:color w:val="000000"/>
          <w:lang w:val="en-US"/>
        </w:rPr>
        <w:t>………………………………</w:t>
      </w:r>
      <w:r w:rsidR="005C10E4" w:rsidRPr="00497401">
        <w:rPr>
          <w:rFonts w:ascii="Calibri" w:hAnsi="Calibri" w:cs="Calibri"/>
          <w:b/>
          <w:bCs/>
          <w:color w:val="000000"/>
          <w:lang w:val="en-US"/>
        </w:rPr>
        <w:t>……………………………..</w:t>
      </w:r>
      <w:r w:rsidR="005C10E4" w:rsidRPr="00EE73DE">
        <w:rPr>
          <w:rFonts w:ascii="Calibri" w:hAnsi="Calibri" w:cs="Calibri"/>
          <w:b/>
          <w:bCs/>
          <w:color w:val="000000"/>
        </w:rPr>
        <w:t>ΑΚΑ</w:t>
      </w:r>
      <w:r w:rsidR="00497401" w:rsidRPr="00497401">
        <w:rPr>
          <w:rFonts w:ascii="Calibri" w:hAnsi="Calibri" w:cs="Calibri"/>
          <w:b/>
          <w:bCs/>
          <w:color w:val="000000"/>
          <w:lang w:val="en-US"/>
        </w:rPr>
        <w:t>:…………………………………………………………………..</w:t>
      </w:r>
    </w:p>
    <w:p w:rsidR="007074BE" w:rsidRPr="00497401" w:rsidRDefault="006C1EC1" w:rsidP="00DC31A3">
      <w:pPr>
        <w:spacing w:line="276" w:lineRule="auto"/>
        <w:rPr>
          <w:rFonts w:ascii="Calibri" w:hAnsi="Calibri"/>
          <w:b/>
          <w:iCs/>
          <w:color w:val="000000"/>
          <w:lang w:val="en-US"/>
        </w:rPr>
      </w:pPr>
      <w:r w:rsidRPr="00EE73DE">
        <w:rPr>
          <w:rFonts w:ascii="Calibri" w:hAnsi="Calibri" w:cs="Calibri"/>
          <w:b/>
          <w:iCs/>
          <w:color w:val="000000"/>
          <w:lang w:val="en-GB"/>
        </w:rPr>
        <w:t>E</w:t>
      </w:r>
      <w:r w:rsidRPr="00497401">
        <w:rPr>
          <w:rFonts w:ascii="Calibri" w:hAnsi="Calibri" w:cs="Calibri"/>
          <w:b/>
          <w:iCs/>
          <w:color w:val="000000"/>
          <w:lang w:val="en-US"/>
        </w:rPr>
        <w:t>-</w:t>
      </w:r>
      <w:r w:rsidR="00497401">
        <w:rPr>
          <w:rFonts w:ascii="Calibri" w:hAnsi="Calibri" w:cs="Calibri"/>
          <w:b/>
          <w:iCs/>
          <w:color w:val="000000"/>
          <w:lang w:val="en-US"/>
        </w:rPr>
        <w:t>MAIL</w:t>
      </w:r>
      <w:proofErr w:type="gramStart"/>
      <w:r w:rsidR="00E7579F" w:rsidRPr="00497401">
        <w:rPr>
          <w:rFonts w:ascii="Calibri" w:hAnsi="Calibri" w:cs="Calibri"/>
          <w:b/>
          <w:iCs/>
          <w:color w:val="000000"/>
          <w:lang w:val="en-US"/>
        </w:rPr>
        <w:t>:</w:t>
      </w:r>
      <w:r w:rsidRPr="00497401">
        <w:rPr>
          <w:rFonts w:ascii="Calibri" w:hAnsi="Calibri" w:cs="Calibri"/>
          <w:b/>
          <w:iCs/>
          <w:color w:val="000000"/>
          <w:lang w:val="en-US"/>
        </w:rPr>
        <w:t>…………………………………………………………………………………………………</w:t>
      </w:r>
      <w:r w:rsidR="00567BC5" w:rsidRPr="00497401">
        <w:rPr>
          <w:rFonts w:ascii="Calibri" w:hAnsi="Calibri" w:cs="Calibri"/>
          <w:b/>
          <w:iCs/>
          <w:color w:val="000000"/>
          <w:lang w:val="en-US"/>
        </w:rPr>
        <w:t>…………………………………</w:t>
      </w:r>
      <w:r w:rsidR="00E7579F" w:rsidRPr="00497401">
        <w:rPr>
          <w:rFonts w:ascii="Calibri" w:hAnsi="Calibri" w:cs="Calibri"/>
          <w:b/>
          <w:iCs/>
          <w:color w:val="000000"/>
          <w:lang w:val="en-US"/>
        </w:rPr>
        <w:t>…</w:t>
      </w:r>
      <w:r w:rsidR="00DA5506" w:rsidRPr="00497401">
        <w:rPr>
          <w:rFonts w:ascii="Calibri" w:hAnsi="Calibri" w:cs="Calibri"/>
          <w:b/>
          <w:iCs/>
          <w:color w:val="000000"/>
          <w:lang w:val="en-US"/>
        </w:rPr>
        <w:t>.</w:t>
      </w:r>
      <w:r w:rsidR="00497401" w:rsidRPr="00497401">
        <w:rPr>
          <w:rFonts w:ascii="Calibri" w:hAnsi="Calibri" w:cs="Calibri"/>
          <w:b/>
          <w:iCs/>
          <w:color w:val="000000"/>
          <w:lang w:val="en-US"/>
        </w:rPr>
        <w:t>.</w:t>
      </w:r>
      <w:proofErr w:type="gramEnd"/>
    </w:p>
    <w:tbl>
      <w:tblPr>
        <w:tblpPr w:leftFromText="180" w:rightFromText="180" w:vertAnchor="text" w:horzAnchor="margin" w:tblpX="486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1026"/>
        <w:gridCol w:w="3582"/>
        <w:gridCol w:w="900"/>
      </w:tblGrid>
      <w:tr w:rsidR="00ED1DB3" w:rsidRPr="00EE73DE" w:rsidTr="00EE73DE"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D1DB3" w:rsidRPr="00F67B6B" w:rsidRDefault="00ED1DB3" w:rsidP="00EE73DE">
            <w:pPr>
              <w:rPr>
                <w:rFonts w:ascii="Calibri" w:hAnsi="Calibri"/>
                <w:b/>
                <w:bCs/>
              </w:rPr>
            </w:pPr>
            <w:r w:rsidRPr="00F67B6B">
              <w:rPr>
                <w:rFonts w:ascii="Calibri" w:hAnsi="Calibri"/>
                <w:b/>
                <w:bCs/>
              </w:rPr>
              <w:t xml:space="preserve">ΜΕΛΟΣ ΠΑΣΥΔΥ ΔΩΡΕΑΝ 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1DB3" w:rsidRPr="00F67B6B" w:rsidRDefault="00ED1DB3" w:rsidP="00EE73DE">
            <w:pPr>
              <w:rPr>
                <w:b/>
                <w:bCs/>
              </w:rPr>
            </w:pP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D1DB3" w:rsidRPr="00F67B6B" w:rsidRDefault="00ED1DB3" w:rsidP="00F67B6B">
            <w:pPr>
              <w:rPr>
                <w:rFonts w:ascii="Calibri" w:hAnsi="Calibri" w:cs="Calibri"/>
                <w:b/>
                <w:bCs/>
              </w:rPr>
            </w:pPr>
            <w:r w:rsidRPr="00F67B6B">
              <w:rPr>
                <w:rFonts w:ascii="Calibri" w:hAnsi="Calibri" w:cs="Calibri"/>
                <w:b/>
                <w:bCs/>
              </w:rPr>
              <w:t xml:space="preserve">ΜΗ ΜΕΛΟΣ </w:t>
            </w:r>
            <w:r w:rsidR="00F903CC" w:rsidRPr="00F67B6B">
              <w:rPr>
                <w:rFonts w:ascii="Calibri" w:hAnsi="Calibri" w:cs="Calibri"/>
                <w:b/>
                <w:bCs/>
              </w:rPr>
              <w:t>ΠΑΣΥΔΥ</w:t>
            </w:r>
            <w:r w:rsidR="00497401">
              <w:rPr>
                <w:rFonts w:ascii="Calibri" w:hAnsi="Calibri" w:cs="Calibri"/>
                <w:b/>
                <w:bCs/>
              </w:rPr>
              <w:t xml:space="preserve"> – </w:t>
            </w:r>
            <w:r w:rsidR="00F67B6B">
              <w:rPr>
                <w:rFonts w:ascii="Calibri" w:hAnsi="Calibri" w:cs="Calibri"/>
                <w:b/>
                <w:bCs/>
                <w:lang w:val="en-US"/>
              </w:rPr>
              <w:t>10</w:t>
            </w:r>
            <w:r w:rsidRPr="00F67B6B">
              <w:rPr>
                <w:rFonts w:ascii="Calibri" w:hAnsi="Calibri" w:cs="Calibri"/>
                <w:b/>
                <w:bCs/>
              </w:rPr>
              <w:t xml:space="preserve"> ΕΥΡΩ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1DB3" w:rsidRPr="00EE73DE" w:rsidRDefault="00ED1DB3" w:rsidP="00EE73DE">
            <w:pPr>
              <w:rPr>
                <w:b/>
                <w:bCs/>
                <w:color w:val="FF0000"/>
              </w:rPr>
            </w:pPr>
          </w:p>
        </w:tc>
      </w:tr>
    </w:tbl>
    <w:p w:rsidR="00ED1DB3" w:rsidRPr="00F67B6B" w:rsidRDefault="00ED1DB3" w:rsidP="007074BE">
      <w:pPr>
        <w:spacing w:line="360" w:lineRule="auto"/>
        <w:rPr>
          <w:rFonts w:ascii="Calibri" w:hAnsi="Calibri"/>
          <w:b/>
          <w:iCs/>
        </w:rPr>
      </w:pPr>
      <w:r w:rsidRPr="00F67B6B">
        <w:rPr>
          <w:rFonts w:ascii="Calibri" w:hAnsi="Calibri"/>
          <w:b/>
          <w:iCs/>
        </w:rPr>
        <w:t>ΠΑΡΑΚΑΛΩ ΣΗΜΕΙΩΣΤΕ:</w:t>
      </w:r>
    </w:p>
    <w:p w:rsidR="00ED1DB3" w:rsidRPr="00497401" w:rsidRDefault="00ED1DB3" w:rsidP="006C1EC1">
      <w:pPr>
        <w:rPr>
          <w:b/>
          <w:bCs/>
          <w:sz w:val="22"/>
          <w:szCs w:val="22"/>
        </w:rPr>
      </w:pPr>
    </w:p>
    <w:p w:rsidR="0011081A" w:rsidRPr="00497401" w:rsidRDefault="0011081A" w:rsidP="0011081A">
      <w:pPr>
        <w:rPr>
          <w:b/>
          <w:bCs/>
          <w:sz w:val="22"/>
          <w:szCs w:val="22"/>
        </w:rPr>
      </w:pPr>
    </w:p>
    <w:p w:rsidR="00ED1DB3" w:rsidRPr="0011081A" w:rsidRDefault="006C1EC1" w:rsidP="0011081A">
      <w:r w:rsidRPr="00800B38">
        <w:rPr>
          <w:b/>
          <w:bCs/>
        </w:rPr>
        <w:t>ΗΜΕΡΟΜΗΝΙΑ</w:t>
      </w:r>
      <w:r w:rsidRPr="00800B38">
        <w:t>:............................................</w:t>
      </w:r>
      <w:r w:rsidR="00155592" w:rsidRPr="00800B38">
        <w:t>......</w:t>
      </w:r>
      <w:r w:rsidRPr="00800B38">
        <w:rPr>
          <w:b/>
          <w:bCs/>
        </w:rPr>
        <w:t>ΥΠΟΓΡΑΦΗ</w:t>
      </w:r>
      <w:r w:rsidRPr="00800B38">
        <w:t>:…………………………………</w:t>
      </w:r>
    </w:p>
    <w:p w:rsidR="0011081A" w:rsidRDefault="0011081A" w:rsidP="00F67B6B">
      <w:pPr>
        <w:spacing w:line="276" w:lineRule="auto"/>
        <w:jc w:val="both"/>
        <w:rPr>
          <w:rFonts w:ascii="Calibri" w:hAnsi="Calibri" w:cs="Calibri"/>
          <w:b/>
          <w:iCs/>
          <w:color w:val="000000"/>
        </w:rPr>
      </w:pPr>
    </w:p>
    <w:p w:rsidR="007074BE" w:rsidRPr="00497401" w:rsidRDefault="00497401" w:rsidP="00497401">
      <w:pPr>
        <w:spacing w:line="276" w:lineRule="auto"/>
        <w:jc w:val="both"/>
        <w:rPr>
          <w:rStyle w:val="Hyperlink"/>
          <w:rFonts w:ascii="Calibri" w:hAnsi="Calibri" w:cs="Calibri"/>
          <w:iCs/>
          <w:color w:val="000000"/>
          <w:u w:val="none"/>
        </w:rPr>
      </w:pPr>
      <w:r>
        <w:rPr>
          <w:rFonts w:ascii="Calibri" w:hAnsi="Calibri" w:cs="Calibri"/>
          <w:b/>
          <w:iCs/>
          <w:color w:val="000000"/>
        </w:rPr>
        <w:t>Παρακαλείστε όπως</w:t>
      </w:r>
      <w:r w:rsidR="007074BE" w:rsidRPr="00EE73DE">
        <w:rPr>
          <w:rFonts w:ascii="Calibri" w:hAnsi="Calibri" w:cs="Calibri"/>
          <w:b/>
          <w:iCs/>
          <w:color w:val="000000"/>
        </w:rPr>
        <w:t xml:space="preserve"> εξασφαλίσ</w:t>
      </w:r>
      <w:r w:rsidR="00800B38" w:rsidRPr="00EE73DE">
        <w:rPr>
          <w:rFonts w:ascii="Calibri" w:hAnsi="Calibri" w:cs="Calibri"/>
          <w:b/>
          <w:iCs/>
          <w:color w:val="000000"/>
        </w:rPr>
        <w:t>ε</w:t>
      </w:r>
      <w:r>
        <w:rPr>
          <w:rFonts w:ascii="Calibri" w:hAnsi="Calibri" w:cs="Calibri"/>
          <w:b/>
          <w:iCs/>
          <w:color w:val="000000"/>
        </w:rPr>
        <w:t>τε έγκαιρα την</w:t>
      </w:r>
      <w:r w:rsidR="00A56495" w:rsidRPr="00EE73DE">
        <w:rPr>
          <w:rFonts w:ascii="Calibri" w:hAnsi="Calibri" w:cs="Calibri"/>
          <w:b/>
          <w:iCs/>
          <w:color w:val="000000"/>
        </w:rPr>
        <w:t xml:space="preserve"> εγγραφή </w:t>
      </w:r>
      <w:r>
        <w:rPr>
          <w:rFonts w:ascii="Calibri" w:hAnsi="Calibri" w:cs="Calibri"/>
          <w:b/>
          <w:iCs/>
          <w:color w:val="000000"/>
        </w:rPr>
        <w:t xml:space="preserve">σας </w:t>
      </w:r>
      <w:r w:rsidR="00A56495" w:rsidRPr="00EE73DE">
        <w:rPr>
          <w:rFonts w:ascii="Calibri" w:hAnsi="Calibri" w:cs="Calibri"/>
          <w:b/>
          <w:iCs/>
          <w:color w:val="000000"/>
        </w:rPr>
        <w:t>έως και</w:t>
      </w:r>
      <w:r w:rsidR="007074BE" w:rsidRPr="00EE73DE">
        <w:rPr>
          <w:rFonts w:ascii="Calibri" w:hAnsi="Calibri" w:cs="Calibri"/>
          <w:b/>
          <w:iCs/>
          <w:color w:val="000000"/>
        </w:rPr>
        <w:t xml:space="preserve"> </w:t>
      </w:r>
      <w:r>
        <w:rPr>
          <w:rFonts w:ascii="Calibri" w:hAnsi="Calibri" w:cs="Calibri"/>
          <w:b/>
          <w:iCs/>
          <w:color w:val="000000"/>
        </w:rPr>
        <w:t xml:space="preserve">τις </w:t>
      </w:r>
      <w:bookmarkStart w:id="0" w:name="_GoBack"/>
      <w:r w:rsidR="0028193D" w:rsidRPr="00202D00">
        <w:rPr>
          <w:rFonts w:ascii="Calibri" w:hAnsi="Calibri" w:cs="Calibri"/>
          <w:b/>
          <w:iCs/>
          <w:color w:val="000000"/>
          <w:u w:val="single"/>
        </w:rPr>
        <w:t>30</w:t>
      </w:r>
      <w:r w:rsidR="00ED1DB3" w:rsidRPr="00202D00">
        <w:rPr>
          <w:rFonts w:ascii="Calibri" w:hAnsi="Calibri" w:cs="Calibri"/>
          <w:b/>
          <w:iCs/>
          <w:color w:val="000000"/>
          <w:u w:val="single"/>
        </w:rPr>
        <w:t xml:space="preserve"> </w:t>
      </w:r>
      <w:r w:rsidR="0028193D" w:rsidRPr="00202D00">
        <w:rPr>
          <w:rFonts w:ascii="Calibri" w:hAnsi="Calibri" w:cs="Calibri"/>
          <w:b/>
          <w:iCs/>
          <w:color w:val="000000"/>
          <w:u w:val="single"/>
        </w:rPr>
        <w:t>Οκτωβρίου 2018</w:t>
      </w:r>
      <w:bookmarkEnd w:id="0"/>
      <w:r w:rsidR="007074BE" w:rsidRPr="00EE73DE">
        <w:rPr>
          <w:rFonts w:ascii="Calibri" w:hAnsi="Calibri" w:cs="Calibri"/>
          <w:b/>
          <w:iCs/>
          <w:color w:val="000000"/>
        </w:rPr>
        <w:t>.</w:t>
      </w:r>
      <w:r>
        <w:rPr>
          <w:rFonts w:ascii="Calibri" w:hAnsi="Calibri" w:cs="Calibri"/>
          <w:b/>
          <w:iCs/>
          <w:color w:val="000000"/>
        </w:rPr>
        <w:t xml:space="preserve">  </w:t>
      </w:r>
      <w:r w:rsidR="005C10E4" w:rsidRPr="00EE73DE">
        <w:rPr>
          <w:rFonts w:ascii="Calibri" w:hAnsi="Calibri" w:cs="Calibri"/>
          <w:b/>
          <w:iCs/>
          <w:color w:val="000000"/>
        </w:rPr>
        <w:t xml:space="preserve">Θα τηρηθεί </w:t>
      </w:r>
      <w:r>
        <w:rPr>
          <w:rFonts w:ascii="Calibri" w:hAnsi="Calibri" w:cs="Calibri"/>
          <w:b/>
          <w:iCs/>
          <w:color w:val="000000"/>
        </w:rPr>
        <w:t xml:space="preserve">αυστηρά σειρά </w:t>
      </w:r>
      <w:r w:rsidR="005C10E4" w:rsidRPr="00EE73DE">
        <w:rPr>
          <w:rFonts w:ascii="Calibri" w:hAnsi="Calibri" w:cs="Calibri"/>
          <w:b/>
          <w:iCs/>
          <w:color w:val="000000"/>
        </w:rPr>
        <w:t>προτεραιότητα</w:t>
      </w:r>
      <w:r>
        <w:rPr>
          <w:rFonts w:ascii="Calibri" w:hAnsi="Calibri" w:cs="Calibri"/>
          <w:b/>
          <w:iCs/>
          <w:color w:val="000000"/>
        </w:rPr>
        <w:t>ς</w:t>
      </w:r>
      <w:r w:rsidR="005C10E4" w:rsidRPr="00EE73DE">
        <w:rPr>
          <w:rFonts w:ascii="Calibri" w:hAnsi="Calibri" w:cs="Calibri"/>
          <w:b/>
          <w:iCs/>
          <w:color w:val="000000"/>
        </w:rPr>
        <w:t xml:space="preserve"> σύμφων</w:t>
      </w:r>
      <w:r>
        <w:rPr>
          <w:rFonts w:ascii="Calibri" w:hAnsi="Calibri" w:cs="Calibri"/>
          <w:b/>
          <w:iCs/>
          <w:color w:val="000000"/>
        </w:rPr>
        <w:t>α με την ημερομηνία υποβολής του εντύπου συμμετοχής</w:t>
      </w:r>
      <w:r w:rsidR="005C10E4" w:rsidRPr="00EE73DE">
        <w:rPr>
          <w:rFonts w:ascii="Calibri" w:hAnsi="Calibri" w:cs="Calibri"/>
          <w:b/>
          <w:iCs/>
          <w:color w:val="000000"/>
        </w:rPr>
        <w:t>.</w:t>
      </w:r>
      <w:r>
        <w:rPr>
          <w:rFonts w:ascii="Calibri" w:hAnsi="Calibri" w:cs="Calibri"/>
          <w:b/>
          <w:iCs/>
          <w:color w:val="000000"/>
        </w:rPr>
        <w:t xml:space="preserve"> </w:t>
      </w:r>
      <w:r w:rsidR="007074BE" w:rsidRPr="00EE73DE">
        <w:rPr>
          <w:rFonts w:ascii="Calibri" w:hAnsi="Calibri" w:cs="Calibri"/>
          <w:b/>
          <w:iCs/>
          <w:color w:val="000000"/>
        </w:rPr>
        <w:t xml:space="preserve"> Το έντυπο να παραδοθεί σε μέλη της</w:t>
      </w:r>
      <w:r w:rsidR="00A56495" w:rsidRPr="00EE73DE">
        <w:rPr>
          <w:rFonts w:ascii="Calibri" w:hAnsi="Calibri" w:cs="Calibri"/>
          <w:b/>
          <w:iCs/>
          <w:color w:val="000000"/>
        </w:rPr>
        <w:t xml:space="preserve"> ΟΕ στο </w:t>
      </w:r>
      <w:r>
        <w:rPr>
          <w:rFonts w:ascii="Calibri" w:hAnsi="Calibri" w:cs="Calibri"/>
          <w:b/>
          <w:iCs/>
          <w:color w:val="000000"/>
        </w:rPr>
        <w:t>χώρο εργασίας</w:t>
      </w:r>
      <w:r w:rsidR="00A56495" w:rsidRPr="00EE73DE">
        <w:rPr>
          <w:rFonts w:ascii="Calibri" w:hAnsi="Calibri" w:cs="Calibri"/>
          <w:b/>
          <w:iCs/>
          <w:color w:val="000000"/>
        </w:rPr>
        <w:t xml:space="preserve"> σας ή </w:t>
      </w:r>
      <w:r>
        <w:rPr>
          <w:rFonts w:ascii="Calibri" w:hAnsi="Calibri" w:cs="Calibri"/>
          <w:b/>
          <w:iCs/>
          <w:color w:val="000000"/>
        </w:rPr>
        <w:t xml:space="preserve">να αποσταλεί </w:t>
      </w:r>
      <w:r w:rsidR="00A56495" w:rsidRPr="00EE73DE">
        <w:rPr>
          <w:rFonts w:ascii="Calibri" w:hAnsi="Calibri" w:cs="Calibri"/>
          <w:b/>
          <w:iCs/>
          <w:color w:val="000000"/>
        </w:rPr>
        <w:t xml:space="preserve">στο </w:t>
      </w:r>
      <w:r w:rsidR="00A56495" w:rsidRPr="00EE73DE">
        <w:rPr>
          <w:rFonts w:ascii="Calibri" w:hAnsi="Calibri" w:cs="Calibri"/>
          <w:b/>
          <w:iCs/>
          <w:color w:val="000000"/>
          <w:lang w:val="en-US"/>
        </w:rPr>
        <w:t>FAX</w:t>
      </w:r>
      <w:r>
        <w:rPr>
          <w:rFonts w:ascii="Calibri" w:hAnsi="Calibri" w:cs="Calibri"/>
          <w:b/>
          <w:iCs/>
          <w:color w:val="000000"/>
        </w:rPr>
        <w:t xml:space="preserve"> </w:t>
      </w:r>
      <w:r w:rsidR="0028193D">
        <w:rPr>
          <w:rFonts w:ascii="Calibri" w:hAnsi="Calibri" w:cs="Calibri"/>
          <w:b/>
          <w:iCs/>
          <w:color w:val="000000"/>
        </w:rPr>
        <w:t>22443305</w:t>
      </w:r>
      <w:r w:rsidR="00ED789B" w:rsidRPr="00EE73DE">
        <w:rPr>
          <w:rFonts w:ascii="Calibri" w:hAnsi="Calibri" w:cs="Calibri"/>
          <w:b/>
          <w:iCs/>
          <w:color w:val="000000"/>
        </w:rPr>
        <w:t xml:space="preserve"> </w:t>
      </w:r>
      <w:r w:rsidR="00DC31A3" w:rsidRPr="00EE73DE">
        <w:rPr>
          <w:rFonts w:ascii="Calibri" w:hAnsi="Calibri" w:cs="Calibri"/>
          <w:b/>
          <w:iCs/>
          <w:color w:val="000000"/>
        </w:rPr>
        <w:t xml:space="preserve">ή </w:t>
      </w:r>
      <w:r w:rsidR="007074BE" w:rsidRPr="00EE73DE">
        <w:rPr>
          <w:rFonts w:ascii="Calibri" w:hAnsi="Calibri" w:cs="Calibri"/>
          <w:b/>
          <w:iCs/>
          <w:color w:val="000000"/>
        </w:rPr>
        <w:t xml:space="preserve">στο </w:t>
      </w:r>
      <w:hyperlink r:id="rId8" w:history="1">
        <w:r w:rsidR="00F67B6B" w:rsidRPr="00F67B6B">
          <w:rPr>
            <w:rStyle w:val="Hyperlink"/>
            <w:rFonts w:ascii="Calibri" w:hAnsi="Calibri" w:cs="Calibri"/>
            <w:b/>
            <w:iCs/>
            <w:color w:val="1F497D"/>
          </w:rPr>
          <w:t>nurse@</w:t>
        </w:r>
        <w:r w:rsidR="00F67B6B" w:rsidRPr="00F67B6B">
          <w:rPr>
            <w:rStyle w:val="Hyperlink"/>
            <w:rFonts w:ascii="Calibri" w:hAnsi="Calibri" w:cs="Calibri"/>
            <w:b/>
            <w:iCs/>
            <w:color w:val="1F497D"/>
            <w:lang w:val="en-GB"/>
          </w:rPr>
          <w:t>pasydy</w:t>
        </w:r>
        <w:r w:rsidR="00F67B6B" w:rsidRPr="00F67B6B">
          <w:rPr>
            <w:rStyle w:val="Hyperlink"/>
            <w:rFonts w:ascii="Calibri" w:hAnsi="Calibri" w:cs="Calibri"/>
            <w:b/>
            <w:iCs/>
            <w:color w:val="1F497D"/>
          </w:rPr>
          <w:t>.</w:t>
        </w:r>
        <w:r w:rsidR="00F67B6B" w:rsidRPr="00F67B6B">
          <w:rPr>
            <w:rStyle w:val="Hyperlink"/>
            <w:rFonts w:ascii="Calibri" w:hAnsi="Calibri" w:cs="Calibri"/>
            <w:b/>
            <w:iCs/>
            <w:color w:val="1F497D"/>
            <w:lang w:val="en-GB"/>
          </w:rPr>
          <w:t>org</w:t>
        </w:r>
      </w:hyperlink>
      <w:r w:rsidR="00F67B6B" w:rsidRPr="00497401">
        <w:rPr>
          <w:rFonts w:ascii="Calibri" w:hAnsi="Calibri" w:cs="Calibri"/>
          <w:iCs/>
        </w:rPr>
        <w:t xml:space="preserve">. </w:t>
      </w:r>
    </w:p>
    <w:p w:rsidR="0011081A" w:rsidRPr="00497401" w:rsidRDefault="0011081A" w:rsidP="00497401">
      <w:pPr>
        <w:spacing w:line="276" w:lineRule="auto"/>
        <w:jc w:val="both"/>
        <w:rPr>
          <w:rFonts w:ascii="Calibri" w:hAnsi="Calibri" w:cs="Calibri"/>
          <w:b/>
          <w:iCs/>
          <w:color w:val="000000"/>
        </w:rPr>
      </w:pPr>
    </w:p>
    <w:p w:rsidR="00497401" w:rsidRPr="00497401" w:rsidRDefault="00497401" w:rsidP="00497401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497401">
        <w:rPr>
          <w:rFonts w:asciiTheme="minorHAnsi" w:hAnsiTheme="minorHAnsi" w:cstheme="minorHAnsi"/>
          <w:b/>
          <w:u w:val="single"/>
        </w:rPr>
        <w:t>ΟΡΓΑΝΩΤΙΚΗ ΕΠΙΤΡΟΠΗ (ΟΕ)</w:t>
      </w:r>
    </w:p>
    <w:p w:rsidR="00497401" w:rsidRPr="00497401" w:rsidRDefault="00497401" w:rsidP="0049740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401">
        <w:rPr>
          <w:rFonts w:asciiTheme="minorHAnsi" w:hAnsiTheme="minorHAnsi" w:cstheme="minorHAnsi"/>
          <w:b/>
          <w:sz w:val="22"/>
          <w:szCs w:val="22"/>
        </w:rPr>
        <w:t>ΓΕΝΙΚΟ ΝΟΣΟΚΟΜΕΙΟ Λ/ΣΙΑΣ: ΝΕΣΤΟΡΑΣ ΦΥΛΑΚΤΟΥ (99532332), ΛΕΝΟΣ ΜΑΤΘΑΙΟΥ (99383653)</w:t>
      </w:r>
    </w:p>
    <w:p w:rsidR="00497401" w:rsidRPr="00497401" w:rsidRDefault="00497401" w:rsidP="0049740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401">
        <w:rPr>
          <w:rFonts w:asciiTheme="minorHAnsi" w:hAnsiTheme="minorHAnsi" w:cstheme="minorHAnsi"/>
          <w:b/>
          <w:sz w:val="22"/>
          <w:szCs w:val="22"/>
        </w:rPr>
        <w:t>ΓΕΝΙΚΟ ΝΟΣΟΚΟΜΕΙΟ ΛΕΜΕΣΟΥ: ΦΟΙΒΟΣ ΓΕΩΡΓΙΟΥ (99454095), ΧΡΥΣΩ ΙΩΑΝΝΟΥ (99642882)</w:t>
      </w:r>
    </w:p>
    <w:p w:rsidR="00497401" w:rsidRPr="00497401" w:rsidRDefault="00497401" w:rsidP="0049740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401">
        <w:rPr>
          <w:rFonts w:asciiTheme="minorHAnsi" w:hAnsiTheme="minorHAnsi" w:cstheme="minorHAnsi"/>
          <w:b/>
          <w:sz w:val="22"/>
          <w:szCs w:val="22"/>
        </w:rPr>
        <w:t>ΓΕΝΙΚΟ ΝΟΣΟΚΟΜΕΙΟ ΛΑΡΝΑΚΑΣ: ΓΙΩΡΓΟΣ ΣΟΦΟΚΛΕΟΥΣ (99618917), ΤΙΦΑΣ ΑΝΔΡΕΑΣ (99849600)</w:t>
      </w:r>
    </w:p>
    <w:p w:rsidR="00497401" w:rsidRPr="00497401" w:rsidRDefault="00497401" w:rsidP="0049740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401">
        <w:rPr>
          <w:rFonts w:asciiTheme="minorHAnsi" w:hAnsiTheme="minorHAnsi" w:cstheme="minorHAnsi"/>
          <w:b/>
          <w:sz w:val="22"/>
          <w:szCs w:val="22"/>
        </w:rPr>
        <w:t>ΓΕΝΙΚΟ ΝΟΣΟΚΟΜΕΙΟ ΑΜΜΟΧΩΣΤΟΥ: ΜΑΡΙΟΣ ΠΟΛΥΔΩΡΟΥ (99609163)</w:t>
      </w:r>
    </w:p>
    <w:p w:rsidR="00497401" w:rsidRPr="00497401" w:rsidRDefault="00497401" w:rsidP="0049740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401">
        <w:rPr>
          <w:rFonts w:asciiTheme="minorHAnsi" w:hAnsiTheme="minorHAnsi" w:cstheme="minorHAnsi"/>
          <w:b/>
          <w:sz w:val="22"/>
          <w:szCs w:val="22"/>
        </w:rPr>
        <w:t>ΓΕΝΙΚΟ ΝΟΣΟΚΟΜΕΙΟ ΠΑΦΟΥ: ΚΟΥΛΛΑ ΣΠΥΡΟΥ (99459057)</w:t>
      </w:r>
    </w:p>
    <w:p w:rsidR="00497401" w:rsidRPr="00497401" w:rsidRDefault="00497401" w:rsidP="0049740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401">
        <w:rPr>
          <w:rFonts w:asciiTheme="minorHAnsi" w:hAnsiTheme="minorHAnsi" w:cstheme="minorHAnsi"/>
          <w:b/>
          <w:sz w:val="22"/>
          <w:szCs w:val="22"/>
        </w:rPr>
        <w:t>ΝΑΜ ΙΙΙ: ΔΩΡΑ ΠΑΠΑΖΗΣΙΜΟΥ (99353905), ΦΩΤΟΥΛΑ ΧΑΡΙΔΗΜΟΥ (99580053)</w:t>
      </w:r>
    </w:p>
    <w:p w:rsidR="00497401" w:rsidRPr="00497401" w:rsidRDefault="00497401" w:rsidP="0049740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401">
        <w:rPr>
          <w:rFonts w:asciiTheme="minorHAnsi" w:hAnsiTheme="minorHAnsi" w:cstheme="minorHAnsi"/>
          <w:b/>
          <w:sz w:val="22"/>
          <w:szCs w:val="22"/>
        </w:rPr>
        <w:t>ΝΟΣΟΚΟΜΕΙΟ ΚΥΠΕΡΟΥΝΤΑΣ: ΑΝΔΡΕΑΣ ΕΡΜΟΓΕΝΟΥΣ (99442619), ΜΑΡΙΑ ΙΑΚΩΒΟΥ (99536399)</w:t>
      </w:r>
    </w:p>
    <w:p w:rsidR="00497401" w:rsidRPr="00497401" w:rsidRDefault="00497401" w:rsidP="0049740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401">
        <w:rPr>
          <w:rFonts w:asciiTheme="minorHAnsi" w:hAnsiTheme="minorHAnsi" w:cstheme="minorHAnsi"/>
          <w:b/>
          <w:sz w:val="22"/>
          <w:szCs w:val="22"/>
        </w:rPr>
        <w:t>ΓΙΑ ΝΟΣΗΛΕΥΤΕΣ ΨΥΧΙΚΗΣ ΥΓΕΙΑΣ: ΞΕΝΙΟΣ ΧΡΙΣΤΟΔΟΥΛΙΔΗΣ (96210073), ΜΙΧΑΛΗΣ ΚΩΝΣΤΑΝΤΙΝΙΔΗΣ (99105138)</w:t>
      </w:r>
    </w:p>
    <w:p w:rsidR="00497401" w:rsidRPr="00497401" w:rsidRDefault="00497401" w:rsidP="0049740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401">
        <w:rPr>
          <w:rFonts w:asciiTheme="minorHAnsi" w:hAnsiTheme="minorHAnsi" w:cstheme="minorHAnsi"/>
          <w:b/>
          <w:sz w:val="22"/>
          <w:szCs w:val="22"/>
        </w:rPr>
        <w:t>ΓΙΑ ΚΕΝΤΡΑ ΥΓΕΙΑΣ: ΜΑΡΙΑ ΧΑΡΑΛΑΜΠΟΥΣ (99521456 )</w:t>
      </w:r>
    </w:p>
    <w:p w:rsidR="0011081A" w:rsidRPr="00497401" w:rsidRDefault="00497401" w:rsidP="00497401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401">
        <w:rPr>
          <w:rFonts w:asciiTheme="minorHAnsi" w:hAnsiTheme="minorHAnsi" w:cstheme="minorHAnsi"/>
          <w:b/>
          <w:sz w:val="22"/>
          <w:szCs w:val="22"/>
        </w:rPr>
        <w:t>ΥΠΟΥΡΓΕΙΟ ΥΓΕΙΑΣ: ΖΩΗ ΑΝΤΩΝΙΟΥ (99680391)</w:t>
      </w:r>
    </w:p>
    <w:p w:rsidR="004E4542" w:rsidRDefault="00A40677" w:rsidP="0011081A">
      <w:pPr>
        <w:spacing w:line="276" w:lineRule="auto"/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ΟΙ ΣΥΜΜΕΤΕΧΟΝΤΕΣ ΘΑ ΤΥΧΟΥΝ</w:t>
      </w:r>
      <w:r w:rsidR="0010179C" w:rsidRPr="008B0721">
        <w:rPr>
          <w:rFonts w:ascii="Arial Black" w:hAnsi="Arial Black"/>
          <w:b/>
          <w:sz w:val="18"/>
          <w:szCs w:val="18"/>
        </w:rPr>
        <w:t xml:space="preserve"> </w:t>
      </w:r>
      <w:r w:rsidR="008B0721">
        <w:rPr>
          <w:rFonts w:ascii="Arial Black" w:hAnsi="Arial Black"/>
          <w:b/>
          <w:sz w:val="18"/>
          <w:szCs w:val="18"/>
        </w:rPr>
        <w:t>ΕΠΙΜΟΡΦΩΣΗΣ</w:t>
      </w:r>
      <w:r>
        <w:rPr>
          <w:rFonts w:ascii="Arial Black" w:hAnsi="Arial Black"/>
          <w:b/>
          <w:sz w:val="18"/>
          <w:szCs w:val="18"/>
        </w:rPr>
        <w:t xml:space="preserve"> ΔΙΑΡΚΕΙΑΣ 5 ΩΡΩΝ</w:t>
      </w:r>
    </w:p>
    <w:p w:rsidR="00F67B6B" w:rsidRPr="00F67B6B" w:rsidRDefault="00F67B6B" w:rsidP="0011081A">
      <w:pPr>
        <w:spacing w:line="276" w:lineRule="auto"/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ΠΛΗΡΟΦΟΡΙΕΣ ΣΕ ΟΛΑ ΤΑ ΜΕΛΗ ΤΗΣ ΟΕ </w:t>
      </w:r>
    </w:p>
    <w:sectPr w:rsidR="00F67B6B" w:rsidRPr="00F67B6B" w:rsidSect="00616C5E">
      <w:headerReference w:type="default" r:id="rId9"/>
      <w:footerReference w:type="default" r:id="rId10"/>
      <w:type w:val="nextColumn"/>
      <w:pgSz w:w="11906" w:h="16838" w:code="9"/>
      <w:pgMar w:top="561" w:right="1133" w:bottom="42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63" w:rsidRDefault="00767863">
      <w:r>
        <w:separator/>
      </w:r>
    </w:p>
  </w:endnote>
  <w:endnote w:type="continuationSeparator" w:id="0">
    <w:p w:rsidR="00767863" w:rsidRDefault="0076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5E" w:rsidRPr="00B615CD" w:rsidRDefault="00616C5E" w:rsidP="00616C5E">
    <w:pPr>
      <w:pStyle w:val="Footer"/>
      <w:pBdr>
        <w:top w:val="single" w:sz="4" w:space="1" w:color="auto"/>
      </w:pBdr>
      <w:jc w:val="center"/>
      <w:rPr>
        <w:rStyle w:val="text6"/>
        <w:i/>
        <w:color w:val="000000"/>
        <w:sz w:val="22"/>
        <w:szCs w:val="22"/>
      </w:rPr>
    </w:pPr>
    <w:r w:rsidRPr="00497401">
      <w:rPr>
        <w:rStyle w:val="text6"/>
        <w:i/>
        <w:color w:val="000000"/>
        <w:sz w:val="22"/>
        <w:szCs w:val="22"/>
      </w:rPr>
      <w:t xml:space="preserve">Δημοσθένη </w:t>
    </w:r>
    <w:proofErr w:type="spellStart"/>
    <w:r w:rsidRPr="00497401">
      <w:rPr>
        <w:rStyle w:val="text6"/>
        <w:i/>
        <w:color w:val="000000"/>
        <w:sz w:val="22"/>
        <w:szCs w:val="22"/>
      </w:rPr>
      <w:t>Σεβέρη</w:t>
    </w:r>
    <w:proofErr w:type="spellEnd"/>
    <w:r w:rsidRPr="00497401">
      <w:rPr>
        <w:rStyle w:val="text6"/>
        <w:i/>
        <w:color w:val="000000"/>
        <w:sz w:val="22"/>
        <w:szCs w:val="22"/>
      </w:rPr>
      <w:t xml:space="preserve"> 3</w:t>
    </w:r>
    <w:r w:rsidRPr="00B615CD">
      <w:rPr>
        <w:rStyle w:val="text6"/>
        <w:i/>
        <w:color w:val="000000"/>
        <w:sz w:val="22"/>
        <w:szCs w:val="22"/>
      </w:rPr>
      <w:t xml:space="preserve">, 1066 Λευκωσία. </w:t>
    </w:r>
    <w:proofErr w:type="spellStart"/>
    <w:r w:rsidRPr="00B615CD">
      <w:rPr>
        <w:rStyle w:val="text6"/>
        <w:i/>
        <w:color w:val="000000"/>
        <w:sz w:val="22"/>
        <w:szCs w:val="22"/>
      </w:rPr>
      <w:t>Τηλ</w:t>
    </w:r>
    <w:proofErr w:type="spellEnd"/>
    <w:r w:rsidRPr="00B615CD">
      <w:rPr>
        <w:rStyle w:val="text6"/>
        <w:i/>
        <w:color w:val="000000"/>
        <w:sz w:val="22"/>
        <w:szCs w:val="22"/>
      </w:rPr>
      <w:t>.: +22844478, Φαξ.: +35722661361</w:t>
    </w:r>
  </w:p>
  <w:p w:rsidR="00616C5E" w:rsidRDefault="00616C5E" w:rsidP="00616C5E">
    <w:pPr>
      <w:pStyle w:val="Footer"/>
      <w:pBdr>
        <w:top w:val="single" w:sz="4" w:space="1" w:color="auto"/>
      </w:pBdr>
      <w:jc w:val="center"/>
      <w:rPr>
        <w:lang w:val="en-US"/>
      </w:rPr>
    </w:pPr>
    <w:r>
      <w:rPr>
        <w:rStyle w:val="text6"/>
        <w:i/>
        <w:color w:val="000000"/>
        <w:sz w:val="22"/>
        <w:szCs w:val="22"/>
        <w:lang w:val="en-US"/>
      </w:rPr>
      <w:t>Email: nurse@pasydy.org.</w:t>
    </w:r>
  </w:p>
  <w:p w:rsidR="00616C5E" w:rsidRPr="006F218A" w:rsidRDefault="00616C5E" w:rsidP="00616C5E">
    <w:pPr>
      <w:pStyle w:val="Footer"/>
      <w:rPr>
        <w:szCs w:val="20"/>
      </w:rPr>
    </w:pPr>
  </w:p>
  <w:p w:rsidR="00361278" w:rsidRPr="00616C5E" w:rsidRDefault="00361278" w:rsidP="00616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63" w:rsidRDefault="00767863">
      <w:r>
        <w:separator/>
      </w:r>
    </w:p>
  </w:footnote>
  <w:footnote w:type="continuationSeparator" w:id="0">
    <w:p w:rsidR="00767863" w:rsidRDefault="0076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FA" w:rsidRPr="0030061D" w:rsidRDefault="00CA73B4" w:rsidP="00E425C1">
    <w:pPr>
      <w:pStyle w:val="Header"/>
      <w:spacing w:line="276" w:lineRule="auto"/>
      <w:jc w:val="center"/>
      <w:rPr>
        <w:rFonts w:ascii="Arial Black" w:hAnsi="Arial Black"/>
        <w:b/>
      </w:rPr>
    </w:pPr>
    <w:r>
      <w:rPr>
        <w:rFonts w:ascii="Arial Black" w:hAnsi="Arial Black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34290</wp:posOffset>
          </wp:positionV>
          <wp:extent cx="857250" cy="857250"/>
          <wp:effectExtent l="19050" t="0" r="0" b="0"/>
          <wp:wrapNone/>
          <wp:docPr id="1" name="Picture 6" descr="Pasyd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syd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3C24" w:rsidRPr="0030061D">
      <w:rPr>
        <w:rFonts w:ascii="Arial Black" w:hAnsi="Arial Black"/>
        <w:b/>
      </w:rPr>
      <w:t>Π</w:t>
    </w:r>
    <w:r w:rsidR="00515877" w:rsidRPr="0030061D">
      <w:rPr>
        <w:rFonts w:ascii="Arial Black" w:hAnsi="Arial Black"/>
        <w:b/>
      </w:rPr>
      <w:t xml:space="preserve">ΑΓΚΥΠΡΙΑ </w:t>
    </w:r>
    <w:r w:rsidR="00403C24" w:rsidRPr="0030061D">
      <w:rPr>
        <w:rFonts w:ascii="Arial Black" w:hAnsi="Arial Black"/>
        <w:b/>
      </w:rPr>
      <w:t>ΣΥ</w:t>
    </w:r>
    <w:r w:rsidR="00515877" w:rsidRPr="0030061D">
      <w:rPr>
        <w:rFonts w:ascii="Arial Black" w:hAnsi="Arial Black"/>
        <w:b/>
      </w:rPr>
      <w:t xml:space="preserve">ΝΤΕΧΝΙΑ </w:t>
    </w:r>
    <w:r w:rsidR="00403C24" w:rsidRPr="0030061D">
      <w:rPr>
        <w:rFonts w:ascii="Arial Black" w:hAnsi="Arial Black"/>
        <w:b/>
      </w:rPr>
      <w:t>Δ</w:t>
    </w:r>
    <w:r w:rsidR="00515877" w:rsidRPr="0030061D">
      <w:rPr>
        <w:rFonts w:ascii="Arial Black" w:hAnsi="Arial Black"/>
        <w:b/>
      </w:rPr>
      <w:t xml:space="preserve">ΗΜΟΣΙΩΝ </w:t>
    </w:r>
    <w:r w:rsidR="00403C24" w:rsidRPr="0030061D">
      <w:rPr>
        <w:rFonts w:ascii="Arial Black" w:hAnsi="Arial Black"/>
        <w:b/>
      </w:rPr>
      <w:t>Υ</w:t>
    </w:r>
    <w:r w:rsidR="00515877" w:rsidRPr="0030061D">
      <w:rPr>
        <w:rFonts w:ascii="Arial Black" w:hAnsi="Arial Black"/>
        <w:b/>
      </w:rPr>
      <w:t>ΠΑΛΛΗΛΩΝ</w:t>
    </w:r>
  </w:p>
  <w:p w:rsidR="008A0DC6" w:rsidRPr="009E4C5C" w:rsidRDefault="00CA73B4" w:rsidP="00E425C1">
    <w:pPr>
      <w:pStyle w:val="Header"/>
      <w:spacing w:line="276" w:lineRule="auto"/>
      <w:jc w:val="center"/>
      <w:rPr>
        <w:rFonts w:ascii="Arial Black" w:hAnsi="Arial Black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34925</wp:posOffset>
          </wp:positionV>
          <wp:extent cx="1343025" cy="485775"/>
          <wp:effectExtent l="19050" t="0" r="9525" b="0"/>
          <wp:wrapTight wrapText="bothSides">
            <wp:wrapPolygon edited="0">
              <wp:start x="-306" y="0"/>
              <wp:lineTo x="-306" y="21176"/>
              <wp:lineTo x="21753" y="21176"/>
              <wp:lineTo x="21753" y="0"/>
              <wp:lineTo x="-306" y="0"/>
            </wp:wrapPolygon>
          </wp:wrapTight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40F2" w:rsidRPr="009E4C5C">
      <w:rPr>
        <w:rFonts w:ascii="Arial Black" w:hAnsi="Arial Black"/>
        <w:b/>
        <w:sz w:val="20"/>
        <w:szCs w:val="20"/>
      </w:rPr>
      <w:t xml:space="preserve">ΚΛΑΔΟΣ </w:t>
    </w:r>
    <w:r w:rsidR="0030061D" w:rsidRPr="009E4C5C">
      <w:rPr>
        <w:rFonts w:ascii="Arial Black" w:hAnsi="Arial Black"/>
        <w:b/>
        <w:sz w:val="20"/>
        <w:szCs w:val="20"/>
      </w:rPr>
      <w:t>ΓΕΝΙΚΟΥ ΝΟΣΗΛΕΥΤΙΚΟΥ ΠΡΟΣΩΠΙΚΟΥ</w:t>
    </w:r>
    <w:r w:rsidR="00DB40F2" w:rsidRPr="009E4C5C">
      <w:rPr>
        <w:rFonts w:ascii="Arial Black" w:hAnsi="Arial Black"/>
        <w:b/>
        <w:sz w:val="20"/>
        <w:szCs w:val="20"/>
      </w:rPr>
      <w:t xml:space="preserve"> </w:t>
    </w:r>
  </w:p>
  <w:p w:rsidR="00DB40F2" w:rsidRPr="009E4C5C" w:rsidRDefault="00320CCC" w:rsidP="00544D36">
    <w:pPr>
      <w:pStyle w:val="Header"/>
      <w:spacing w:line="360" w:lineRule="auto"/>
      <w:jc w:val="center"/>
      <w:rPr>
        <w:rFonts w:ascii="Arial Black" w:hAnsi="Arial Black"/>
        <w:b/>
        <w:sz w:val="20"/>
        <w:szCs w:val="20"/>
      </w:rPr>
    </w:pPr>
    <w:r w:rsidRPr="009E4C5C">
      <w:rPr>
        <w:rFonts w:ascii="Arial Black" w:hAnsi="Arial Black"/>
        <w:b/>
        <w:sz w:val="20"/>
        <w:szCs w:val="20"/>
      </w:rPr>
      <w:t>ΚΛΑΔΟΣ</w:t>
    </w:r>
    <w:r w:rsidR="00122F82" w:rsidRPr="009E4C5C">
      <w:rPr>
        <w:rFonts w:ascii="Arial Black" w:hAnsi="Arial Black"/>
        <w:b/>
        <w:sz w:val="20"/>
        <w:szCs w:val="20"/>
      </w:rPr>
      <w:t xml:space="preserve"> ΝΟΣΗΛΕΥΤΙΚΟΥ</w:t>
    </w:r>
    <w:r w:rsidRPr="009E4C5C">
      <w:rPr>
        <w:rFonts w:ascii="Arial Black" w:hAnsi="Arial Black"/>
        <w:b/>
        <w:sz w:val="20"/>
        <w:szCs w:val="20"/>
      </w:rPr>
      <w:t xml:space="preserve"> ΠΡΟΣΩΠΙΚΟΥ</w:t>
    </w:r>
    <w:r w:rsidR="00DB40F2" w:rsidRPr="009E4C5C">
      <w:rPr>
        <w:rFonts w:ascii="Arial Black" w:hAnsi="Arial Black"/>
        <w:b/>
        <w:sz w:val="20"/>
        <w:szCs w:val="20"/>
      </w:rPr>
      <w:t xml:space="preserve"> ΨΥΧΙΚΗΣ ΥΓΕΙΑΣ</w:t>
    </w:r>
  </w:p>
  <w:p w:rsidR="00E425C1" w:rsidRPr="009E4C5C" w:rsidRDefault="00544D36" w:rsidP="00544D36">
    <w:pPr>
      <w:pStyle w:val="Header"/>
      <w:spacing w:line="360" w:lineRule="auto"/>
      <w:jc w:val="center"/>
      <w:rPr>
        <w:rFonts w:ascii="Arial Black" w:hAnsi="Arial Black"/>
        <w:b/>
        <w:sz w:val="20"/>
        <w:szCs w:val="20"/>
      </w:rPr>
    </w:pPr>
    <w:r w:rsidRPr="009E4C5C">
      <w:rPr>
        <w:rFonts w:ascii="Arial Black" w:hAnsi="Arial Black"/>
        <w:b/>
        <w:sz w:val="20"/>
        <w:szCs w:val="20"/>
      </w:rPr>
      <w:t>ΣΕ ΣΥΝΕΡΓΑΣΙΑ ΜΕ ΤΟ</w:t>
    </w:r>
  </w:p>
  <w:p w:rsidR="00F907FA" w:rsidRPr="009E4C5C" w:rsidRDefault="001763AB" w:rsidP="009E4C5C">
    <w:pPr>
      <w:pStyle w:val="Header"/>
      <w:spacing w:line="480" w:lineRule="auto"/>
      <w:jc w:val="center"/>
      <w:rPr>
        <w:rFonts w:ascii="Arial Black" w:hAnsi="Arial Black"/>
        <w:b/>
        <w:sz w:val="22"/>
        <w:szCs w:val="22"/>
      </w:rPr>
    </w:pPr>
    <w:r w:rsidRPr="009E4C5C">
      <w:rPr>
        <w:rFonts w:ascii="Arial Black" w:hAnsi="Arial Black"/>
        <w:b/>
        <w:sz w:val="22"/>
        <w:szCs w:val="22"/>
      </w:rPr>
      <w:t>ΠΑΝΕΠΙΣΤΗΜΙΟ ΛΕΥΚΩΣΙΑΣ –</w:t>
    </w:r>
    <w:r w:rsidR="00FF648A" w:rsidRPr="009E4C5C">
      <w:rPr>
        <w:rFonts w:ascii="Arial Black" w:hAnsi="Arial Black"/>
        <w:b/>
        <w:sz w:val="22"/>
        <w:szCs w:val="22"/>
      </w:rPr>
      <w:t>ΠΡΟΓΡΑΜΜΑ</w:t>
    </w:r>
    <w:r w:rsidRPr="009E4C5C">
      <w:rPr>
        <w:rFonts w:ascii="Arial Black" w:hAnsi="Arial Black"/>
        <w:b/>
        <w:sz w:val="22"/>
        <w:szCs w:val="22"/>
      </w:rPr>
      <w:t xml:space="preserve"> ΝΟΣΗΛΕΥΤΙΚ</w:t>
    </w:r>
    <w:r w:rsidR="00037B3C" w:rsidRPr="009E4C5C">
      <w:rPr>
        <w:rFonts w:ascii="Arial Black" w:hAnsi="Arial Black"/>
        <w:b/>
        <w:sz w:val="22"/>
        <w:szCs w:val="22"/>
      </w:rPr>
      <w:t>Η</w:t>
    </w:r>
    <w:r w:rsidRPr="009E4C5C">
      <w:rPr>
        <w:rFonts w:ascii="Arial Black" w:hAnsi="Arial Black"/>
        <w:b/>
        <w:sz w:val="22"/>
        <w:szCs w:val="22"/>
      </w:rPr>
      <w:t>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098C"/>
    <w:multiLevelType w:val="hybridMultilevel"/>
    <w:tmpl w:val="43244954"/>
    <w:lvl w:ilvl="0" w:tplc="0AEECB7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0EC6"/>
    <w:multiLevelType w:val="hybridMultilevel"/>
    <w:tmpl w:val="69B49F8E"/>
    <w:lvl w:ilvl="0" w:tplc="8C7C17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926CD"/>
    <w:multiLevelType w:val="hybridMultilevel"/>
    <w:tmpl w:val="9CC2398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140654BF"/>
    <w:multiLevelType w:val="hybridMultilevel"/>
    <w:tmpl w:val="BF1E6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40C5"/>
    <w:multiLevelType w:val="hybridMultilevel"/>
    <w:tmpl w:val="F9F4B30C"/>
    <w:lvl w:ilvl="0" w:tplc="0408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5" w15:restartNumberingAfterBreak="0">
    <w:nsid w:val="24156858"/>
    <w:multiLevelType w:val="hybridMultilevel"/>
    <w:tmpl w:val="7B5027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6676F8"/>
    <w:multiLevelType w:val="hybridMultilevel"/>
    <w:tmpl w:val="C17A09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A4B97"/>
    <w:multiLevelType w:val="hybridMultilevel"/>
    <w:tmpl w:val="7682D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C5A4E"/>
    <w:multiLevelType w:val="hybridMultilevel"/>
    <w:tmpl w:val="9564B3AC"/>
    <w:lvl w:ilvl="0" w:tplc="82765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8030F"/>
    <w:multiLevelType w:val="hybridMultilevel"/>
    <w:tmpl w:val="04603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4A89"/>
    <w:multiLevelType w:val="hybridMultilevel"/>
    <w:tmpl w:val="438A90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CA1DB4"/>
    <w:multiLevelType w:val="hybridMultilevel"/>
    <w:tmpl w:val="5666F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B1209"/>
    <w:multiLevelType w:val="hybridMultilevel"/>
    <w:tmpl w:val="4126DD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F3A77"/>
    <w:multiLevelType w:val="hybridMultilevel"/>
    <w:tmpl w:val="2A96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23209"/>
    <w:multiLevelType w:val="hybridMultilevel"/>
    <w:tmpl w:val="89F62E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90426"/>
    <w:multiLevelType w:val="hybridMultilevel"/>
    <w:tmpl w:val="97DECFDC"/>
    <w:lvl w:ilvl="0" w:tplc="0408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6C17727E"/>
    <w:multiLevelType w:val="hybridMultilevel"/>
    <w:tmpl w:val="CA9675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95E1D"/>
    <w:multiLevelType w:val="hybridMultilevel"/>
    <w:tmpl w:val="ACB297A0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15"/>
  </w:num>
  <w:num w:numId="9">
    <w:abstractNumId w:val="9"/>
  </w:num>
  <w:num w:numId="10">
    <w:abstractNumId w:val="16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3"/>
  </w:num>
  <w:num w:numId="16">
    <w:abstractNumId w:val="6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FA"/>
    <w:rsid w:val="00001836"/>
    <w:rsid w:val="00010C91"/>
    <w:rsid w:val="000111AE"/>
    <w:rsid w:val="00012CAF"/>
    <w:rsid w:val="00014460"/>
    <w:rsid w:val="0001451C"/>
    <w:rsid w:val="00017055"/>
    <w:rsid w:val="00023871"/>
    <w:rsid w:val="00032224"/>
    <w:rsid w:val="0003309D"/>
    <w:rsid w:val="00035E88"/>
    <w:rsid w:val="00037B3C"/>
    <w:rsid w:val="00045F49"/>
    <w:rsid w:val="00050A27"/>
    <w:rsid w:val="000514ED"/>
    <w:rsid w:val="000539B7"/>
    <w:rsid w:val="00056206"/>
    <w:rsid w:val="0005751F"/>
    <w:rsid w:val="00062BFD"/>
    <w:rsid w:val="000634AB"/>
    <w:rsid w:val="00066270"/>
    <w:rsid w:val="00072D71"/>
    <w:rsid w:val="00074C80"/>
    <w:rsid w:val="00080BF3"/>
    <w:rsid w:val="00081C94"/>
    <w:rsid w:val="000828F4"/>
    <w:rsid w:val="00093A0C"/>
    <w:rsid w:val="000951A3"/>
    <w:rsid w:val="00095C0B"/>
    <w:rsid w:val="000A0D52"/>
    <w:rsid w:val="000A70A1"/>
    <w:rsid w:val="000B2D04"/>
    <w:rsid w:val="000B6113"/>
    <w:rsid w:val="000C4240"/>
    <w:rsid w:val="000D7521"/>
    <w:rsid w:val="000E1B5C"/>
    <w:rsid w:val="000E51C3"/>
    <w:rsid w:val="000E6554"/>
    <w:rsid w:val="000E6E8F"/>
    <w:rsid w:val="000F09CA"/>
    <w:rsid w:val="0010179C"/>
    <w:rsid w:val="00102083"/>
    <w:rsid w:val="001025F5"/>
    <w:rsid w:val="0010510F"/>
    <w:rsid w:val="00106946"/>
    <w:rsid w:val="0011081A"/>
    <w:rsid w:val="00111CD8"/>
    <w:rsid w:val="00114470"/>
    <w:rsid w:val="00116AFA"/>
    <w:rsid w:val="00122F82"/>
    <w:rsid w:val="00127975"/>
    <w:rsid w:val="001342B1"/>
    <w:rsid w:val="00144D31"/>
    <w:rsid w:val="001474C5"/>
    <w:rsid w:val="00151DF4"/>
    <w:rsid w:val="00155592"/>
    <w:rsid w:val="00164279"/>
    <w:rsid w:val="0016619E"/>
    <w:rsid w:val="001674FB"/>
    <w:rsid w:val="001763AB"/>
    <w:rsid w:val="00187F6F"/>
    <w:rsid w:val="00193C46"/>
    <w:rsid w:val="00194475"/>
    <w:rsid w:val="001977CA"/>
    <w:rsid w:val="00197858"/>
    <w:rsid w:val="0019794B"/>
    <w:rsid w:val="001A0B80"/>
    <w:rsid w:val="001A142C"/>
    <w:rsid w:val="001A31DB"/>
    <w:rsid w:val="001A4CBA"/>
    <w:rsid w:val="001A70C6"/>
    <w:rsid w:val="001B3353"/>
    <w:rsid w:val="001B7445"/>
    <w:rsid w:val="001B7B17"/>
    <w:rsid w:val="001C362A"/>
    <w:rsid w:val="001C555E"/>
    <w:rsid w:val="001D66F0"/>
    <w:rsid w:val="001E0EA3"/>
    <w:rsid w:val="001E4E26"/>
    <w:rsid w:val="001E619A"/>
    <w:rsid w:val="001F1B8A"/>
    <w:rsid w:val="001F2E58"/>
    <w:rsid w:val="001F2EBC"/>
    <w:rsid w:val="00202D00"/>
    <w:rsid w:val="0020602B"/>
    <w:rsid w:val="00216E0A"/>
    <w:rsid w:val="002265C9"/>
    <w:rsid w:val="00227E3A"/>
    <w:rsid w:val="00231526"/>
    <w:rsid w:val="0023427E"/>
    <w:rsid w:val="00246B6B"/>
    <w:rsid w:val="0025253D"/>
    <w:rsid w:val="0025469A"/>
    <w:rsid w:val="002663FF"/>
    <w:rsid w:val="0027133A"/>
    <w:rsid w:val="00272B78"/>
    <w:rsid w:val="002764D3"/>
    <w:rsid w:val="00277E14"/>
    <w:rsid w:val="0028193D"/>
    <w:rsid w:val="00281AE5"/>
    <w:rsid w:val="002956B0"/>
    <w:rsid w:val="002B4882"/>
    <w:rsid w:val="002B4E3B"/>
    <w:rsid w:val="002C0667"/>
    <w:rsid w:val="002C1EC6"/>
    <w:rsid w:val="002C255D"/>
    <w:rsid w:val="002C47FE"/>
    <w:rsid w:val="002D5D6C"/>
    <w:rsid w:val="002E67B9"/>
    <w:rsid w:val="002F0310"/>
    <w:rsid w:val="002F192A"/>
    <w:rsid w:val="002F1F3F"/>
    <w:rsid w:val="002F3E43"/>
    <w:rsid w:val="0030061D"/>
    <w:rsid w:val="0030091C"/>
    <w:rsid w:val="003031AD"/>
    <w:rsid w:val="00320CCC"/>
    <w:rsid w:val="00321983"/>
    <w:rsid w:val="00323120"/>
    <w:rsid w:val="00323435"/>
    <w:rsid w:val="00333667"/>
    <w:rsid w:val="0033419B"/>
    <w:rsid w:val="003501D7"/>
    <w:rsid w:val="00353781"/>
    <w:rsid w:val="00361278"/>
    <w:rsid w:val="00363311"/>
    <w:rsid w:val="00371275"/>
    <w:rsid w:val="0037204C"/>
    <w:rsid w:val="00373CC1"/>
    <w:rsid w:val="003768E2"/>
    <w:rsid w:val="00381FC3"/>
    <w:rsid w:val="00384A43"/>
    <w:rsid w:val="00387B9A"/>
    <w:rsid w:val="0039068D"/>
    <w:rsid w:val="00392988"/>
    <w:rsid w:val="00396BD6"/>
    <w:rsid w:val="003B07D9"/>
    <w:rsid w:val="003B0936"/>
    <w:rsid w:val="003B1443"/>
    <w:rsid w:val="003B18C1"/>
    <w:rsid w:val="003C2EB7"/>
    <w:rsid w:val="003C46A6"/>
    <w:rsid w:val="003C7288"/>
    <w:rsid w:val="003D39FD"/>
    <w:rsid w:val="003E3FAD"/>
    <w:rsid w:val="003E564A"/>
    <w:rsid w:val="003E58BB"/>
    <w:rsid w:val="003E5F55"/>
    <w:rsid w:val="003F1420"/>
    <w:rsid w:val="003F2932"/>
    <w:rsid w:val="00403C24"/>
    <w:rsid w:val="00413EEA"/>
    <w:rsid w:val="00415AEF"/>
    <w:rsid w:val="00415DAB"/>
    <w:rsid w:val="00415EE6"/>
    <w:rsid w:val="00424C35"/>
    <w:rsid w:val="00431EBE"/>
    <w:rsid w:val="00432E46"/>
    <w:rsid w:val="004359D2"/>
    <w:rsid w:val="00440F54"/>
    <w:rsid w:val="00443C8C"/>
    <w:rsid w:val="00445F8E"/>
    <w:rsid w:val="00446CD5"/>
    <w:rsid w:val="00447F0F"/>
    <w:rsid w:val="00455F8B"/>
    <w:rsid w:val="004605DE"/>
    <w:rsid w:val="00464356"/>
    <w:rsid w:val="004652C5"/>
    <w:rsid w:val="00473EC9"/>
    <w:rsid w:val="00480F5F"/>
    <w:rsid w:val="004923DC"/>
    <w:rsid w:val="00497401"/>
    <w:rsid w:val="004A51B5"/>
    <w:rsid w:val="004A6970"/>
    <w:rsid w:val="004B080A"/>
    <w:rsid w:val="004B1017"/>
    <w:rsid w:val="004B6A3E"/>
    <w:rsid w:val="004C7962"/>
    <w:rsid w:val="004D7AE5"/>
    <w:rsid w:val="004E1AF5"/>
    <w:rsid w:val="004E2BF8"/>
    <w:rsid w:val="004E4542"/>
    <w:rsid w:val="0051300B"/>
    <w:rsid w:val="00515877"/>
    <w:rsid w:val="00521C9F"/>
    <w:rsid w:val="0053425C"/>
    <w:rsid w:val="00534E27"/>
    <w:rsid w:val="00536A44"/>
    <w:rsid w:val="00537F1D"/>
    <w:rsid w:val="0054112A"/>
    <w:rsid w:val="0054171D"/>
    <w:rsid w:val="00544D36"/>
    <w:rsid w:val="00547DFB"/>
    <w:rsid w:val="0055014D"/>
    <w:rsid w:val="00551C2E"/>
    <w:rsid w:val="0055599A"/>
    <w:rsid w:val="00563419"/>
    <w:rsid w:val="0056587A"/>
    <w:rsid w:val="00566228"/>
    <w:rsid w:val="00566683"/>
    <w:rsid w:val="00567BC5"/>
    <w:rsid w:val="00570F0E"/>
    <w:rsid w:val="00584978"/>
    <w:rsid w:val="005A256B"/>
    <w:rsid w:val="005A6F41"/>
    <w:rsid w:val="005B236F"/>
    <w:rsid w:val="005B6C01"/>
    <w:rsid w:val="005B79CC"/>
    <w:rsid w:val="005C10E4"/>
    <w:rsid w:val="005C7DF6"/>
    <w:rsid w:val="005D6512"/>
    <w:rsid w:val="005D6C1F"/>
    <w:rsid w:val="00602E78"/>
    <w:rsid w:val="00612C33"/>
    <w:rsid w:val="00614E39"/>
    <w:rsid w:val="00616C5E"/>
    <w:rsid w:val="00620037"/>
    <w:rsid w:val="00625CF6"/>
    <w:rsid w:val="006337E1"/>
    <w:rsid w:val="00634718"/>
    <w:rsid w:val="00635146"/>
    <w:rsid w:val="00645AA2"/>
    <w:rsid w:val="00647FB4"/>
    <w:rsid w:val="0066728F"/>
    <w:rsid w:val="00670977"/>
    <w:rsid w:val="0067590A"/>
    <w:rsid w:val="00676BAA"/>
    <w:rsid w:val="00676CB2"/>
    <w:rsid w:val="00693830"/>
    <w:rsid w:val="006A0E04"/>
    <w:rsid w:val="006A11B3"/>
    <w:rsid w:val="006A292D"/>
    <w:rsid w:val="006A2BC3"/>
    <w:rsid w:val="006A6F40"/>
    <w:rsid w:val="006A77FD"/>
    <w:rsid w:val="006B57C0"/>
    <w:rsid w:val="006C1EC1"/>
    <w:rsid w:val="006C62C0"/>
    <w:rsid w:val="006D20A1"/>
    <w:rsid w:val="006D6B7B"/>
    <w:rsid w:val="006D6C84"/>
    <w:rsid w:val="006E1AD3"/>
    <w:rsid w:val="006F0B8F"/>
    <w:rsid w:val="006F1BE9"/>
    <w:rsid w:val="00702F95"/>
    <w:rsid w:val="007074BE"/>
    <w:rsid w:val="007101D7"/>
    <w:rsid w:val="00713580"/>
    <w:rsid w:val="00716D0A"/>
    <w:rsid w:val="00724E5C"/>
    <w:rsid w:val="0073024F"/>
    <w:rsid w:val="00730A4B"/>
    <w:rsid w:val="00734CCD"/>
    <w:rsid w:val="007442D8"/>
    <w:rsid w:val="00750B65"/>
    <w:rsid w:val="007577C9"/>
    <w:rsid w:val="0076007C"/>
    <w:rsid w:val="00764F00"/>
    <w:rsid w:val="00765C14"/>
    <w:rsid w:val="00767863"/>
    <w:rsid w:val="007777AF"/>
    <w:rsid w:val="0078126C"/>
    <w:rsid w:val="00783BBF"/>
    <w:rsid w:val="00790010"/>
    <w:rsid w:val="007950D5"/>
    <w:rsid w:val="007968B7"/>
    <w:rsid w:val="007A450A"/>
    <w:rsid w:val="007A47B3"/>
    <w:rsid w:val="007A5958"/>
    <w:rsid w:val="007A738C"/>
    <w:rsid w:val="007B09A9"/>
    <w:rsid w:val="007B3A11"/>
    <w:rsid w:val="007B3A98"/>
    <w:rsid w:val="007B7D68"/>
    <w:rsid w:val="007C1A38"/>
    <w:rsid w:val="007D7722"/>
    <w:rsid w:val="007E0500"/>
    <w:rsid w:val="007E0A67"/>
    <w:rsid w:val="007E1CFF"/>
    <w:rsid w:val="007E67FB"/>
    <w:rsid w:val="007F1D18"/>
    <w:rsid w:val="007F4661"/>
    <w:rsid w:val="00800B38"/>
    <w:rsid w:val="00801BBB"/>
    <w:rsid w:val="00806253"/>
    <w:rsid w:val="008073DD"/>
    <w:rsid w:val="00811987"/>
    <w:rsid w:val="008200D2"/>
    <w:rsid w:val="008306BE"/>
    <w:rsid w:val="00835A38"/>
    <w:rsid w:val="008424E5"/>
    <w:rsid w:val="00845377"/>
    <w:rsid w:val="00850570"/>
    <w:rsid w:val="00855FA1"/>
    <w:rsid w:val="00857317"/>
    <w:rsid w:val="00861B8D"/>
    <w:rsid w:val="00863241"/>
    <w:rsid w:val="00866674"/>
    <w:rsid w:val="008708D2"/>
    <w:rsid w:val="00872CCE"/>
    <w:rsid w:val="0087445D"/>
    <w:rsid w:val="0088259F"/>
    <w:rsid w:val="0088279B"/>
    <w:rsid w:val="00882F76"/>
    <w:rsid w:val="00885611"/>
    <w:rsid w:val="008A054A"/>
    <w:rsid w:val="008A096B"/>
    <w:rsid w:val="008A0DC6"/>
    <w:rsid w:val="008A1AFB"/>
    <w:rsid w:val="008A2ADC"/>
    <w:rsid w:val="008A2D3E"/>
    <w:rsid w:val="008A7735"/>
    <w:rsid w:val="008B0721"/>
    <w:rsid w:val="008B329F"/>
    <w:rsid w:val="008B3371"/>
    <w:rsid w:val="008B3C26"/>
    <w:rsid w:val="008C669F"/>
    <w:rsid w:val="008E01BE"/>
    <w:rsid w:val="008E22C7"/>
    <w:rsid w:val="008E6F85"/>
    <w:rsid w:val="008E7FBF"/>
    <w:rsid w:val="008F1C53"/>
    <w:rsid w:val="008F22A5"/>
    <w:rsid w:val="008F7C3B"/>
    <w:rsid w:val="0091548C"/>
    <w:rsid w:val="009213D9"/>
    <w:rsid w:val="00927B91"/>
    <w:rsid w:val="009338C0"/>
    <w:rsid w:val="00950127"/>
    <w:rsid w:val="00950134"/>
    <w:rsid w:val="00950C91"/>
    <w:rsid w:val="0095567F"/>
    <w:rsid w:val="00960A56"/>
    <w:rsid w:val="0096119B"/>
    <w:rsid w:val="009623E7"/>
    <w:rsid w:val="009768A0"/>
    <w:rsid w:val="00983122"/>
    <w:rsid w:val="00993E23"/>
    <w:rsid w:val="00994E2F"/>
    <w:rsid w:val="009A5F84"/>
    <w:rsid w:val="009D420D"/>
    <w:rsid w:val="009D7451"/>
    <w:rsid w:val="009E4C5C"/>
    <w:rsid w:val="009F28A2"/>
    <w:rsid w:val="009F6DCA"/>
    <w:rsid w:val="009F7F36"/>
    <w:rsid w:val="00A11A0A"/>
    <w:rsid w:val="00A15E12"/>
    <w:rsid w:val="00A16B6C"/>
    <w:rsid w:val="00A25EA2"/>
    <w:rsid w:val="00A40137"/>
    <w:rsid w:val="00A40677"/>
    <w:rsid w:val="00A42DF0"/>
    <w:rsid w:val="00A4656D"/>
    <w:rsid w:val="00A509A1"/>
    <w:rsid w:val="00A52071"/>
    <w:rsid w:val="00A56495"/>
    <w:rsid w:val="00A56865"/>
    <w:rsid w:val="00A570F6"/>
    <w:rsid w:val="00A64B5C"/>
    <w:rsid w:val="00A67A5A"/>
    <w:rsid w:val="00A71931"/>
    <w:rsid w:val="00A739C2"/>
    <w:rsid w:val="00A8564A"/>
    <w:rsid w:val="00A91869"/>
    <w:rsid w:val="00AA4E3B"/>
    <w:rsid w:val="00AB21B9"/>
    <w:rsid w:val="00AB378D"/>
    <w:rsid w:val="00AB46FF"/>
    <w:rsid w:val="00AB5D8E"/>
    <w:rsid w:val="00AC05AC"/>
    <w:rsid w:val="00AE3B72"/>
    <w:rsid w:val="00AF139C"/>
    <w:rsid w:val="00AF1574"/>
    <w:rsid w:val="00AF3D9F"/>
    <w:rsid w:val="00AF44F3"/>
    <w:rsid w:val="00AF52E0"/>
    <w:rsid w:val="00B022F5"/>
    <w:rsid w:val="00B03032"/>
    <w:rsid w:val="00B1082C"/>
    <w:rsid w:val="00B22641"/>
    <w:rsid w:val="00B22764"/>
    <w:rsid w:val="00B26D33"/>
    <w:rsid w:val="00B26E48"/>
    <w:rsid w:val="00B27569"/>
    <w:rsid w:val="00B32400"/>
    <w:rsid w:val="00B36821"/>
    <w:rsid w:val="00B41268"/>
    <w:rsid w:val="00B43FC9"/>
    <w:rsid w:val="00B4410F"/>
    <w:rsid w:val="00B445B7"/>
    <w:rsid w:val="00B46334"/>
    <w:rsid w:val="00B47709"/>
    <w:rsid w:val="00B50ADB"/>
    <w:rsid w:val="00B51073"/>
    <w:rsid w:val="00B53CE8"/>
    <w:rsid w:val="00B56568"/>
    <w:rsid w:val="00B574AA"/>
    <w:rsid w:val="00B618FC"/>
    <w:rsid w:val="00B635D7"/>
    <w:rsid w:val="00B63A12"/>
    <w:rsid w:val="00B718C3"/>
    <w:rsid w:val="00B71E06"/>
    <w:rsid w:val="00B7419E"/>
    <w:rsid w:val="00B87A6A"/>
    <w:rsid w:val="00B95456"/>
    <w:rsid w:val="00BA24E8"/>
    <w:rsid w:val="00BA700D"/>
    <w:rsid w:val="00BB2D8F"/>
    <w:rsid w:val="00BC1CF7"/>
    <w:rsid w:val="00BC29BE"/>
    <w:rsid w:val="00BC2FBA"/>
    <w:rsid w:val="00BC3D65"/>
    <w:rsid w:val="00BC577C"/>
    <w:rsid w:val="00BD6E79"/>
    <w:rsid w:val="00BF3623"/>
    <w:rsid w:val="00BF7D1C"/>
    <w:rsid w:val="00C0280B"/>
    <w:rsid w:val="00C04D20"/>
    <w:rsid w:val="00C13D5E"/>
    <w:rsid w:val="00C22EBE"/>
    <w:rsid w:val="00C23287"/>
    <w:rsid w:val="00C2396C"/>
    <w:rsid w:val="00C26E73"/>
    <w:rsid w:val="00C3270B"/>
    <w:rsid w:val="00C32B3E"/>
    <w:rsid w:val="00C340A8"/>
    <w:rsid w:val="00C3464D"/>
    <w:rsid w:val="00C377B8"/>
    <w:rsid w:val="00C37A32"/>
    <w:rsid w:val="00C45587"/>
    <w:rsid w:val="00C572B4"/>
    <w:rsid w:val="00C60FD4"/>
    <w:rsid w:val="00C63F5C"/>
    <w:rsid w:val="00C77D5D"/>
    <w:rsid w:val="00C91C0B"/>
    <w:rsid w:val="00C97C88"/>
    <w:rsid w:val="00CA08C4"/>
    <w:rsid w:val="00CA09F5"/>
    <w:rsid w:val="00CA73B4"/>
    <w:rsid w:val="00CC7E55"/>
    <w:rsid w:val="00CD1607"/>
    <w:rsid w:val="00CE3FBE"/>
    <w:rsid w:val="00CF1A8B"/>
    <w:rsid w:val="00CF55E1"/>
    <w:rsid w:val="00D01A0F"/>
    <w:rsid w:val="00D0363D"/>
    <w:rsid w:val="00D0578F"/>
    <w:rsid w:val="00D1092C"/>
    <w:rsid w:val="00D268AC"/>
    <w:rsid w:val="00D27474"/>
    <w:rsid w:val="00D47209"/>
    <w:rsid w:val="00D6227F"/>
    <w:rsid w:val="00D728B0"/>
    <w:rsid w:val="00D76C81"/>
    <w:rsid w:val="00D816A9"/>
    <w:rsid w:val="00D82431"/>
    <w:rsid w:val="00D91CBB"/>
    <w:rsid w:val="00D926C9"/>
    <w:rsid w:val="00D9281E"/>
    <w:rsid w:val="00DA5506"/>
    <w:rsid w:val="00DA7424"/>
    <w:rsid w:val="00DB0D2B"/>
    <w:rsid w:val="00DB40F2"/>
    <w:rsid w:val="00DB6CAE"/>
    <w:rsid w:val="00DB7825"/>
    <w:rsid w:val="00DC31A3"/>
    <w:rsid w:val="00DF630B"/>
    <w:rsid w:val="00DF6A70"/>
    <w:rsid w:val="00E01034"/>
    <w:rsid w:val="00E04431"/>
    <w:rsid w:val="00E07116"/>
    <w:rsid w:val="00E31CB8"/>
    <w:rsid w:val="00E33344"/>
    <w:rsid w:val="00E35455"/>
    <w:rsid w:val="00E36062"/>
    <w:rsid w:val="00E40850"/>
    <w:rsid w:val="00E425C1"/>
    <w:rsid w:val="00E45F2E"/>
    <w:rsid w:val="00E463C6"/>
    <w:rsid w:val="00E47520"/>
    <w:rsid w:val="00E47927"/>
    <w:rsid w:val="00E65F88"/>
    <w:rsid w:val="00E668B6"/>
    <w:rsid w:val="00E66A01"/>
    <w:rsid w:val="00E73F44"/>
    <w:rsid w:val="00E7579F"/>
    <w:rsid w:val="00E8331A"/>
    <w:rsid w:val="00E84704"/>
    <w:rsid w:val="00E92437"/>
    <w:rsid w:val="00EA79F3"/>
    <w:rsid w:val="00EB1097"/>
    <w:rsid w:val="00EB3364"/>
    <w:rsid w:val="00EB6E5A"/>
    <w:rsid w:val="00ED1DB3"/>
    <w:rsid w:val="00ED27F5"/>
    <w:rsid w:val="00ED789B"/>
    <w:rsid w:val="00EE73DE"/>
    <w:rsid w:val="00EF17F1"/>
    <w:rsid w:val="00EF623F"/>
    <w:rsid w:val="00F00180"/>
    <w:rsid w:val="00F206FD"/>
    <w:rsid w:val="00F21B9A"/>
    <w:rsid w:val="00F342E0"/>
    <w:rsid w:val="00F35B4F"/>
    <w:rsid w:val="00F3735E"/>
    <w:rsid w:val="00F4283C"/>
    <w:rsid w:val="00F53D09"/>
    <w:rsid w:val="00F64945"/>
    <w:rsid w:val="00F6527E"/>
    <w:rsid w:val="00F678CD"/>
    <w:rsid w:val="00F67B6B"/>
    <w:rsid w:val="00F77AF0"/>
    <w:rsid w:val="00F86812"/>
    <w:rsid w:val="00F87102"/>
    <w:rsid w:val="00F87697"/>
    <w:rsid w:val="00F903CC"/>
    <w:rsid w:val="00F907FA"/>
    <w:rsid w:val="00F91312"/>
    <w:rsid w:val="00F92DDB"/>
    <w:rsid w:val="00F944BC"/>
    <w:rsid w:val="00F964C0"/>
    <w:rsid w:val="00FA06D9"/>
    <w:rsid w:val="00FA09DD"/>
    <w:rsid w:val="00FA23EA"/>
    <w:rsid w:val="00FA6435"/>
    <w:rsid w:val="00FB04FA"/>
    <w:rsid w:val="00FB4E2D"/>
    <w:rsid w:val="00FB569C"/>
    <w:rsid w:val="00FC0545"/>
    <w:rsid w:val="00FC37A9"/>
    <w:rsid w:val="00FD0B20"/>
    <w:rsid w:val="00FD3A2F"/>
    <w:rsid w:val="00FD7197"/>
    <w:rsid w:val="00FE46F0"/>
    <w:rsid w:val="00FE53F2"/>
    <w:rsid w:val="00FE6458"/>
    <w:rsid w:val="00FF5004"/>
    <w:rsid w:val="00FF648A"/>
    <w:rsid w:val="00FF6C45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2A2EC6-C566-43E6-9FB5-BEB7DED9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31"/>
    <w:rPr>
      <w:sz w:val="24"/>
      <w:szCs w:val="24"/>
      <w:lang w:val="el-GR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091C"/>
    <w:pPr>
      <w:keepNext/>
      <w:ind w:left="3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C1E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0091C"/>
    <w:rPr>
      <w:rFonts w:cs="Times New Roman"/>
      <w:b/>
      <w:bCs/>
      <w:sz w:val="24"/>
      <w:szCs w:val="24"/>
      <w:lang w:val="el-GR" w:eastAsia="en-US" w:bidi="ar-SA"/>
    </w:rPr>
  </w:style>
  <w:style w:type="paragraph" w:styleId="Header">
    <w:name w:val="header"/>
    <w:basedOn w:val="Normal"/>
    <w:link w:val="HeaderChar"/>
    <w:uiPriority w:val="99"/>
    <w:rsid w:val="00116A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17055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16A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017055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6AFA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17055"/>
    <w:rPr>
      <w:rFonts w:cs="Times New Roman"/>
      <w:sz w:val="2"/>
      <w:lang w:eastAsia="en-US"/>
    </w:rPr>
  </w:style>
  <w:style w:type="character" w:customStyle="1" w:styleId="text6">
    <w:name w:val="text6"/>
    <w:rsid w:val="00116AFA"/>
    <w:rPr>
      <w:rFonts w:ascii="Verdana" w:hAnsi="Verdana" w:cs="Times New Roman"/>
      <w:color w:val="333333"/>
      <w:sz w:val="17"/>
      <w:szCs w:val="17"/>
    </w:rPr>
  </w:style>
  <w:style w:type="table" w:styleId="TableGrid">
    <w:name w:val="Table Grid"/>
    <w:basedOn w:val="TableNormal"/>
    <w:uiPriority w:val="99"/>
    <w:rsid w:val="0067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5E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Cs w:val="20"/>
      <w:lang w:val="en-US"/>
    </w:rPr>
  </w:style>
  <w:style w:type="character" w:styleId="Hyperlink">
    <w:name w:val="Hyperlink"/>
    <w:uiPriority w:val="99"/>
    <w:unhideWhenUsed/>
    <w:rsid w:val="0096119B"/>
    <w:rPr>
      <w:color w:val="0000FF"/>
      <w:u w:val="single"/>
    </w:rPr>
  </w:style>
  <w:style w:type="character" w:customStyle="1" w:styleId="Heading4Char">
    <w:name w:val="Heading 4 Char"/>
    <w:link w:val="Heading4"/>
    <w:rsid w:val="006C1EC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C1EC1"/>
    <w:pPr>
      <w:spacing w:line="360" w:lineRule="auto"/>
      <w:jc w:val="center"/>
    </w:pPr>
    <w:rPr>
      <w:sz w:val="20"/>
      <w:szCs w:val="20"/>
    </w:rPr>
  </w:style>
  <w:style w:type="character" w:customStyle="1" w:styleId="BodyTextChar">
    <w:name w:val="Body Text Char"/>
    <w:link w:val="BodyText"/>
    <w:rsid w:val="006C1EC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6C1EC1"/>
    <w:pPr>
      <w:jc w:val="both"/>
    </w:pPr>
    <w:rPr>
      <w:bCs/>
      <w:sz w:val="26"/>
      <w:szCs w:val="20"/>
    </w:rPr>
  </w:style>
  <w:style w:type="character" w:customStyle="1" w:styleId="BodyText2Char">
    <w:name w:val="Body Text 2 Char"/>
    <w:link w:val="BodyText2"/>
    <w:rsid w:val="006C1EC1"/>
    <w:rPr>
      <w:bCs/>
      <w:sz w:val="26"/>
      <w:szCs w:val="20"/>
      <w:lang w:eastAsia="en-US"/>
    </w:rPr>
  </w:style>
  <w:style w:type="character" w:styleId="Emphasis">
    <w:name w:val="Emphasis"/>
    <w:qFormat/>
    <w:locked/>
    <w:rsid w:val="00443C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@pasyd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4F6B-6EC1-4CEE-9554-C75A823B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7165F2BD.dotm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2028</CharactersWithSpaces>
  <SharedDoc>false</SharedDoc>
  <HLinks>
    <vt:vector size="6" baseType="variant"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mailto:nurse@pasydy.org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User5</cp:lastModifiedBy>
  <cp:revision>3</cp:revision>
  <cp:lastPrinted>2017-04-28T10:04:00Z</cp:lastPrinted>
  <dcterms:created xsi:type="dcterms:W3CDTF">2018-10-10T10:23:00Z</dcterms:created>
  <dcterms:modified xsi:type="dcterms:W3CDTF">2018-10-10T10:23:00Z</dcterms:modified>
</cp:coreProperties>
</file>