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43" w:rsidRPr="003F1443" w:rsidRDefault="003F1443" w:rsidP="003F1443">
      <w:pPr>
        <w:jc w:val="center"/>
        <w:rPr>
          <w:rFonts w:ascii="Arial" w:hAnsi="Arial" w:cs="Arial"/>
          <w:sz w:val="22"/>
          <w:szCs w:val="22"/>
          <w:u w:val="single"/>
          <w:lang w:val="el-GR"/>
        </w:rPr>
      </w:pPr>
      <w:r w:rsidRPr="003F1443">
        <w:rPr>
          <w:rFonts w:ascii="Arial" w:hAnsi="Arial" w:cs="Arial" w:hint="eastAsia"/>
          <w:sz w:val="22"/>
          <w:szCs w:val="22"/>
          <w:u w:val="single"/>
          <w:lang w:val="el-GR"/>
        </w:rPr>
        <w:t>ΠΑΓΚΥΠΡΙΑ</w:t>
      </w:r>
      <w:r w:rsidRPr="003F1443">
        <w:rPr>
          <w:rFonts w:ascii="Arial" w:hAnsi="Arial" w:cs="Arial"/>
          <w:sz w:val="22"/>
          <w:szCs w:val="22"/>
          <w:u w:val="single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u w:val="single"/>
          <w:lang w:val="el-GR"/>
        </w:rPr>
        <w:t>ΣΥΝΤΕΧΝΙΑ</w:t>
      </w:r>
      <w:r w:rsidRPr="003F1443">
        <w:rPr>
          <w:rFonts w:ascii="Arial" w:hAnsi="Arial" w:cs="Arial"/>
          <w:sz w:val="22"/>
          <w:szCs w:val="22"/>
          <w:u w:val="single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u w:val="single"/>
          <w:lang w:val="el-GR"/>
        </w:rPr>
        <w:t>ΔΗΜΟΣΙΩΝ</w:t>
      </w:r>
      <w:r w:rsidRPr="003F1443">
        <w:rPr>
          <w:rFonts w:ascii="Arial" w:hAnsi="Arial" w:cs="Arial"/>
          <w:sz w:val="22"/>
          <w:szCs w:val="22"/>
          <w:u w:val="single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u w:val="single"/>
          <w:lang w:val="el-GR"/>
        </w:rPr>
        <w:t>ΥΠΑΛΛΗΛΩΝ</w:t>
      </w:r>
    </w:p>
    <w:p w:rsidR="003F1443" w:rsidRPr="003F1443" w:rsidRDefault="003F1443" w:rsidP="003F1443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l-GR"/>
        </w:rPr>
      </w:pPr>
    </w:p>
    <w:p w:rsidR="003F1443" w:rsidRPr="003F1443" w:rsidRDefault="003F1443" w:rsidP="003F1443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l-GR"/>
        </w:rPr>
      </w:pPr>
      <w:r w:rsidRPr="003F1443">
        <w:rPr>
          <w:rFonts w:ascii="Arial" w:hAnsi="Arial" w:cs="Arial" w:hint="eastAsia"/>
          <w:b/>
          <w:i/>
          <w:sz w:val="22"/>
          <w:szCs w:val="22"/>
          <w:u w:val="single"/>
          <w:lang w:val="el-GR"/>
        </w:rPr>
        <w:t>ΟΔΗΓΙΕΣ</w:t>
      </w:r>
      <w:r w:rsidRPr="003F1443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 </w:t>
      </w:r>
      <w:r w:rsidRPr="003F1443">
        <w:rPr>
          <w:rFonts w:ascii="Arial" w:hAnsi="Arial" w:cs="Arial" w:hint="eastAsia"/>
          <w:b/>
          <w:i/>
          <w:sz w:val="22"/>
          <w:szCs w:val="22"/>
          <w:u w:val="single"/>
          <w:lang w:val="el-GR"/>
        </w:rPr>
        <w:t>ΠΡΟΣ</w:t>
      </w:r>
      <w:r w:rsidRPr="003F1443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 </w:t>
      </w:r>
      <w:r w:rsidRPr="003F1443">
        <w:rPr>
          <w:rFonts w:ascii="Arial" w:hAnsi="Arial" w:cs="Arial" w:hint="eastAsia"/>
          <w:b/>
          <w:i/>
          <w:sz w:val="22"/>
          <w:szCs w:val="22"/>
          <w:u w:val="single"/>
          <w:lang w:val="el-GR"/>
        </w:rPr>
        <w:t>ΤΟΥΣ</w:t>
      </w:r>
      <w:r w:rsidRPr="003F1443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 </w:t>
      </w:r>
      <w:r w:rsidRPr="003F1443">
        <w:rPr>
          <w:rFonts w:ascii="Arial" w:hAnsi="Arial" w:cs="Arial" w:hint="eastAsia"/>
          <w:b/>
          <w:i/>
          <w:sz w:val="22"/>
          <w:szCs w:val="22"/>
          <w:u w:val="single"/>
          <w:lang w:val="el-GR"/>
        </w:rPr>
        <w:t>ΓΟΝΕΙΣ</w:t>
      </w:r>
      <w:r w:rsidRPr="003F1443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 </w:t>
      </w:r>
      <w:r w:rsidRPr="003F1443">
        <w:rPr>
          <w:rFonts w:ascii="Arial" w:hAnsi="Arial" w:cs="Arial" w:hint="eastAsia"/>
          <w:b/>
          <w:i/>
          <w:sz w:val="22"/>
          <w:szCs w:val="22"/>
          <w:u w:val="single"/>
          <w:lang w:val="el-GR"/>
        </w:rPr>
        <w:t>ΤΩΝ</w:t>
      </w:r>
      <w:r w:rsidRPr="003F1443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 </w:t>
      </w:r>
      <w:r w:rsidRPr="003F1443">
        <w:rPr>
          <w:rFonts w:ascii="Arial" w:hAnsi="Arial" w:cs="Arial" w:hint="eastAsia"/>
          <w:b/>
          <w:i/>
          <w:sz w:val="22"/>
          <w:szCs w:val="22"/>
          <w:u w:val="single"/>
          <w:lang w:val="el-GR"/>
        </w:rPr>
        <w:t>ΠΑΙΔΙΩΝ</w:t>
      </w:r>
      <w:r w:rsidRPr="003F1443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 </w:t>
      </w:r>
      <w:r w:rsidRPr="003F1443">
        <w:rPr>
          <w:rFonts w:ascii="Arial" w:hAnsi="Arial" w:cs="Arial" w:hint="eastAsia"/>
          <w:b/>
          <w:i/>
          <w:sz w:val="22"/>
          <w:szCs w:val="22"/>
          <w:u w:val="single"/>
          <w:lang w:val="el-GR"/>
        </w:rPr>
        <w:t>ΠΟΥ</w:t>
      </w:r>
      <w:r w:rsidRPr="003F1443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 </w:t>
      </w:r>
    </w:p>
    <w:p w:rsidR="003F1443" w:rsidRPr="003F1443" w:rsidRDefault="003F1443" w:rsidP="003F1443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l-GR"/>
        </w:rPr>
      </w:pPr>
      <w:r w:rsidRPr="003F1443">
        <w:rPr>
          <w:rFonts w:ascii="Arial" w:hAnsi="Arial" w:cs="Arial" w:hint="eastAsia"/>
          <w:b/>
          <w:i/>
          <w:sz w:val="22"/>
          <w:szCs w:val="22"/>
          <w:u w:val="single"/>
          <w:lang w:val="el-GR"/>
        </w:rPr>
        <w:t>ΘΑ</w:t>
      </w:r>
      <w:r w:rsidRPr="003F1443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 </w:t>
      </w:r>
      <w:r w:rsidRPr="003F1443">
        <w:rPr>
          <w:rFonts w:ascii="Arial" w:hAnsi="Arial" w:cs="Arial" w:hint="eastAsia"/>
          <w:b/>
          <w:i/>
          <w:sz w:val="22"/>
          <w:szCs w:val="22"/>
          <w:u w:val="single"/>
          <w:lang w:val="el-GR"/>
        </w:rPr>
        <w:t>ΣΥΜΜΕΤΑΣΧΟΥΝ</w:t>
      </w:r>
      <w:r w:rsidRPr="003F1443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 </w:t>
      </w:r>
      <w:r w:rsidRPr="003F1443">
        <w:rPr>
          <w:rFonts w:ascii="Arial" w:hAnsi="Arial" w:cs="Arial" w:hint="eastAsia"/>
          <w:b/>
          <w:i/>
          <w:sz w:val="22"/>
          <w:szCs w:val="22"/>
          <w:u w:val="single"/>
          <w:lang w:val="el-GR"/>
        </w:rPr>
        <w:t>ΣΤΗΝ</w:t>
      </w:r>
      <w:r w:rsidRPr="003F1443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 </w:t>
      </w:r>
      <w:r w:rsidRPr="003F1443">
        <w:rPr>
          <w:rFonts w:ascii="Arial" w:hAnsi="Arial" w:cs="Arial" w:hint="eastAsia"/>
          <w:b/>
          <w:i/>
          <w:sz w:val="22"/>
          <w:szCs w:val="22"/>
          <w:u w:val="single"/>
          <w:lang w:val="el-GR"/>
        </w:rPr>
        <w:t>ΠΑΙΔΙΚΗ</w:t>
      </w:r>
      <w:r w:rsidRPr="003F1443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 </w:t>
      </w:r>
      <w:r w:rsidRPr="003F1443">
        <w:rPr>
          <w:rFonts w:ascii="Arial" w:hAnsi="Arial" w:cs="Arial" w:hint="eastAsia"/>
          <w:b/>
          <w:i/>
          <w:sz w:val="22"/>
          <w:szCs w:val="22"/>
          <w:u w:val="single"/>
          <w:lang w:val="el-GR"/>
        </w:rPr>
        <w:t>ΕΞΟΧΗ</w:t>
      </w:r>
      <w:r w:rsidRPr="003F1443">
        <w:rPr>
          <w:rFonts w:ascii="Arial" w:hAnsi="Arial" w:cs="Arial"/>
          <w:b/>
          <w:i/>
          <w:sz w:val="22"/>
          <w:szCs w:val="22"/>
          <w:u w:val="single"/>
          <w:lang w:val="el-GR"/>
        </w:rPr>
        <w:t xml:space="preserve"> </w:t>
      </w:r>
      <w:r w:rsidRPr="003F1443">
        <w:rPr>
          <w:rFonts w:ascii="Arial" w:hAnsi="Arial" w:cs="Arial" w:hint="eastAsia"/>
          <w:b/>
          <w:i/>
          <w:sz w:val="22"/>
          <w:szCs w:val="22"/>
          <w:u w:val="single"/>
          <w:lang w:val="el-GR"/>
        </w:rPr>
        <w:t>ΤΡΟΟΔΟΥΣ</w:t>
      </w:r>
    </w:p>
    <w:p w:rsidR="003F1443" w:rsidRPr="003F1443" w:rsidRDefault="003F1443" w:rsidP="003F1443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l-GR"/>
        </w:rPr>
      </w:pPr>
    </w:p>
    <w:p w:rsidR="003F1443" w:rsidRPr="003F1443" w:rsidRDefault="003F1443" w:rsidP="003F144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 w:hint="eastAsia"/>
          <w:sz w:val="22"/>
          <w:szCs w:val="22"/>
          <w:lang w:val="el-GR"/>
        </w:rPr>
        <w:t>Τα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παιδιά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που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θα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συμμετάσχουν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στην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Παιδική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Εξοχή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θα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πρέπει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να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έχουν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μαζί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τους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τα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είδη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ατομικού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εξοπλισμού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,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που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περιέχονται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στον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πιο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κάτω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κατάλογο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,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επιπρόσθετα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από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τα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είδη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ιματισμού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τους:</w:t>
      </w:r>
    </w:p>
    <w:p w:rsidR="003F1443" w:rsidRPr="003F1443" w:rsidRDefault="003F1443" w:rsidP="003F1443">
      <w:pPr>
        <w:rPr>
          <w:rFonts w:ascii="Arial" w:hAnsi="Arial" w:cs="Arial"/>
          <w:sz w:val="22"/>
          <w:szCs w:val="22"/>
          <w:lang w:val="el-GR"/>
        </w:rPr>
      </w:pPr>
    </w:p>
    <w:p w:rsidR="003F1443" w:rsidRPr="003F1443" w:rsidRDefault="003F1443" w:rsidP="00626F49">
      <w:pPr>
        <w:numPr>
          <w:ilvl w:val="0"/>
          <w:numId w:val="2"/>
        </w:numPr>
        <w:ind w:firstLine="66"/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 xml:space="preserve">1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κουβέρτα</w:t>
      </w:r>
    </w:p>
    <w:p w:rsidR="003F1443" w:rsidRPr="003F1443" w:rsidRDefault="003F1443" w:rsidP="00626F49">
      <w:pPr>
        <w:numPr>
          <w:ilvl w:val="0"/>
          <w:numId w:val="2"/>
        </w:numPr>
        <w:ind w:firstLine="66"/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 xml:space="preserve">2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σεντόνια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(</w:t>
      </w:r>
      <w:r w:rsidRPr="003F1443">
        <w:rPr>
          <w:rFonts w:ascii="Arial" w:hAnsi="Arial" w:cs="Arial" w:hint="eastAsia"/>
          <w:sz w:val="22"/>
          <w:szCs w:val="22"/>
          <w:lang w:val="el-GR"/>
        </w:rPr>
        <w:t>χειμερινά</w:t>
      </w:r>
      <w:r w:rsidRPr="003F1443">
        <w:rPr>
          <w:rFonts w:ascii="Arial" w:hAnsi="Arial" w:cs="Arial"/>
          <w:sz w:val="22"/>
          <w:szCs w:val="22"/>
          <w:lang w:val="el-GR"/>
        </w:rPr>
        <w:t>)</w:t>
      </w:r>
    </w:p>
    <w:p w:rsidR="003F1443" w:rsidRPr="003F1443" w:rsidRDefault="003F1443" w:rsidP="00626F49">
      <w:pPr>
        <w:numPr>
          <w:ilvl w:val="0"/>
          <w:numId w:val="2"/>
        </w:numPr>
        <w:ind w:firstLine="66"/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 xml:space="preserve">2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μαξιλαροθήκες</w:t>
      </w:r>
    </w:p>
    <w:p w:rsidR="003F1443" w:rsidRPr="003F1443" w:rsidRDefault="003F1443" w:rsidP="00626F49">
      <w:pPr>
        <w:numPr>
          <w:ilvl w:val="0"/>
          <w:numId w:val="2"/>
        </w:numPr>
        <w:ind w:firstLine="66"/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 xml:space="preserve">2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πετσέτες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προσώπου</w:t>
      </w:r>
    </w:p>
    <w:p w:rsidR="003F1443" w:rsidRPr="003F1443" w:rsidRDefault="003F1443" w:rsidP="00626F49">
      <w:pPr>
        <w:numPr>
          <w:ilvl w:val="0"/>
          <w:numId w:val="2"/>
        </w:numPr>
        <w:ind w:firstLine="66"/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 xml:space="preserve">1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πετσέτα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μπάνιου</w:t>
      </w:r>
    </w:p>
    <w:p w:rsidR="003F1443" w:rsidRPr="003F1443" w:rsidRDefault="003F1443" w:rsidP="00626F49">
      <w:pPr>
        <w:numPr>
          <w:ilvl w:val="0"/>
          <w:numId w:val="2"/>
        </w:numPr>
        <w:ind w:firstLine="66"/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 xml:space="preserve">1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πετσέτα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ποδιών</w:t>
      </w:r>
    </w:p>
    <w:p w:rsidR="003F1443" w:rsidRPr="003F1443" w:rsidRDefault="003F1443" w:rsidP="00626F49">
      <w:pPr>
        <w:numPr>
          <w:ilvl w:val="0"/>
          <w:numId w:val="2"/>
        </w:numPr>
        <w:ind w:firstLine="66"/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 w:hint="eastAsia"/>
          <w:sz w:val="22"/>
          <w:szCs w:val="22"/>
          <w:lang w:val="el-GR"/>
        </w:rPr>
        <w:t>Π</w:t>
      </w:r>
      <w:r w:rsidRPr="003F1443">
        <w:rPr>
          <w:rFonts w:ascii="Arial" w:hAnsi="Arial" w:cs="Arial"/>
          <w:sz w:val="22"/>
          <w:szCs w:val="22"/>
          <w:lang w:val="el-GR"/>
        </w:rPr>
        <w:t>ι</w:t>
      </w:r>
      <w:r w:rsidRPr="003F1443">
        <w:rPr>
          <w:rFonts w:ascii="Arial" w:hAnsi="Arial" w:cs="Arial" w:hint="eastAsia"/>
          <w:sz w:val="22"/>
          <w:szCs w:val="22"/>
          <w:lang w:val="el-GR"/>
        </w:rPr>
        <w:t>τζάμες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χειμερινές</w:t>
      </w:r>
    </w:p>
    <w:p w:rsidR="003F1443" w:rsidRPr="003F1443" w:rsidRDefault="003F1443" w:rsidP="00626F49">
      <w:pPr>
        <w:numPr>
          <w:ilvl w:val="0"/>
          <w:numId w:val="2"/>
        </w:numPr>
        <w:ind w:firstLine="66"/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 w:hint="eastAsia"/>
          <w:sz w:val="22"/>
          <w:szCs w:val="22"/>
          <w:lang w:val="el-GR"/>
        </w:rPr>
        <w:t>Εσώρουχα</w:t>
      </w:r>
    </w:p>
    <w:p w:rsidR="003F1443" w:rsidRPr="003F1443" w:rsidRDefault="003F1443" w:rsidP="00626F49">
      <w:pPr>
        <w:numPr>
          <w:ilvl w:val="0"/>
          <w:numId w:val="2"/>
        </w:numPr>
        <w:ind w:firstLine="66"/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 xml:space="preserve">1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πουλόβερ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με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μακριά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μανίκια</w:t>
      </w:r>
    </w:p>
    <w:p w:rsidR="003F1443" w:rsidRPr="003F1443" w:rsidRDefault="003F1443" w:rsidP="00626F49">
      <w:pPr>
        <w:numPr>
          <w:ilvl w:val="0"/>
          <w:numId w:val="2"/>
        </w:numPr>
        <w:ind w:firstLine="66"/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 xml:space="preserve">1 σάκο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για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άπλυτα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ρούχα</w:t>
      </w:r>
    </w:p>
    <w:p w:rsidR="003F1443" w:rsidRPr="003F1443" w:rsidRDefault="003F1443" w:rsidP="00626F49">
      <w:pPr>
        <w:numPr>
          <w:ilvl w:val="0"/>
          <w:numId w:val="2"/>
        </w:numPr>
        <w:ind w:firstLine="66"/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 w:hint="eastAsia"/>
          <w:sz w:val="22"/>
          <w:szCs w:val="22"/>
          <w:lang w:val="el-GR"/>
        </w:rPr>
        <w:t>Είδη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τουαλέτας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σε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κατάλληλο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βαλιτσάκι</w:t>
      </w:r>
    </w:p>
    <w:p w:rsidR="003F1443" w:rsidRPr="003F1443" w:rsidRDefault="003F1443" w:rsidP="00626F49">
      <w:pPr>
        <w:numPr>
          <w:ilvl w:val="0"/>
          <w:numId w:val="2"/>
        </w:numPr>
        <w:ind w:firstLine="66"/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 xml:space="preserve">Αθλητικές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φόρμες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,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παντελονάκια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και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παπούτσια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γυμναστικής</w:t>
      </w:r>
    </w:p>
    <w:p w:rsidR="003F1443" w:rsidRPr="003F1443" w:rsidRDefault="003F1443" w:rsidP="00626F49">
      <w:pPr>
        <w:numPr>
          <w:ilvl w:val="0"/>
          <w:numId w:val="2"/>
        </w:numPr>
        <w:ind w:firstLine="66"/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 w:hint="eastAsia"/>
          <w:sz w:val="22"/>
          <w:szCs w:val="22"/>
          <w:lang w:val="el-GR"/>
        </w:rPr>
        <w:t>Διάφορα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όργανα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μουσικής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και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άλλα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παιγνίδια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προσωπικού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ενδιαφέροντος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του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παιδιού</w:t>
      </w:r>
    </w:p>
    <w:p w:rsidR="003F1443" w:rsidRPr="003F1443" w:rsidRDefault="003F1443" w:rsidP="00626F49">
      <w:pPr>
        <w:numPr>
          <w:ilvl w:val="0"/>
          <w:numId w:val="2"/>
        </w:numPr>
        <w:ind w:firstLine="66"/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>Φαναράκι</w:t>
      </w:r>
    </w:p>
    <w:p w:rsidR="003F1443" w:rsidRPr="003F1443" w:rsidRDefault="003F1443" w:rsidP="00626F49">
      <w:pPr>
        <w:numPr>
          <w:ilvl w:val="0"/>
          <w:numId w:val="2"/>
        </w:numPr>
        <w:ind w:firstLine="66"/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>Λιπαντικό για τα χείλη</w:t>
      </w:r>
    </w:p>
    <w:p w:rsidR="003F1443" w:rsidRPr="003F1443" w:rsidRDefault="003F1443" w:rsidP="00626F49">
      <w:pPr>
        <w:numPr>
          <w:ilvl w:val="0"/>
          <w:numId w:val="2"/>
        </w:numPr>
        <w:ind w:firstLine="66"/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 xml:space="preserve">Καπελάκι </w:t>
      </w:r>
    </w:p>
    <w:p w:rsidR="003F1443" w:rsidRPr="003F1443" w:rsidRDefault="003F1443" w:rsidP="003F1443">
      <w:pPr>
        <w:rPr>
          <w:rFonts w:ascii="Arial" w:hAnsi="Arial" w:cs="Arial"/>
          <w:sz w:val="22"/>
          <w:szCs w:val="22"/>
          <w:lang w:val="el-GR"/>
        </w:rPr>
      </w:pPr>
    </w:p>
    <w:p w:rsidR="003F1443" w:rsidRPr="003F1443" w:rsidRDefault="003F1443" w:rsidP="003F1443">
      <w:pPr>
        <w:rPr>
          <w:rFonts w:ascii="Arial" w:hAnsi="Arial" w:cs="Arial"/>
          <w:sz w:val="22"/>
          <w:szCs w:val="22"/>
          <w:u w:val="single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 xml:space="preserve">2.  </w:t>
      </w:r>
      <w:r w:rsidRPr="003F1443">
        <w:rPr>
          <w:rFonts w:ascii="Arial" w:hAnsi="Arial" w:cs="Arial"/>
          <w:sz w:val="22"/>
          <w:szCs w:val="22"/>
          <w:u w:val="single"/>
          <w:lang w:val="el-GR"/>
        </w:rPr>
        <w:t>Περίοδοι κατασκήνωσης</w:t>
      </w:r>
    </w:p>
    <w:p w:rsidR="003F1443" w:rsidRPr="003F1443" w:rsidRDefault="003F1443" w:rsidP="003F1443">
      <w:pPr>
        <w:rPr>
          <w:rFonts w:ascii="Arial" w:hAnsi="Arial" w:cs="Arial"/>
          <w:sz w:val="22"/>
          <w:szCs w:val="22"/>
          <w:lang w:val="el-GR"/>
        </w:rPr>
      </w:pPr>
    </w:p>
    <w:p w:rsidR="003F1443" w:rsidRPr="003F1443" w:rsidRDefault="003F1443" w:rsidP="003F1443">
      <w:pPr>
        <w:rPr>
          <w:rFonts w:ascii="Arial" w:hAnsi="Arial" w:cs="Arial"/>
          <w:sz w:val="22"/>
          <w:szCs w:val="22"/>
          <w:u w:val="single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ab/>
        <w:t>1</w:t>
      </w:r>
      <w:r w:rsidRPr="003F1443">
        <w:rPr>
          <w:rFonts w:ascii="Arial" w:hAnsi="Arial" w:cs="Arial" w:hint="eastAsia"/>
          <w:sz w:val="22"/>
          <w:szCs w:val="22"/>
          <w:lang w:val="el-GR"/>
        </w:rPr>
        <w:t>η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περίοδος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(</w:t>
      </w:r>
      <w:r w:rsidRPr="003F1443">
        <w:rPr>
          <w:rFonts w:ascii="Arial" w:hAnsi="Arial" w:cs="Arial" w:hint="eastAsia"/>
          <w:sz w:val="22"/>
          <w:szCs w:val="22"/>
          <w:lang w:val="el-GR"/>
        </w:rPr>
        <w:t>αγόρια</w:t>
      </w:r>
      <w:r w:rsidRPr="003F1443">
        <w:rPr>
          <w:rFonts w:ascii="Arial" w:hAnsi="Arial" w:cs="Arial"/>
          <w:sz w:val="22"/>
          <w:szCs w:val="22"/>
          <w:lang w:val="el-GR"/>
        </w:rPr>
        <w:t>/κορίτσια)</w:t>
      </w:r>
      <w:r w:rsidRPr="003F1443">
        <w:rPr>
          <w:rFonts w:ascii="Arial" w:hAnsi="Arial" w:cs="Arial"/>
          <w:sz w:val="22"/>
          <w:szCs w:val="22"/>
          <w:lang w:val="el-GR"/>
        </w:rPr>
        <w:tab/>
        <w:t>0</w:t>
      </w:r>
      <w:r w:rsidR="0086372E">
        <w:rPr>
          <w:rFonts w:ascii="Arial" w:hAnsi="Arial" w:cs="Arial"/>
          <w:sz w:val="22"/>
          <w:szCs w:val="22"/>
          <w:lang w:val="el-GR"/>
        </w:rPr>
        <w:t>1</w:t>
      </w:r>
      <w:r w:rsidRPr="003F1443">
        <w:rPr>
          <w:rFonts w:ascii="Arial" w:hAnsi="Arial" w:cs="Arial"/>
          <w:sz w:val="22"/>
          <w:szCs w:val="22"/>
          <w:lang w:val="el-GR"/>
        </w:rPr>
        <w:t>/07/201</w:t>
      </w:r>
      <w:r w:rsidR="0086372E">
        <w:rPr>
          <w:rFonts w:ascii="Arial" w:hAnsi="Arial" w:cs="Arial"/>
          <w:sz w:val="22"/>
          <w:szCs w:val="22"/>
          <w:lang w:val="el-GR"/>
        </w:rPr>
        <w:t>9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– 0</w:t>
      </w:r>
      <w:r w:rsidR="0086372E">
        <w:rPr>
          <w:rFonts w:ascii="Arial" w:hAnsi="Arial" w:cs="Arial"/>
          <w:sz w:val="22"/>
          <w:szCs w:val="22"/>
          <w:lang w:val="el-GR"/>
        </w:rPr>
        <w:t>8</w:t>
      </w:r>
      <w:r w:rsidRPr="003F1443">
        <w:rPr>
          <w:rFonts w:ascii="Arial" w:hAnsi="Arial" w:cs="Arial"/>
          <w:sz w:val="22"/>
          <w:szCs w:val="22"/>
          <w:lang w:val="el-GR"/>
        </w:rPr>
        <w:t>/07/201</w:t>
      </w:r>
      <w:r w:rsidR="0086372E">
        <w:rPr>
          <w:rFonts w:ascii="Arial" w:hAnsi="Arial" w:cs="Arial"/>
          <w:sz w:val="22"/>
          <w:szCs w:val="22"/>
          <w:lang w:val="el-GR"/>
        </w:rPr>
        <w:t>9</w:t>
      </w:r>
    </w:p>
    <w:p w:rsidR="003F1443" w:rsidRPr="003F1443" w:rsidRDefault="003F1443" w:rsidP="003F1443">
      <w:pPr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ab/>
        <w:t>2</w:t>
      </w:r>
      <w:r w:rsidRPr="003F1443">
        <w:rPr>
          <w:rFonts w:ascii="Arial" w:hAnsi="Arial" w:cs="Arial" w:hint="eastAsia"/>
          <w:sz w:val="22"/>
          <w:szCs w:val="22"/>
          <w:lang w:val="el-GR"/>
        </w:rPr>
        <w:t>η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περίοδος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(</w:t>
      </w:r>
      <w:r w:rsidRPr="003F1443">
        <w:rPr>
          <w:rFonts w:ascii="Arial" w:hAnsi="Arial" w:cs="Arial" w:hint="eastAsia"/>
          <w:sz w:val="22"/>
          <w:szCs w:val="22"/>
          <w:lang w:val="el-GR"/>
        </w:rPr>
        <w:t>αγόρια</w:t>
      </w:r>
      <w:r w:rsidRPr="003F1443">
        <w:rPr>
          <w:rFonts w:ascii="Arial" w:hAnsi="Arial" w:cs="Arial"/>
          <w:sz w:val="22"/>
          <w:szCs w:val="22"/>
          <w:lang w:val="el-GR"/>
        </w:rPr>
        <w:t>/κορίτσια)</w:t>
      </w:r>
      <w:r w:rsidRPr="003F1443">
        <w:rPr>
          <w:rFonts w:ascii="Arial" w:hAnsi="Arial" w:cs="Arial"/>
          <w:sz w:val="22"/>
          <w:szCs w:val="22"/>
          <w:lang w:val="el-GR"/>
        </w:rPr>
        <w:tab/>
        <w:t>0</w:t>
      </w:r>
      <w:r w:rsidR="0086372E">
        <w:rPr>
          <w:rFonts w:ascii="Arial" w:hAnsi="Arial" w:cs="Arial"/>
          <w:sz w:val="22"/>
          <w:szCs w:val="22"/>
          <w:lang w:val="el-GR"/>
        </w:rPr>
        <w:t>8</w:t>
      </w:r>
      <w:r w:rsidRPr="003F1443">
        <w:rPr>
          <w:rFonts w:ascii="Arial" w:hAnsi="Arial" w:cs="Arial"/>
          <w:sz w:val="22"/>
          <w:szCs w:val="22"/>
          <w:lang w:val="el-GR"/>
        </w:rPr>
        <w:t>/07/201</w:t>
      </w:r>
      <w:r w:rsidR="0086372E">
        <w:rPr>
          <w:rFonts w:ascii="Arial" w:hAnsi="Arial" w:cs="Arial"/>
          <w:sz w:val="22"/>
          <w:szCs w:val="22"/>
          <w:lang w:val="el-GR"/>
        </w:rPr>
        <w:t>9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– 1</w:t>
      </w:r>
      <w:r w:rsidR="0086372E">
        <w:rPr>
          <w:rFonts w:ascii="Arial" w:hAnsi="Arial" w:cs="Arial"/>
          <w:sz w:val="22"/>
          <w:szCs w:val="22"/>
          <w:lang w:val="el-GR"/>
        </w:rPr>
        <w:t>5</w:t>
      </w:r>
      <w:r w:rsidRPr="003F1443">
        <w:rPr>
          <w:rFonts w:ascii="Arial" w:hAnsi="Arial" w:cs="Arial"/>
          <w:sz w:val="22"/>
          <w:szCs w:val="22"/>
          <w:lang w:val="el-GR"/>
        </w:rPr>
        <w:t>/07/201</w:t>
      </w:r>
      <w:r w:rsidR="0086372E">
        <w:rPr>
          <w:rFonts w:ascii="Arial" w:hAnsi="Arial" w:cs="Arial"/>
          <w:sz w:val="22"/>
          <w:szCs w:val="22"/>
          <w:lang w:val="el-GR"/>
        </w:rPr>
        <w:t>9</w:t>
      </w:r>
    </w:p>
    <w:p w:rsidR="003F1443" w:rsidRPr="003F1443" w:rsidRDefault="003F1443" w:rsidP="003F1443">
      <w:pPr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/>
          <w:sz w:val="22"/>
          <w:szCs w:val="22"/>
          <w:lang w:val="el-GR"/>
        </w:rPr>
        <w:tab/>
        <w:t>3</w:t>
      </w:r>
      <w:r w:rsidRPr="003F1443">
        <w:rPr>
          <w:rFonts w:ascii="Arial" w:hAnsi="Arial" w:cs="Arial" w:hint="eastAsia"/>
          <w:sz w:val="22"/>
          <w:szCs w:val="22"/>
          <w:lang w:val="el-GR"/>
        </w:rPr>
        <w:t>η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περίοδος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(</w:t>
      </w:r>
      <w:r w:rsidRPr="003F1443">
        <w:rPr>
          <w:rFonts w:ascii="Arial" w:hAnsi="Arial" w:cs="Arial" w:hint="eastAsia"/>
          <w:sz w:val="22"/>
          <w:szCs w:val="22"/>
          <w:lang w:val="el-GR"/>
        </w:rPr>
        <w:t>αγόρια</w:t>
      </w:r>
      <w:r w:rsidRPr="003F1443">
        <w:rPr>
          <w:rFonts w:ascii="Arial" w:hAnsi="Arial" w:cs="Arial"/>
          <w:sz w:val="22"/>
          <w:szCs w:val="22"/>
          <w:lang w:val="el-GR"/>
        </w:rPr>
        <w:t>/κορίτσια)</w:t>
      </w:r>
      <w:r w:rsidRPr="003F1443">
        <w:rPr>
          <w:rFonts w:ascii="Arial" w:hAnsi="Arial" w:cs="Arial"/>
          <w:sz w:val="22"/>
          <w:szCs w:val="22"/>
          <w:lang w:val="el-GR"/>
        </w:rPr>
        <w:tab/>
        <w:t>1</w:t>
      </w:r>
      <w:r w:rsidR="0086372E">
        <w:rPr>
          <w:rFonts w:ascii="Arial" w:hAnsi="Arial" w:cs="Arial"/>
          <w:sz w:val="22"/>
          <w:szCs w:val="22"/>
          <w:lang w:val="el-GR"/>
        </w:rPr>
        <w:t>5</w:t>
      </w:r>
      <w:r w:rsidRPr="003F1443">
        <w:rPr>
          <w:rFonts w:ascii="Arial" w:hAnsi="Arial" w:cs="Arial"/>
          <w:sz w:val="22"/>
          <w:szCs w:val="22"/>
          <w:lang w:val="el-GR"/>
        </w:rPr>
        <w:t>/07/201</w:t>
      </w:r>
      <w:r w:rsidR="0086372E">
        <w:rPr>
          <w:rFonts w:ascii="Arial" w:hAnsi="Arial" w:cs="Arial"/>
          <w:sz w:val="22"/>
          <w:szCs w:val="22"/>
          <w:lang w:val="el-GR"/>
        </w:rPr>
        <w:t>9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– 2</w:t>
      </w:r>
      <w:r w:rsidR="0086372E">
        <w:rPr>
          <w:rFonts w:ascii="Arial" w:hAnsi="Arial" w:cs="Arial"/>
          <w:sz w:val="22"/>
          <w:szCs w:val="22"/>
          <w:lang w:val="el-GR"/>
        </w:rPr>
        <w:t>2</w:t>
      </w:r>
      <w:r w:rsidRPr="003F1443">
        <w:rPr>
          <w:rFonts w:ascii="Arial" w:hAnsi="Arial" w:cs="Arial"/>
          <w:sz w:val="22"/>
          <w:szCs w:val="22"/>
          <w:lang w:val="el-GR"/>
        </w:rPr>
        <w:t>/07/201</w:t>
      </w:r>
      <w:r w:rsidR="0086372E">
        <w:rPr>
          <w:rFonts w:ascii="Arial" w:hAnsi="Arial" w:cs="Arial"/>
          <w:sz w:val="22"/>
          <w:szCs w:val="22"/>
          <w:lang w:val="el-GR"/>
        </w:rPr>
        <w:t>9</w:t>
      </w:r>
    </w:p>
    <w:p w:rsidR="003F1443" w:rsidRPr="003F1443" w:rsidRDefault="003F1443" w:rsidP="003F1443">
      <w:pPr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ab/>
        <w:t>4</w:t>
      </w:r>
      <w:r w:rsidRPr="003F1443">
        <w:rPr>
          <w:rFonts w:ascii="Arial" w:hAnsi="Arial" w:cs="Arial" w:hint="eastAsia"/>
          <w:sz w:val="22"/>
          <w:szCs w:val="22"/>
          <w:lang w:val="el-GR"/>
        </w:rPr>
        <w:t>η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περίοδος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(αγόρια/κορίτσια)</w:t>
      </w:r>
      <w:r w:rsidRPr="003F1443">
        <w:rPr>
          <w:rFonts w:ascii="Arial" w:hAnsi="Arial" w:cs="Arial"/>
          <w:sz w:val="22"/>
          <w:szCs w:val="22"/>
          <w:lang w:val="el-GR"/>
        </w:rPr>
        <w:tab/>
        <w:t>2</w:t>
      </w:r>
      <w:r w:rsidR="0094347E">
        <w:rPr>
          <w:rFonts w:ascii="Arial" w:hAnsi="Arial" w:cs="Arial"/>
          <w:sz w:val="22"/>
          <w:szCs w:val="22"/>
          <w:lang w:val="en-GB"/>
        </w:rPr>
        <w:t>2</w:t>
      </w:r>
      <w:r w:rsidRPr="003F1443">
        <w:rPr>
          <w:rFonts w:ascii="Arial" w:hAnsi="Arial" w:cs="Arial"/>
          <w:sz w:val="22"/>
          <w:szCs w:val="22"/>
          <w:lang w:val="el-GR"/>
        </w:rPr>
        <w:t>/07/201</w:t>
      </w:r>
      <w:r w:rsidR="0086372E">
        <w:rPr>
          <w:rFonts w:ascii="Arial" w:hAnsi="Arial" w:cs="Arial"/>
          <w:sz w:val="22"/>
          <w:szCs w:val="22"/>
          <w:lang w:val="el-GR"/>
        </w:rPr>
        <w:t>9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– </w:t>
      </w:r>
      <w:r w:rsidR="0086372E">
        <w:rPr>
          <w:rFonts w:ascii="Arial" w:hAnsi="Arial" w:cs="Arial"/>
          <w:sz w:val="22"/>
          <w:szCs w:val="22"/>
          <w:lang w:val="el-GR"/>
        </w:rPr>
        <w:t>29</w:t>
      </w:r>
      <w:r w:rsidRPr="003F1443">
        <w:rPr>
          <w:rFonts w:ascii="Arial" w:hAnsi="Arial" w:cs="Arial"/>
          <w:sz w:val="22"/>
          <w:szCs w:val="22"/>
          <w:lang w:val="el-GR"/>
        </w:rPr>
        <w:t>/07/201</w:t>
      </w:r>
      <w:r w:rsidR="0086372E">
        <w:rPr>
          <w:rFonts w:ascii="Arial" w:hAnsi="Arial" w:cs="Arial"/>
          <w:sz w:val="22"/>
          <w:szCs w:val="22"/>
          <w:lang w:val="el-GR"/>
        </w:rPr>
        <w:t>9</w:t>
      </w:r>
    </w:p>
    <w:p w:rsidR="003F1443" w:rsidRPr="003F1443" w:rsidRDefault="003F1443" w:rsidP="003F1443">
      <w:pPr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ab/>
        <w:t>5</w:t>
      </w:r>
      <w:r w:rsidRPr="003F1443">
        <w:rPr>
          <w:rFonts w:ascii="Arial" w:hAnsi="Arial" w:cs="Arial" w:hint="eastAsia"/>
          <w:sz w:val="22"/>
          <w:szCs w:val="22"/>
          <w:lang w:val="el-GR"/>
        </w:rPr>
        <w:t>η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περίοδος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(αγόρια/</w:t>
      </w:r>
      <w:r w:rsidRPr="003F1443">
        <w:rPr>
          <w:rFonts w:ascii="Arial" w:hAnsi="Arial" w:cs="Arial" w:hint="eastAsia"/>
          <w:sz w:val="22"/>
          <w:szCs w:val="22"/>
          <w:lang w:val="el-GR"/>
        </w:rPr>
        <w:t>κορίτσια</w:t>
      </w:r>
      <w:r w:rsidRPr="003F1443">
        <w:rPr>
          <w:rFonts w:ascii="Arial" w:hAnsi="Arial" w:cs="Arial"/>
          <w:sz w:val="22"/>
          <w:szCs w:val="22"/>
          <w:lang w:val="el-GR"/>
        </w:rPr>
        <w:t>)</w:t>
      </w:r>
      <w:r w:rsidRPr="003F1443">
        <w:rPr>
          <w:rFonts w:ascii="Arial" w:hAnsi="Arial" w:cs="Arial"/>
          <w:sz w:val="22"/>
          <w:szCs w:val="22"/>
          <w:lang w:val="el-GR"/>
        </w:rPr>
        <w:tab/>
      </w:r>
      <w:r w:rsidR="0086372E">
        <w:rPr>
          <w:rFonts w:ascii="Arial" w:hAnsi="Arial" w:cs="Arial"/>
          <w:sz w:val="22"/>
          <w:szCs w:val="22"/>
          <w:lang w:val="el-GR"/>
        </w:rPr>
        <w:t>29</w:t>
      </w:r>
      <w:r w:rsidRPr="003F1443">
        <w:rPr>
          <w:rFonts w:ascii="Arial" w:hAnsi="Arial" w:cs="Arial"/>
          <w:sz w:val="22"/>
          <w:szCs w:val="22"/>
          <w:lang w:val="el-GR"/>
        </w:rPr>
        <w:t>/07/201</w:t>
      </w:r>
      <w:r w:rsidR="0086372E">
        <w:rPr>
          <w:rFonts w:ascii="Arial" w:hAnsi="Arial" w:cs="Arial"/>
          <w:sz w:val="22"/>
          <w:szCs w:val="22"/>
          <w:lang w:val="el-GR"/>
        </w:rPr>
        <w:t>9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– 0</w:t>
      </w:r>
      <w:r w:rsidR="0086372E">
        <w:rPr>
          <w:rFonts w:ascii="Arial" w:hAnsi="Arial" w:cs="Arial"/>
          <w:sz w:val="22"/>
          <w:szCs w:val="22"/>
          <w:lang w:val="el-GR"/>
        </w:rPr>
        <w:t>5</w:t>
      </w:r>
      <w:r w:rsidRPr="003F1443">
        <w:rPr>
          <w:rFonts w:ascii="Arial" w:hAnsi="Arial" w:cs="Arial"/>
          <w:sz w:val="22"/>
          <w:szCs w:val="22"/>
          <w:lang w:val="el-GR"/>
        </w:rPr>
        <w:t>/08/201</w:t>
      </w:r>
      <w:r w:rsidR="0086372E">
        <w:rPr>
          <w:rFonts w:ascii="Arial" w:hAnsi="Arial" w:cs="Arial"/>
          <w:sz w:val="22"/>
          <w:szCs w:val="22"/>
          <w:lang w:val="el-GR"/>
        </w:rPr>
        <w:t>9</w:t>
      </w:r>
    </w:p>
    <w:p w:rsidR="003F1443" w:rsidRPr="003F1443" w:rsidRDefault="003F1443" w:rsidP="003F1443">
      <w:pPr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ab/>
        <w:t>6</w:t>
      </w:r>
      <w:r w:rsidRPr="003F1443">
        <w:rPr>
          <w:rFonts w:ascii="Arial" w:hAnsi="Arial" w:cs="Arial" w:hint="eastAsia"/>
          <w:sz w:val="22"/>
          <w:szCs w:val="22"/>
          <w:lang w:val="el-GR"/>
        </w:rPr>
        <w:t>η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περίοδος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(</w:t>
      </w:r>
      <w:r w:rsidRPr="003F1443">
        <w:rPr>
          <w:rFonts w:ascii="Arial" w:hAnsi="Arial" w:cs="Arial" w:hint="eastAsia"/>
          <w:sz w:val="22"/>
          <w:szCs w:val="22"/>
          <w:lang w:val="el-GR"/>
        </w:rPr>
        <w:t>αγόρια</w:t>
      </w:r>
      <w:r w:rsidRPr="003F1443">
        <w:rPr>
          <w:rFonts w:ascii="Arial" w:hAnsi="Arial" w:cs="Arial"/>
          <w:sz w:val="22"/>
          <w:szCs w:val="22"/>
          <w:lang w:val="el-GR"/>
        </w:rPr>
        <w:t>/κορίτσια)</w:t>
      </w:r>
      <w:r w:rsidRPr="003F1443">
        <w:rPr>
          <w:rFonts w:ascii="Arial" w:hAnsi="Arial" w:cs="Arial"/>
          <w:sz w:val="22"/>
          <w:szCs w:val="22"/>
          <w:lang w:val="el-GR"/>
        </w:rPr>
        <w:tab/>
        <w:t>0</w:t>
      </w:r>
      <w:r w:rsidR="0086372E">
        <w:rPr>
          <w:rFonts w:ascii="Arial" w:hAnsi="Arial" w:cs="Arial"/>
          <w:sz w:val="22"/>
          <w:szCs w:val="22"/>
          <w:lang w:val="el-GR"/>
        </w:rPr>
        <w:t>5</w:t>
      </w:r>
      <w:r w:rsidRPr="003F1443">
        <w:rPr>
          <w:rFonts w:ascii="Arial" w:hAnsi="Arial" w:cs="Arial"/>
          <w:sz w:val="22"/>
          <w:szCs w:val="22"/>
          <w:lang w:val="el-GR"/>
        </w:rPr>
        <w:t>/08/201</w:t>
      </w:r>
      <w:r w:rsidR="0086372E">
        <w:rPr>
          <w:rFonts w:ascii="Arial" w:hAnsi="Arial" w:cs="Arial"/>
          <w:sz w:val="22"/>
          <w:szCs w:val="22"/>
          <w:lang w:val="el-GR"/>
        </w:rPr>
        <w:t>9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– 1</w:t>
      </w:r>
      <w:r w:rsidR="0086372E">
        <w:rPr>
          <w:rFonts w:ascii="Arial" w:hAnsi="Arial" w:cs="Arial"/>
          <w:sz w:val="22"/>
          <w:szCs w:val="22"/>
          <w:lang w:val="el-GR"/>
        </w:rPr>
        <w:t>2</w:t>
      </w:r>
      <w:r w:rsidRPr="003F1443">
        <w:rPr>
          <w:rFonts w:ascii="Arial" w:hAnsi="Arial" w:cs="Arial"/>
          <w:sz w:val="22"/>
          <w:szCs w:val="22"/>
          <w:lang w:val="el-GR"/>
        </w:rPr>
        <w:t>/08/201</w:t>
      </w:r>
      <w:r w:rsidR="0086372E">
        <w:rPr>
          <w:rFonts w:ascii="Arial" w:hAnsi="Arial" w:cs="Arial"/>
          <w:sz w:val="22"/>
          <w:szCs w:val="22"/>
          <w:lang w:val="el-GR"/>
        </w:rPr>
        <w:t>9</w:t>
      </w:r>
    </w:p>
    <w:p w:rsidR="003F1443" w:rsidRPr="003F1443" w:rsidRDefault="003F1443" w:rsidP="003F1443">
      <w:pPr>
        <w:jc w:val="center"/>
        <w:rPr>
          <w:rFonts w:ascii="Arial" w:hAnsi="Arial" w:cs="Arial"/>
          <w:sz w:val="22"/>
          <w:szCs w:val="22"/>
          <w:u w:val="single"/>
          <w:lang w:val="el-GR"/>
        </w:rPr>
      </w:pPr>
    </w:p>
    <w:p w:rsidR="003F1443" w:rsidRPr="003F1443" w:rsidRDefault="003F1443" w:rsidP="003F1443">
      <w:pPr>
        <w:jc w:val="both"/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 xml:space="preserve">3.  Τα παιδιά θα αναχωρήσουν από </w:t>
      </w:r>
      <w:r w:rsidRPr="003F1443">
        <w:rPr>
          <w:rFonts w:ascii="Arial" w:hAnsi="Arial" w:cs="Arial"/>
          <w:b/>
          <w:sz w:val="22"/>
          <w:szCs w:val="22"/>
          <w:lang w:val="el-GR"/>
        </w:rPr>
        <w:t xml:space="preserve">Λευκωσία 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με λεωφορείο στις </w:t>
      </w:r>
      <w:r w:rsidRPr="003F1443">
        <w:rPr>
          <w:rFonts w:ascii="Arial" w:hAnsi="Arial" w:cs="Arial"/>
          <w:b/>
          <w:sz w:val="22"/>
          <w:szCs w:val="22"/>
          <w:lang w:val="el-GR"/>
        </w:rPr>
        <w:t>8.30 πμ.,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 γι’ αυτό και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θα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 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πρέπει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να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βρίσκονται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στο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οίκημα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της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ΠΑΣΥΔΥ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,  το  αργότερο  μέχρι  τις </w:t>
      </w:r>
      <w:r w:rsidRPr="003F1443">
        <w:rPr>
          <w:rFonts w:ascii="Arial" w:hAnsi="Arial" w:cs="Arial"/>
          <w:b/>
          <w:sz w:val="22"/>
          <w:szCs w:val="22"/>
          <w:lang w:val="el-GR"/>
        </w:rPr>
        <w:t xml:space="preserve">8.00 </w:t>
      </w:r>
      <w:r w:rsidRPr="003F1443">
        <w:rPr>
          <w:rFonts w:ascii="Arial" w:hAnsi="Arial" w:cs="Arial" w:hint="eastAsia"/>
          <w:b/>
          <w:sz w:val="22"/>
          <w:szCs w:val="22"/>
          <w:lang w:val="el-GR"/>
        </w:rPr>
        <w:t>πμ</w:t>
      </w:r>
      <w:r w:rsidRPr="003F1443">
        <w:rPr>
          <w:rFonts w:ascii="Arial" w:hAnsi="Arial" w:cs="Arial"/>
          <w:b/>
          <w:sz w:val="22"/>
          <w:szCs w:val="22"/>
          <w:lang w:val="el-GR"/>
        </w:rPr>
        <w:t>.</w:t>
      </w:r>
    </w:p>
    <w:p w:rsidR="003F1443" w:rsidRPr="003F1443" w:rsidRDefault="003F1443" w:rsidP="003F1443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3F1443" w:rsidRPr="003F1443" w:rsidRDefault="003F1443" w:rsidP="003F1443">
      <w:pPr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>4. Για την παραλαβή των παιδιών κατά την ημερομηνία επιστροφής τους από την κατασκήνωση, οι γονείς θα</w:t>
      </w:r>
      <w:r w:rsidRPr="003F1443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πρέπει να βρίσκονται στο οίκημα της ΠΑΣΥΔΥ στις </w:t>
      </w:r>
      <w:r w:rsidRPr="003F1443">
        <w:rPr>
          <w:rFonts w:ascii="Arial" w:hAnsi="Arial" w:cs="Arial"/>
          <w:b/>
          <w:sz w:val="22"/>
          <w:szCs w:val="22"/>
          <w:lang w:val="el-GR"/>
        </w:rPr>
        <w:t xml:space="preserve">11.30π.μ. 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για τις πρώτες 5 περιόδους, ενώ </w:t>
      </w:r>
      <w:r w:rsidRPr="003F1443">
        <w:rPr>
          <w:rFonts w:ascii="Arial" w:hAnsi="Arial" w:cs="Arial"/>
          <w:b/>
          <w:sz w:val="22"/>
          <w:szCs w:val="22"/>
          <w:u w:val="single"/>
          <w:lang w:val="el-GR"/>
        </w:rPr>
        <w:t>για την 6</w:t>
      </w:r>
      <w:r w:rsidRPr="003F1443">
        <w:rPr>
          <w:rFonts w:ascii="Arial" w:hAnsi="Arial" w:cs="Arial"/>
          <w:b/>
          <w:sz w:val="22"/>
          <w:szCs w:val="22"/>
          <w:u w:val="single"/>
          <w:vertAlign w:val="superscript"/>
          <w:lang w:val="el-GR"/>
        </w:rPr>
        <w:t>η</w:t>
      </w:r>
      <w:r w:rsidRPr="003F1443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περίοδο να βρίσκονται στο οίκημα της ΠΑΣΥΔΥ στις 10.00 πμ..</w:t>
      </w:r>
    </w:p>
    <w:p w:rsidR="003F1443" w:rsidRPr="003F1443" w:rsidRDefault="003F1443" w:rsidP="003F1443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3F1443" w:rsidRPr="003F1443" w:rsidRDefault="003F1443" w:rsidP="003F1443">
      <w:pPr>
        <w:jc w:val="both"/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 xml:space="preserve">5. 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Τα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παιδιά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που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προέρχονται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από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τις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επαρχίες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θα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πρέπει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είτε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να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προσέλθουν στα Γραφεία της ΠΑΣΥΔΥ στη Λευκωσία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ή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να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φροντίσουν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για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τη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μετάβαση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τους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στο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Τρόοδος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με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δικό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τους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μεταφορικό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μέσο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. 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Σε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τέτοια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περίπτωση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θα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πρέπει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να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ειδοποιήσουν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τα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Κεντρικά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Γραφεία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της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Οργάνωσης, στο </w:t>
      </w:r>
      <w:proofErr w:type="spellStart"/>
      <w:r w:rsidRPr="003F1443">
        <w:rPr>
          <w:rFonts w:ascii="Arial" w:hAnsi="Arial" w:cs="Arial" w:hint="eastAsia"/>
          <w:sz w:val="22"/>
          <w:szCs w:val="22"/>
          <w:lang w:val="el-GR"/>
        </w:rPr>
        <w:t>τηλ</w:t>
      </w:r>
      <w:proofErr w:type="spellEnd"/>
      <w:r w:rsidRPr="003F1443">
        <w:rPr>
          <w:rFonts w:ascii="Arial" w:hAnsi="Arial" w:cs="Arial"/>
          <w:sz w:val="22"/>
          <w:szCs w:val="22"/>
          <w:lang w:val="el-GR"/>
        </w:rPr>
        <w:t>. 22844462 ή 22844464.</w:t>
      </w:r>
    </w:p>
    <w:p w:rsidR="003F1443" w:rsidRPr="003F1443" w:rsidRDefault="003F1443" w:rsidP="003F1443">
      <w:pPr>
        <w:tabs>
          <w:tab w:val="left" w:pos="0"/>
        </w:tabs>
        <w:rPr>
          <w:rFonts w:ascii="Arial" w:hAnsi="Arial" w:cs="Arial"/>
          <w:sz w:val="22"/>
          <w:szCs w:val="22"/>
          <w:lang w:val="el-GR"/>
        </w:rPr>
      </w:pPr>
    </w:p>
    <w:p w:rsidR="003F1443" w:rsidRPr="003F1443" w:rsidRDefault="003F1443" w:rsidP="003F1443">
      <w:pPr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 xml:space="preserve">6.   </w:t>
      </w:r>
      <w:r w:rsidRPr="003F1443">
        <w:rPr>
          <w:rFonts w:ascii="Arial" w:hAnsi="Arial" w:cs="Arial" w:hint="eastAsia"/>
          <w:sz w:val="22"/>
          <w:szCs w:val="22"/>
          <w:u w:val="single"/>
          <w:lang w:val="el-GR"/>
        </w:rPr>
        <w:t>Τηλεφωνήματα</w:t>
      </w:r>
    </w:p>
    <w:p w:rsidR="003F1443" w:rsidRPr="003F1443" w:rsidRDefault="003F1443" w:rsidP="003F1443">
      <w:pPr>
        <w:jc w:val="both"/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/>
          <w:sz w:val="22"/>
          <w:szCs w:val="22"/>
          <w:lang w:val="el-GR"/>
        </w:rPr>
        <w:t xml:space="preserve">      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Οι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γονείς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μπορούν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να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τηλεφωνούν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στα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παιδιά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μόνο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κατά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τις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ώρες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10.00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πμ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.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μέχρι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12.00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το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μεσημέρι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στο </w:t>
      </w:r>
      <w:proofErr w:type="spellStart"/>
      <w:r w:rsidRPr="003F1443">
        <w:rPr>
          <w:rFonts w:ascii="Arial" w:hAnsi="Arial" w:cs="Arial" w:hint="eastAsia"/>
          <w:sz w:val="22"/>
          <w:szCs w:val="22"/>
          <w:lang w:val="el-GR"/>
        </w:rPr>
        <w:t>τηλ</w:t>
      </w:r>
      <w:proofErr w:type="spellEnd"/>
      <w:r w:rsidRPr="003F1443">
        <w:rPr>
          <w:rFonts w:ascii="Arial" w:hAnsi="Arial" w:cs="Arial"/>
          <w:sz w:val="22"/>
          <w:szCs w:val="22"/>
          <w:lang w:val="el-GR"/>
        </w:rPr>
        <w:t>. 25420151.</w:t>
      </w:r>
    </w:p>
    <w:p w:rsidR="003F1443" w:rsidRPr="003F1443" w:rsidRDefault="003F1443" w:rsidP="003F1443">
      <w:pPr>
        <w:rPr>
          <w:rFonts w:ascii="Arial" w:hAnsi="Arial" w:cs="Arial"/>
          <w:sz w:val="22"/>
          <w:szCs w:val="22"/>
          <w:lang w:val="el-GR"/>
        </w:rPr>
      </w:pPr>
    </w:p>
    <w:p w:rsidR="003F1443" w:rsidRPr="003F1443" w:rsidRDefault="003F1443" w:rsidP="003F1443">
      <w:pPr>
        <w:jc w:val="right"/>
        <w:rPr>
          <w:rFonts w:ascii="Arial" w:hAnsi="Arial" w:cs="Arial"/>
          <w:sz w:val="22"/>
          <w:szCs w:val="22"/>
          <w:lang w:val="el-GR"/>
        </w:rPr>
      </w:pPr>
      <w:r w:rsidRPr="003F1443">
        <w:rPr>
          <w:rFonts w:ascii="Arial" w:hAnsi="Arial" w:cs="Arial" w:hint="eastAsia"/>
          <w:sz w:val="22"/>
          <w:szCs w:val="22"/>
          <w:lang w:val="el-GR"/>
        </w:rPr>
        <w:t>Από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την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Κεντρική</w:t>
      </w:r>
      <w:r w:rsidRPr="003F1443">
        <w:rPr>
          <w:rFonts w:ascii="Arial" w:hAnsi="Arial" w:cs="Arial"/>
          <w:sz w:val="22"/>
          <w:szCs w:val="22"/>
          <w:lang w:val="el-GR"/>
        </w:rPr>
        <w:t xml:space="preserve"> </w:t>
      </w:r>
      <w:r w:rsidRPr="003F1443">
        <w:rPr>
          <w:rFonts w:ascii="Arial" w:hAnsi="Arial" w:cs="Arial" w:hint="eastAsia"/>
          <w:sz w:val="22"/>
          <w:szCs w:val="22"/>
          <w:lang w:val="el-GR"/>
        </w:rPr>
        <w:t>Γραμματεία</w:t>
      </w:r>
    </w:p>
    <w:p w:rsidR="00811553" w:rsidRPr="003F1443" w:rsidRDefault="00811553" w:rsidP="00725AF1">
      <w:pPr>
        <w:rPr>
          <w:sz w:val="22"/>
          <w:szCs w:val="22"/>
        </w:rPr>
      </w:pPr>
    </w:p>
    <w:sectPr w:rsidR="00811553" w:rsidRPr="003F1443" w:rsidSect="005C4839">
      <w:headerReference w:type="default" r:id="rId7"/>
      <w:footerReference w:type="first" r:id="rId8"/>
      <w:pgSz w:w="11906" w:h="16838" w:code="9"/>
      <w:pgMar w:top="1440" w:right="1106" w:bottom="1267" w:left="126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43" w:rsidRDefault="003F1443">
      <w:r>
        <w:separator/>
      </w:r>
    </w:p>
  </w:endnote>
  <w:endnote w:type="continuationSeparator" w:id="0">
    <w:p w:rsidR="003F1443" w:rsidRDefault="003F1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6D" w:rsidRPr="00996788" w:rsidRDefault="003B3A58" w:rsidP="00464CBB">
    <w:pPr>
      <w:pStyle w:val="Footer"/>
      <w:pBdr>
        <w:top w:val="single" w:sz="4" w:space="1" w:color="auto"/>
      </w:pBdr>
      <w:rPr>
        <w:sz w:val="16"/>
        <w:szCs w:val="16"/>
        <w:lang w:val="el-GR"/>
      </w:rPr>
    </w:pPr>
    <w:r w:rsidRPr="00EC3BBF">
      <w:rPr>
        <w:sz w:val="16"/>
        <w:szCs w:val="16"/>
      </w:rPr>
      <w:fldChar w:fldCharType="begin"/>
    </w:r>
    <w:r w:rsidR="000E4B6D" w:rsidRPr="00EC3BBF">
      <w:rPr>
        <w:sz w:val="16"/>
        <w:szCs w:val="16"/>
      </w:rPr>
      <w:instrText xml:space="preserve"> DATE \@ "M/d/yyyy" </w:instrText>
    </w:r>
    <w:r w:rsidRPr="00EC3BBF">
      <w:rPr>
        <w:sz w:val="16"/>
        <w:szCs w:val="16"/>
      </w:rPr>
      <w:fldChar w:fldCharType="separate"/>
    </w:r>
    <w:r w:rsidR="001373C5">
      <w:rPr>
        <w:noProof/>
        <w:sz w:val="16"/>
        <w:szCs w:val="16"/>
      </w:rPr>
      <w:t>4/17/2019</w:t>
    </w:r>
    <w:r w:rsidRPr="00EC3BBF">
      <w:rPr>
        <w:sz w:val="16"/>
        <w:szCs w:val="16"/>
      </w:rPr>
      <w:fldChar w:fldCharType="end"/>
    </w:r>
    <w:r w:rsidRPr="00EC3BBF">
      <w:rPr>
        <w:sz w:val="16"/>
        <w:szCs w:val="16"/>
      </w:rPr>
      <w:fldChar w:fldCharType="begin"/>
    </w:r>
    <w:r w:rsidR="000E4B6D" w:rsidRPr="00996788">
      <w:rPr>
        <w:sz w:val="16"/>
        <w:szCs w:val="16"/>
        <w:lang w:val="el-GR"/>
      </w:rPr>
      <w:instrText xml:space="preserve"> </w:instrText>
    </w:r>
    <w:r w:rsidR="000E4B6D" w:rsidRPr="00EC3BBF">
      <w:rPr>
        <w:sz w:val="16"/>
        <w:szCs w:val="16"/>
      </w:rPr>
      <w:instrText>FILENAME</w:instrText>
    </w:r>
    <w:r w:rsidR="000E4B6D" w:rsidRPr="00996788">
      <w:rPr>
        <w:sz w:val="16"/>
        <w:szCs w:val="16"/>
        <w:lang w:val="el-GR"/>
      </w:rPr>
      <w:instrText xml:space="preserve"> \</w:instrText>
    </w:r>
    <w:r w:rsidR="000E4B6D" w:rsidRPr="00EC3BBF">
      <w:rPr>
        <w:sz w:val="16"/>
        <w:szCs w:val="16"/>
      </w:rPr>
      <w:instrText>p</w:instrText>
    </w:r>
    <w:r w:rsidR="000E4B6D" w:rsidRPr="00996788">
      <w:rPr>
        <w:sz w:val="16"/>
        <w:szCs w:val="16"/>
        <w:lang w:val="el-GR"/>
      </w:rPr>
      <w:instrText xml:space="preserve"> </w:instrText>
    </w:r>
    <w:r w:rsidRPr="00EC3BBF">
      <w:rPr>
        <w:sz w:val="16"/>
        <w:szCs w:val="16"/>
      </w:rPr>
      <w:fldChar w:fldCharType="separate"/>
    </w:r>
    <w:r w:rsidR="001373C5">
      <w:rPr>
        <w:noProof/>
        <w:sz w:val="16"/>
        <w:szCs w:val="16"/>
      </w:rPr>
      <w:t xml:space="preserve">K:\07 0500 04   </w:t>
    </w:r>
    <w:r w:rsidR="001373C5">
      <w:rPr>
        <w:rFonts w:hint="eastAsia"/>
        <w:noProof/>
        <w:sz w:val="16"/>
        <w:szCs w:val="16"/>
      </w:rPr>
      <w:t>ΠΑΙΔΙΚΕΣ</w:t>
    </w:r>
    <w:r w:rsidR="001373C5">
      <w:rPr>
        <w:noProof/>
        <w:sz w:val="16"/>
        <w:szCs w:val="16"/>
      </w:rPr>
      <w:t xml:space="preserve">  </w:t>
    </w:r>
    <w:r w:rsidR="001373C5">
      <w:rPr>
        <w:rFonts w:hint="eastAsia"/>
        <w:noProof/>
        <w:sz w:val="16"/>
        <w:szCs w:val="16"/>
      </w:rPr>
      <w:t>ΚΑΤΑΣΚΗΝΩΣΕΙΣ</w:t>
    </w:r>
    <w:r w:rsidR="001373C5">
      <w:rPr>
        <w:noProof/>
        <w:sz w:val="16"/>
        <w:szCs w:val="16"/>
      </w:rPr>
      <w:t xml:space="preserve"> - </w:t>
    </w:r>
    <w:r w:rsidR="001373C5">
      <w:rPr>
        <w:rFonts w:hint="eastAsia"/>
        <w:noProof/>
        <w:sz w:val="16"/>
        <w:szCs w:val="16"/>
      </w:rPr>
      <w:t>ΤΡΟΟΔΟΥΣ</w:t>
    </w:r>
    <w:r w:rsidR="001373C5">
      <w:rPr>
        <w:noProof/>
        <w:sz w:val="16"/>
        <w:szCs w:val="16"/>
      </w:rPr>
      <w:t xml:space="preserve">\2019-04-17 </w:t>
    </w:r>
    <w:r w:rsidR="001373C5">
      <w:rPr>
        <w:rFonts w:hint="eastAsia"/>
        <w:noProof/>
        <w:sz w:val="16"/>
        <w:szCs w:val="16"/>
      </w:rPr>
      <w:t>ΟΔΗΓΙΕΣ</w:t>
    </w:r>
    <w:r w:rsidR="001373C5">
      <w:rPr>
        <w:noProof/>
        <w:sz w:val="16"/>
        <w:szCs w:val="16"/>
      </w:rPr>
      <w:t xml:space="preserve"> </w:t>
    </w:r>
    <w:r w:rsidR="001373C5">
      <w:rPr>
        <w:rFonts w:hint="eastAsia"/>
        <w:noProof/>
        <w:sz w:val="16"/>
        <w:szCs w:val="16"/>
      </w:rPr>
      <w:t>ΠΡΟΣ</w:t>
    </w:r>
    <w:r w:rsidR="001373C5">
      <w:rPr>
        <w:noProof/>
        <w:sz w:val="16"/>
        <w:szCs w:val="16"/>
      </w:rPr>
      <w:t xml:space="preserve"> </w:t>
    </w:r>
    <w:r w:rsidR="001373C5">
      <w:rPr>
        <w:rFonts w:hint="eastAsia"/>
        <w:noProof/>
        <w:sz w:val="16"/>
        <w:szCs w:val="16"/>
      </w:rPr>
      <w:t>ΤΟΥΣ</w:t>
    </w:r>
    <w:r w:rsidR="001373C5">
      <w:rPr>
        <w:noProof/>
        <w:sz w:val="16"/>
        <w:szCs w:val="16"/>
      </w:rPr>
      <w:t xml:space="preserve"> </w:t>
    </w:r>
    <w:r w:rsidR="001373C5">
      <w:rPr>
        <w:rFonts w:hint="eastAsia"/>
        <w:noProof/>
        <w:sz w:val="16"/>
        <w:szCs w:val="16"/>
      </w:rPr>
      <w:t>ΓΟΝΕΙΣ</w:t>
    </w:r>
    <w:r w:rsidR="001373C5">
      <w:rPr>
        <w:noProof/>
        <w:sz w:val="16"/>
        <w:szCs w:val="16"/>
      </w:rPr>
      <w:t xml:space="preserve"> - </w:t>
    </w:r>
    <w:r w:rsidR="001373C5">
      <w:rPr>
        <w:rFonts w:hint="eastAsia"/>
        <w:noProof/>
        <w:sz w:val="16"/>
        <w:szCs w:val="16"/>
      </w:rPr>
      <w:t>ΠΕΡΙΟΔΟΙ</w:t>
    </w:r>
    <w:r w:rsidR="001373C5">
      <w:rPr>
        <w:noProof/>
        <w:sz w:val="16"/>
        <w:szCs w:val="16"/>
      </w:rPr>
      <w:t xml:space="preserve"> </w:t>
    </w:r>
    <w:r w:rsidR="001373C5">
      <w:rPr>
        <w:rFonts w:hint="eastAsia"/>
        <w:noProof/>
        <w:sz w:val="16"/>
        <w:szCs w:val="16"/>
      </w:rPr>
      <w:t>ΚΑΤΑΣΚΗΝΩΣΗΣ</w:t>
    </w:r>
    <w:r w:rsidR="001373C5">
      <w:rPr>
        <w:noProof/>
        <w:sz w:val="16"/>
        <w:szCs w:val="16"/>
      </w:rPr>
      <w:t>.docx</w:t>
    </w:r>
    <w:r w:rsidRPr="00EC3BBF">
      <w:rPr>
        <w:sz w:val="16"/>
        <w:szCs w:val="16"/>
      </w:rPr>
      <w:fldChar w:fldCharType="end"/>
    </w:r>
  </w:p>
  <w:p w:rsidR="000E4B6D" w:rsidRPr="00996788" w:rsidRDefault="000E4B6D" w:rsidP="00464CBB">
    <w:pPr>
      <w:pStyle w:val="Foo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43" w:rsidRDefault="003F1443">
      <w:r>
        <w:separator/>
      </w:r>
    </w:p>
  </w:footnote>
  <w:footnote w:type="continuationSeparator" w:id="0">
    <w:p w:rsidR="003F1443" w:rsidRDefault="003F1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6D" w:rsidRDefault="000E4B6D">
    <w:pPr>
      <w:pStyle w:val="Header"/>
    </w:pPr>
    <w:r>
      <w:rPr>
        <w:rStyle w:val="PageNumbe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9EF0E2"/>
    <w:lvl w:ilvl="0">
      <w:numFmt w:val="decimal"/>
      <w:lvlText w:val="*"/>
      <w:lvlJc w:val="left"/>
    </w:lvl>
  </w:abstractNum>
  <w:abstractNum w:abstractNumId="1">
    <w:nsid w:val="4D3F29E7"/>
    <w:multiLevelType w:val="singleLevel"/>
    <w:tmpl w:val="9ACC2E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FormatFilter w:val="3F0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F49"/>
    <w:rsid w:val="00005E85"/>
    <w:rsid w:val="000942DA"/>
    <w:rsid w:val="000E4B6D"/>
    <w:rsid w:val="000F60E9"/>
    <w:rsid w:val="001373C5"/>
    <w:rsid w:val="001A13DB"/>
    <w:rsid w:val="001C7F88"/>
    <w:rsid w:val="001F4172"/>
    <w:rsid w:val="0020587D"/>
    <w:rsid w:val="00353773"/>
    <w:rsid w:val="003B3A58"/>
    <w:rsid w:val="003F1443"/>
    <w:rsid w:val="00464CBB"/>
    <w:rsid w:val="004821C8"/>
    <w:rsid w:val="005C4839"/>
    <w:rsid w:val="00626F49"/>
    <w:rsid w:val="006E3FAB"/>
    <w:rsid w:val="00725AF1"/>
    <w:rsid w:val="00811553"/>
    <w:rsid w:val="0086372E"/>
    <w:rsid w:val="0094347E"/>
    <w:rsid w:val="00996788"/>
    <w:rsid w:val="009A4D1E"/>
    <w:rsid w:val="00AD54F7"/>
    <w:rsid w:val="00B220EC"/>
    <w:rsid w:val="00BF3A67"/>
    <w:rsid w:val="00CF02EF"/>
    <w:rsid w:val="00D3573C"/>
    <w:rsid w:val="00D80D6E"/>
    <w:rsid w:val="00DB45D5"/>
    <w:rsid w:val="00DE0963"/>
    <w:rsid w:val="00EC3BBF"/>
    <w:rsid w:val="00F526E8"/>
    <w:rsid w:val="00F56DF8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43"/>
    <w:pPr>
      <w:overflowPunct w:val="0"/>
      <w:autoSpaceDE w:val="0"/>
      <w:autoSpaceDN w:val="0"/>
      <w:adjustRightInd w:val="0"/>
      <w:textAlignment w:val="baseline"/>
    </w:pPr>
    <w:rPr>
      <w:rFonts w:ascii="UB-Helvetica" w:hAnsi="UB-Helvetica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4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FAB"/>
  </w:style>
  <w:style w:type="paragraph" w:styleId="BalloonText">
    <w:name w:val="Balloon Text"/>
    <w:basedOn w:val="Normal"/>
    <w:semiHidden/>
    <w:rsid w:val="00D35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onis\AppData\Local\Microsoft\Windows\Temporary%20Internet%20Files\Content.MSO\B8B6B52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B8B6B52A</Template>
  <TotalTime>17</TotalTime>
  <Pages>1</Pages>
  <Words>303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andri</cp:lastModifiedBy>
  <cp:revision>8</cp:revision>
  <cp:lastPrinted>2019-04-17T09:44:00Z</cp:lastPrinted>
  <dcterms:created xsi:type="dcterms:W3CDTF">2018-04-02T06:00:00Z</dcterms:created>
  <dcterms:modified xsi:type="dcterms:W3CDTF">2019-04-17T09:47:00Z</dcterms:modified>
</cp:coreProperties>
</file>