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2" w:rsidRPr="00806A9E" w:rsidRDefault="00E34EA1" w:rsidP="00B663E2">
      <w:pPr>
        <w:tabs>
          <w:tab w:val="left" w:pos="675"/>
          <w:tab w:val="center" w:pos="4770"/>
        </w:tabs>
        <w:rPr>
          <w:rFonts w:asciiTheme="minorHAnsi" w:hAnsiTheme="minorHAnsi" w:cstheme="minorHAnsi"/>
          <w:sz w:val="16"/>
          <w:szCs w:val="16"/>
        </w:rPr>
      </w:pPr>
      <w:r w:rsidRPr="00E34EA1">
        <w:rPr>
          <w:rFonts w:asciiTheme="minorHAnsi" w:hAnsiTheme="minorHAnsi" w:cstheme="minorHAnsi"/>
          <w:sz w:val="16"/>
          <w:szCs w:val="16"/>
        </w:rPr>
        <w:t>ΑΙΤ.ΝΗΠ.</w:t>
      </w:r>
      <w:r w:rsidR="00622C61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806A9E">
        <w:rPr>
          <w:rFonts w:asciiTheme="minorHAnsi" w:hAnsiTheme="minorHAnsi" w:cstheme="minorHAnsi"/>
          <w:sz w:val="16"/>
          <w:szCs w:val="16"/>
        </w:rPr>
        <w:t>(2018)</w:t>
      </w:r>
    </w:p>
    <w:p w:rsidR="00B663E2" w:rsidRPr="00B663E2" w:rsidRDefault="00B663E2" w:rsidP="00B663E2">
      <w:pPr>
        <w:tabs>
          <w:tab w:val="left" w:pos="675"/>
          <w:tab w:val="center" w:pos="477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2437"/>
        <w:gridCol w:w="1782"/>
        <w:gridCol w:w="142"/>
        <w:gridCol w:w="515"/>
        <w:gridCol w:w="619"/>
        <w:gridCol w:w="1134"/>
        <w:gridCol w:w="115"/>
        <w:gridCol w:w="310"/>
        <w:gridCol w:w="260"/>
        <w:gridCol w:w="874"/>
        <w:gridCol w:w="1568"/>
      </w:tblGrid>
      <w:tr w:rsidR="00730B06" w:rsidRPr="009E7819" w:rsidTr="00917F80">
        <w:trPr>
          <w:trHeight w:val="237"/>
        </w:trPr>
        <w:tc>
          <w:tcPr>
            <w:tcW w:w="975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30B06" w:rsidRPr="005731A2" w:rsidRDefault="00730B06" w:rsidP="00917F8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ΜΕΡΟΣ Α</w:t>
            </w:r>
          </w:p>
        </w:tc>
      </w:tr>
      <w:tr w:rsidR="00D73C01" w:rsidRPr="009E7819" w:rsidTr="00E40357">
        <w:trPr>
          <w:trHeight w:val="237"/>
        </w:trPr>
        <w:tc>
          <w:tcPr>
            <w:tcW w:w="9756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3C01" w:rsidRPr="009E7819" w:rsidRDefault="00645A5D" w:rsidP="00FB77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Βρεφοκομικός Σταθμός</w:t>
            </w:r>
            <w:r w:rsidR="00AB717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73C01"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Νηπιαγωγείο</w:t>
            </w:r>
          </w:p>
        </w:tc>
      </w:tr>
      <w:tr w:rsidR="00D73C01" w:rsidRPr="009E7819" w:rsidTr="00B27B1E">
        <w:trPr>
          <w:trHeight w:val="454"/>
        </w:trPr>
        <w:tc>
          <w:tcPr>
            <w:tcW w:w="8188" w:type="dxa"/>
            <w:gridSpan w:val="10"/>
            <w:tcBorders>
              <w:right w:val="nil"/>
            </w:tcBorders>
            <w:vAlign w:val="center"/>
          </w:tcPr>
          <w:p w:rsidR="002C4218" w:rsidRDefault="00AB7174" w:rsidP="00D73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Βρεφοκομικός Σταθμός/</w:t>
            </w:r>
            <w:r w:rsidR="00645A5D">
              <w:rPr>
                <w:rFonts w:asciiTheme="minorHAnsi" w:hAnsiTheme="minorHAnsi" w:cstheme="minorHAnsi"/>
                <w:sz w:val="22"/>
                <w:szCs w:val="22"/>
              </w:rPr>
              <w:t>Νηπιαγωγείο</w:t>
            </w:r>
            <w:r w:rsidR="002733FE">
              <w:rPr>
                <w:rFonts w:asciiTheme="minorHAnsi" w:hAnsiTheme="minorHAnsi" w:cstheme="minorHAnsi"/>
                <w:sz w:val="22"/>
                <w:szCs w:val="22"/>
              </w:rPr>
              <w:t xml:space="preserve"> ΠΑΣΥΔΥ </w:t>
            </w:r>
            <w:r w:rsidR="00D73C01" w:rsidRPr="009E7819">
              <w:rPr>
                <w:rFonts w:asciiTheme="minorHAnsi" w:hAnsiTheme="minorHAnsi" w:cstheme="minorHAnsi"/>
                <w:sz w:val="22"/>
                <w:szCs w:val="22"/>
              </w:rPr>
              <w:t>Λευκωσίας</w:t>
            </w:r>
            <w:r w:rsidR="00D64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73C01" w:rsidRPr="009E7819" w:rsidRDefault="00D73C01" w:rsidP="00D73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(δίπλα από το Υπ. Οικονομικώ</w:t>
            </w:r>
            <w:r w:rsidR="00D64138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:rsidR="00D73C01" w:rsidRPr="009E7819" w:rsidRDefault="00C462D1" w:rsidP="00D73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D14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B27B1E" w:rsidRPr="009E7819" w:rsidTr="00B27B1E">
        <w:trPr>
          <w:trHeight w:val="454"/>
        </w:trPr>
        <w:tc>
          <w:tcPr>
            <w:tcW w:w="8188" w:type="dxa"/>
            <w:gridSpan w:val="10"/>
            <w:tcBorders>
              <w:right w:val="nil"/>
            </w:tcBorders>
            <w:vAlign w:val="center"/>
          </w:tcPr>
          <w:p w:rsidR="002C4218" w:rsidRDefault="00645A5D" w:rsidP="00D73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Βρεφοκομικός</w:t>
            </w:r>
            <w:r w:rsidR="00B27B1E">
              <w:rPr>
                <w:rFonts w:asciiTheme="minorHAnsi" w:hAnsiTheme="minorHAnsi" w:cstheme="minorHAnsi"/>
                <w:sz w:val="22"/>
                <w:szCs w:val="22"/>
              </w:rPr>
              <w:t xml:space="preserve"> Σταθμός</w:t>
            </w:r>
            <w:r w:rsidR="00AB717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Νηπιαγωγείο</w:t>
            </w:r>
            <w:r w:rsidR="00B27B1E">
              <w:rPr>
                <w:rFonts w:asciiTheme="minorHAnsi" w:hAnsiTheme="minorHAnsi" w:cstheme="minorHAnsi"/>
                <w:sz w:val="22"/>
                <w:szCs w:val="22"/>
              </w:rPr>
              <w:t xml:space="preserve"> ΠΑΣΥΔΥ </w:t>
            </w:r>
            <w:proofErr w:type="spellStart"/>
            <w:r w:rsidR="00B27B1E">
              <w:rPr>
                <w:rFonts w:asciiTheme="minorHAnsi" w:hAnsiTheme="minorHAnsi" w:cstheme="minorHAnsi"/>
                <w:sz w:val="22"/>
                <w:szCs w:val="22"/>
              </w:rPr>
              <w:t>Αθαλάσσας</w:t>
            </w:r>
            <w:proofErr w:type="spellEnd"/>
            <w:r w:rsidR="002733FE">
              <w:rPr>
                <w:rFonts w:asciiTheme="minorHAnsi" w:hAnsiTheme="minorHAnsi" w:cstheme="minorHAnsi"/>
                <w:sz w:val="22"/>
                <w:szCs w:val="22"/>
              </w:rPr>
              <w:t>, Λευκωσία</w:t>
            </w:r>
            <w:r w:rsidR="00B27B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27B1E" w:rsidRPr="009E7819" w:rsidRDefault="00B27B1E" w:rsidP="00D73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(δίπλα από το Νέο Γενικό Νοσοκομείο Λευκωσίας)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:rsidR="00B27B1E" w:rsidRDefault="00C462D1" w:rsidP="00D73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3C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73C01" w:rsidRPr="009E7819" w:rsidTr="00B27B1E">
        <w:trPr>
          <w:trHeight w:val="454"/>
        </w:trPr>
        <w:tc>
          <w:tcPr>
            <w:tcW w:w="8188" w:type="dxa"/>
            <w:gridSpan w:val="10"/>
            <w:tcBorders>
              <w:right w:val="nil"/>
            </w:tcBorders>
            <w:vAlign w:val="center"/>
          </w:tcPr>
          <w:p w:rsidR="00D73C01" w:rsidRPr="009E7819" w:rsidRDefault="00D73C01" w:rsidP="00D73C01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 xml:space="preserve">Νηπιαγωγείο ΠΑΣΥΔΥ </w:t>
            </w:r>
            <w:proofErr w:type="spellStart"/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Αγλαντζιάς</w:t>
            </w:r>
            <w:proofErr w:type="spellEnd"/>
            <w:r w:rsidR="00B05C7B">
              <w:rPr>
                <w:rFonts w:asciiTheme="minorHAnsi" w:hAnsiTheme="minorHAnsi" w:cstheme="minorHAnsi"/>
                <w:sz w:val="22"/>
                <w:szCs w:val="22"/>
              </w:rPr>
              <w:t>, Λευκωσία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:rsidR="00D73C01" w:rsidRPr="009E7819" w:rsidRDefault="00C462D1" w:rsidP="00D73C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73C01" w:rsidRPr="009E78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340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E78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D73C01" w:rsidRPr="009E7819" w:rsidTr="00B27B1E">
        <w:trPr>
          <w:trHeight w:val="454"/>
        </w:trPr>
        <w:tc>
          <w:tcPr>
            <w:tcW w:w="8188" w:type="dxa"/>
            <w:gridSpan w:val="10"/>
            <w:tcBorders>
              <w:right w:val="nil"/>
            </w:tcBorders>
            <w:vAlign w:val="center"/>
          </w:tcPr>
          <w:p w:rsidR="00D73C01" w:rsidRPr="009E7819" w:rsidRDefault="00D73C01" w:rsidP="00D73C0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 xml:space="preserve">Νηπιαγωγείο ΠΑΣΥΔΥ </w:t>
            </w:r>
            <w:proofErr w:type="spellStart"/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Λατσιών</w:t>
            </w:r>
            <w:proofErr w:type="spellEnd"/>
            <w:r w:rsidR="00B05C7B">
              <w:rPr>
                <w:rFonts w:asciiTheme="minorHAnsi" w:hAnsiTheme="minorHAnsi" w:cstheme="minorHAnsi"/>
                <w:sz w:val="22"/>
                <w:szCs w:val="22"/>
              </w:rPr>
              <w:t>, Λευκωσία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:rsidR="00D73C01" w:rsidRPr="009E7819" w:rsidRDefault="00C462D1" w:rsidP="00D73C0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73C01" w:rsidRPr="009E781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r>
            <w:r w:rsidR="0013403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separate"/>
            </w:r>
            <w:r w:rsidRPr="009E781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B05C7B" w:rsidRPr="009E7819" w:rsidTr="00B27B1E">
        <w:trPr>
          <w:trHeight w:val="454"/>
        </w:trPr>
        <w:tc>
          <w:tcPr>
            <w:tcW w:w="8188" w:type="dxa"/>
            <w:gridSpan w:val="10"/>
            <w:tcBorders>
              <w:right w:val="nil"/>
            </w:tcBorders>
            <w:vAlign w:val="center"/>
          </w:tcPr>
          <w:p w:rsidR="00B05C7B" w:rsidRPr="00B05C7B" w:rsidRDefault="00B05C7B" w:rsidP="00B27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Νηπιαγωγείο ΠΑΣΥΔΥ </w:t>
            </w:r>
            <w:r w:rsidRPr="00B05C7B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Butterflies</w:t>
            </w:r>
            <w:r w:rsidRPr="00B05C7B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Λυκαβητού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Λευκωσία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:rsidR="00B05C7B" w:rsidRPr="00B05C7B" w:rsidRDefault="00C462D1" w:rsidP="00B27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39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731A2" w:rsidRPr="009E7819" w:rsidTr="00B27B1E">
        <w:trPr>
          <w:trHeight w:val="454"/>
        </w:trPr>
        <w:tc>
          <w:tcPr>
            <w:tcW w:w="8188" w:type="dxa"/>
            <w:gridSpan w:val="10"/>
            <w:tcBorders>
              <w:right w:val="nil"/>
            </w:tcBorders>
            <w:vAlign w:val="center"/>
          </w:tcPr>
          <w:p w:rsidR="005731A2" w:rsidRPr="009B33B5" w:rsidRDefault="005731A2" w:rsidP="00B27B1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Νηπιαγωγείο ΠΑΣΥΔΥ Λεμεσού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(Αγίας Φυλάξεως)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:rsidR="005731A2" w:rsidRPr="009E7819" w:rsidRDefault="00C462D1" w:rsidP="00B27B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5731A2" w:rsidRPr="009E78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340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E78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5731A2" w:rsidRPr="009E7819" w:rsidTr="00B27B1E">
        <w:trPr>
          <w:trHeight w:val="454"/>
        </w:trPr>
        <w:tc>
          <w:tcPr>
            <w:tcW w:w="8188" w:type="dxa"/>
            <w:gridSpan w:val="10"/>
            <w:tcBorders>
              <w:right w:val="nil"/>
            </w:tcBorders>
            <w:vAlign w:val="center"/>
          </w:tcPr>
          <w:p w:rsidR="005731A2" w:rsidRPr="009B33B5" w:rsidRDefault="005731A2" w:rsidP="00B27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Νηπιαγωγείο ΠΑΣΥΔΥ Λεμεσού (περιοχή Ομόνοιας)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:rsidR="005731A2" w:rsidRPr="009E7819" w:rsidRDefault="00C462D1" w:rsidP="00B27B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5731A2" w:rsidRPr="009E78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13403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E78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5731A2" w:rsidRPr="009E7819" w:rsidTr="00B27B1E">
        <w:trPr>
          <w:trHeight w:val="454"/>
        </w:trPr>
        <w:tc>
          <w:tcPr>
            <w:tcW w:w="8188" w:type="dxa"/>
            <w:gridSpan w:val="10"/>
            <w:tcBorders>
              <w:right w:val="nil"/>
            </w:tcBorders>
            <w:vAlign w:val="center"/>
          </w:tcPr>
          <w:p w:rsidR="005731A2" w:rsidRPr="009E7819" w:rsidRDefault="005731A2" w:rsidP="00B27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Νηπιαγωγείο ΠΑΣΥΔΥ Πάφου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:rsidR="005731A2" w:rsidRPr="009E7819" w:rsidRDefault="00C462D1" w:rsidP="00B27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1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731A2" w:rsidRPr="009E7819" w:rsidTr="00230363">
        <w:trPr>
          <w:trHeight w:val="245"/>
        </w:trPr>
        <w:tc>
          <w:tcPr>
            <w:tcW w:w="9756" w:type="dxa"/>
            <w:gridSpan w:val="11"/>
            <w:shd w:val="clear" w:color="auto" w:fill="F2F2F2" w:themeFill="background1" w:themeFillShade="F2"/>
            <w:vAlign w:val="center"/>
          </w:tcPr>
          <w:p w:rsidR="005731A2" w:rsidRPr="009E7819" w:rsidRDefault="005731A2" w:rsidP="003244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Τμήμα</w:t>
            </w:r>
          </w:p>
        </w:tc>
      </w:tr>
      <w:tr w:rsidR="00B27B1E" w:rsidRPr="009E7819" w:rsidTr="005B3D3D">
        <w:trPr>
          <w:trHeight w:val="519"/>
        </w:trPr>
        <w:tc>
          <w:tcPr>
            <w:tcW w:w="8188" w:type="dxa"/>
            <w:gridSpan w:val="10"/>
            <w:tcBorders>
              <w:right w:val="nil"/>
            </w:tcBorders>
            <w:vAlign w:val="center"/>
          </w:tcPr>
          <w:p w:rsidR="009433BC" w:rsidRPr="009433BC" w:rsidRDefault="00B27B1E" w:rsidP="005B3D3D">
            <w:pPr>
              <w:ind w:hanging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Βρεφοκομικό </w:t>
            </w: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(4 μηνών – 2 χρονών)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:rsidR="00B27B1E" w:rsidRPr="005B3D3D" w:rsidRDefault="00C462D1" w:rsidP="00B27B1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B27B1E" w:rsidRPr="009E78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E78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B27B1E" w:rsidRPr="009E7819" w:rsidTr="00B27B1E">
        <w:trPr>
          <w:trHeight w:val="454"/>
        </w:trPr>
        <w:tc>
          <w:tcPr>
            <w:tcW w:w="8188" w:type="dxa"/>
            <w:gridSpan w:val="10"/>
            <w:tcBorders>
              <w:right w:val="nil"/>
            </w:tcBorders>
            <w:vAlign w:val="center"/>
          </w:tcPr>
          <w:p w:rsidR="00B27B1E" w:rsidRPr="009E7819" w:rsidRDefault="00B27B1E" w:rsidP="0032444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Παιδοκομικό (2-3 χρονών)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:rsidR="00B27B1E" w:rsidRPr="009E7819" w:rsidRDefault="00C462D1" w:rsidP="00324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B27B1E" w:rsidRPr="009E78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E78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B27B1E" w:rsidRPr="009E7819" w:rsidTr="00B27B1E">
        <w:trPr>
          <w:trHeight w:val="454"/>
        </w:trPr>
        <w:tc>
          <w:tcPr>
            <w:tcW w:w="8188" w:type="dxa"/>
            <w:gridSpan w:val="10"/>
            <w:tcBorders>
              <w:right w:val="nil"/>
            </w:tcBorders>
            <w:vAlign w:val="center"/>
          </w:tcPr>
          <w:p w:rsidR="00B27B1E" w:rsidRPr="009E7819" w:rsidRDefault="00B27B1E" w:rsidP="00324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Κοινοτικό (3-4 χρονών)</w:t>
            </w:r>
          </w:p>
        </w:tc>
        <w:tc>
          <w:tcPr>
            <w:tcW w:w="1568" w:type="dxa"/>
            <w:tcBorders>
              <w:left w:val="nil"/>
            </w:tcBorders>
            <w:vAlign w:val="center"/>
          </w:tcPr>
          <w:p w:rsidR="00B27B1E" w:rsidRPr="009E7819" w:rsidRDefault="00C462D1" w:rsidP="00324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B27B1E" w:rsidRPr="009E78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E78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B27B1E" w:rsidRPr="009E7819" w:rsidTr="00B27B1E">
        <w:trPr>
          <w:trHeight w:val="454"/>
        </w:trPr>
        <w:tc>
          <w:tcPr>
            <w:tcW w:w="8188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B27B1E" w:rsidRPr="009E7819" w:rsidRDefault="00B27B1E" w:rsidP="00324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Προδημοτική (4+ χρονών)</w:t>
            </w:r>
          </w:p>
        </w:tc>
        <w:tc>
          <w:tcPr>
            <w:tcW w:w="1568" w:type="dxa"/>
            <w:tcBorders>
              <w:left w:val="nil"/>
              <w:bottom w:val="single" w:sz="4" w:space="0" w:color="auto"/>
            </w:tcBorders>
            <w:vAlign w:val="center"/>
          </w:tcPr>
          <w:p w:rsidR="00B27B1E" w:rsidRPr="009E7819" w:rsidRDefault="00C462D1" w:rsidP="00324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B27B1E" w:rsidRPr="009E78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E78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B27B1E" w:rsidRPr="009E7819" w:rsidTr="00917F80">
        <w:trPr>
          <w:trHeight w:val="289"/>
        </w:trPr>
        <w:tc>
          <w:tcPr>
            <w:tcW w:w="9756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27B1E" w:rsidRPr="009E7819" w:rsidRDefault="00B27B1E" w:rsidP="00917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Ονοματεπώνυμο παιδιού</w:t>
            </w:r>
          </w:p>
        </w:tc>
      </w:tr>
      <w:tr w:rsidR="00B27B1E" w:rsidRPr="009E7819" w:rsidTr="001478DA">
        <w:trPr>
          <w:trHeight w:val="580"/>
        </w:trPr>
        <w:tc>
          <w:tcPr>
            <w:tcW w:w="9756" w:type="dxa"/>
            <w:gridSpan w:val="11"/>
            <w:vAlign w:val="center"/>
          </w:tcPr>
          <w:p w:rsidR="00B27B1E" w:rsidRPr="009E7819" w:rsidRDefault="00B27B1E" w:rsidP="003244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917F80">
        <w:trPr>
          <w:trHeight w:val="251"/>
        </w:trPr>
        <w:tc>
          <w:tcPr>
            <w:tcW w:w="975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7B1E" w:rsidRPr="009E7819" w:rsidRDefault="00B27B1E" w:rsidP="00917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Ημερομηνία γέννησης </w:t>
            </w:r>
            <w:r w:rsidRPr="005731A2">
              <w:rPr>
                <w:rFonts w:asciiTheme="minorHAnsi" w:hAnsiTheme="minorHAnsi" w:cstheme="minorHAnsi"/>
                <w:sz w:val="22"/>
                <w:szCs w:val="22"/>
              </w:rPr>
              <w:t>(Επισυνάψετε φωτοαντίγραφο πιστοποιητικού γέννησης)</w:t>
            </w:r>
          </w:p>
        </w:tc>
      </w:tr>
      <w:tr w:rsidR="00B27B1E" w:rsidRPr="009E7819" w:rsidTr="00806A9E">
        <w:trPr>
          <w:trHeight w:val="424"/>
        </w:trPr>
        <w:tc>
          <w:tcPr>
            <w:tcW w:w="9756" w:type="dxa"/>
            <w:gridSpan w:val="11"/>
            <w:tcBorders>
              <w:bottom w:val="single" w:sz="4" w:space="0" w:color="auto"/>
            </w:tcBorders>
            <w:vAlign w:val="center"/>
          </w:tcPr>
          <w:p w:rsidR="00B27B1E" w:rsidRPr="009E7819" w:rsidRDefault="00B27B1E" w:rsidP="003244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E40357">
        <w:trPr>
          <w:trHeight w:val="56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Pr="009E7819" w:rsidRDefault="00B27B1E" w:rsidP="003244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Ονοματεπώνυμο πατέρα</w:t>
            </w:r>
          </w:p>
        </w:tc>
        <w:tc>
          <w:tcPr>
            <w:tcW w:w="5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B1E" w:rsidRPr="00162428" w:rsidRDefault="00B27B1E" w:rsidP="009E78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7B1E" w:rsidRPr="009E7819" w:rsidTr="00A81BCC">
        <w:trPr>
          <w:trHeight w:val="56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Pr="006E482E" w:rsidRDefault="00B27B1E" w:rsidP="003244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Τόπος καταγωγή</w:t>
            </w:r>
            <w:r w:rsidRPr="006E482E">
              <w:rPr>
                <w:rFonts w:asciiTheme="minorHAnsi" w:hAnsiTheme="minorHAnsi" w:cstheme="minorHAnsi"/>
                <w:b/>
                <w:sz w:val="22"/>
                <w:szCs w:val="22"/>
              </w:rPr>
              <w:t>ς</w:t>
            </w:r>
          </w:p>
        </w:tc>
        <w:tc>
          <w:tcPr>
            <w:tcW w:w="5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1E" w:rsidRPr="009E7819" w:rsidRDefault="00B27B1E" w:rsidP="003244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A81BCC">
        <w:trPr>
          <w:trHeight w:val="567"/>
        </w:trPr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Pr="00A81BCC" w:rsidRDefault="00B27B1E" w:rsidP="001319C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Επάγγελμα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1319C6">
              <w:rPr>
                <w:rFonts w:asciiTheme="minorHAnsi" w:hAnsiTheme="minorHAnsi" w:cstheme="minorHAnsi"/>
                <w:sz w:val="22"/>
                <w:szCs w:val="22"/>
              </w:rPr>
              <w:t>(Υπηρεσία/Τμήμα/Υπουργείο)</w:t>
            </w:r>
          </w:p>
        </w:tc>
        <w:tc>
          <w:tcPr>
            <w:tcW w:w="5537" w:type="dxa"/>
            <w:gridSpan w:val="9"/>
            <w:tcBorders>
              <w:top w:val="single" w:sz="4" w:space="0" w:color="auto"/>
            </w:tcBorders>
            <w:vAlign w:val="center"/>
          </w:tcPr>
          <w:p w:rsidR="00B27B1E" w:rsidRPr="009E7819" w:rsidRDefault="00B27B1E" w:rsidP="003244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E40357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Pr="009E7819" w:rsidRDefault="00B27B1E" w:rsidP="00324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Ηλεκτρονική διεύθυνση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537" w:type="dxa"/>
            <w:gridSpan w:val="9"/>
            <w:tcBorders>
              <w:bottom w:val="single" w:sz="4" w:space="0" w:color="auto"/>
            </w:tcBorders>
            <w:vAlign w:val="center"/>
          </w:tcPr>
          <w:p w:rsidR="00B27B1E" w:rsidRPr="009E7819" w:rsidRDefault="00B27B1E" w:rsidP="003244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E40357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Default="00B27B1E" w:rsidP="003244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Τηλέφωνα επικοινωνίας</w:t>
            </w:r>
          </w:p>
        </w:tc>
        <w:tc>
          <w:tcPr>
            <w:tcW w:w="2525" w:type="dxa"/>
            <w:gridSpan w:val="5"/>
            <w:tcBorders>
              <w:bottom w:val="single" w:sz="4" w:space="0" w:color="auto"/>
            </w:tcBorders>
            <w:vAlign w:val="center"/>
          </w:tcPr>
          <w:p w:rsidR="00B27B1E" w:rsidRPr="009E7819" w:rsidRDefault="00B27B1E" w:rsidP="006E4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 xml:space="preserve">Κινητό : </w:t>
            </w:r>
          </w:p>
        </w:tc>
        <w:tc>
          <w:tcPr>
            <w:tcW w:w="3012" w:type="dxa"/>
            <w:gridSpan w:val="4"/>
            <w:tcBorders>
              <w:bottom w:val="single" w:sz="4" w:space="0" w:color="auto"/>
            </w:tcBorders>
            <w:vAlign w:val="center"/>
          </w:tcPr>
          <w:p w:rsidR="00B27B1E" w:rsidRPr="009E7819" w:rsidRDefault="00B27B1E" w:rsidP="006E48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Σταθερό :</w:t>
            </w:r>
          </w:p>
        </w:tc>
      </w:tr>
      <w:tr w:rsidR="00B27B1E" w:rsidRPr="009E7819" w:rsidTr="00E40357">
        <w:trPr>
          <w:trHeight w:val="567"/>
        </w:trPr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Pr="009E7819" w:rsidRDefault="00B27B1E" w:rsidP="003244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Ονοματεπώνυμο μητέρας</w:t>
            </w:r>
          </w:p>
        </w:tc>
        <w:tc>
          <w:tcPr>
            <w:tcW w:w="55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7B1E" w:rsidRPr="009E7819" w:rsidRDefault="00B27B1E" w:rsidP="009E781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27B1E" w:rsidRPr="009E7819" w:rsidTr="00A81BCC">
        <w:trPr>
          <w:trHeight w:val="567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27B1E" w:rsidRPr="009E7819" w:rsidRDefault="00B27B1E" w:rsidP="003244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Τόπος καταγωγή</w:t>
            </w:r>
            <w:r w:rsidRPr="006E482E">
              <w:rPr>
                <w:rFonts w:asciiTheme="minorHAnsi" w:hAnsiTheme="minorHAnsi" w:cstheme="minorHAnsi"/>
                <w:b/>
                <w:sz w:val="22"/>
                <w:szCs w:val="22"/>
              </w:rPr>
              <w:t>ς</w:t>
            </w:r>
          </w:p>
        </w:tc>
        <w:tc>
          <w:tcPr>
            <w:tcW w:w="5537" w:type="dxa"/>
            <w:gridSpan w:val="9"/>
            <w:shd w:val="clear" w:color="auto" w:fill="FFFFFF" w:themeFill="background1"/>
            <w:vAlign w:val="center"/>
          </w:tcPr>
          <w:p w:rsidR="00B27B1E" w:rsidRPr="00AB4EF5" w:rsidRDefault="00B27B1E" w:rsidP="009E78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7B1E" w:rsidRPr="009E7819" w:rsidTr="00A81BCC">
        <w:trPr>
          <w:trHeight w:val="567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B27B1E" w:rsidRPr="00A81BCC" w:rsidRDefault="00B27B1E" w:rsidP="001319C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Επάγγελμα</w:t>
            </w: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19C6">
              <w:rPr>
                <w:rFonts w:asciiTheme="minorHAnsi" w:hAnsiTheme="minorHAnsi" w:cstheme="minorHAnsi"/>
                <w:sz w:val="22"/>
                <w:szCs w:val="22"/>
              </w:rPr>
              <w:t>(Υπηρεσία/Τμήμα/Υπουργείο)</w:t>
            </w:r>
          </w:p>
        </w:tc>
        <w:tc>
          <w:tcPr>
            <w:tcW w:w="5537" w:type="dxa"/>
            <w:gridSpan w:val="9"/>
            <w:vAlign w:val="center"/>
          </w:tcPr>
          <w:p w:rsidR="00B27B1E" w:rsidRPr="00AB4EF5" w:rsidRDefault="00B27B1E" w:rsidP="003244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134030">
        <w:trPr>
          <w:trHeight w:val="558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Pr="009E7819" w:rsidRDefault="00B27B1E" w:rsidP="00B27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Ηλεκτρονική διεύθυνση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537" w:type="dxa"/>
            <w:gridSpan w:val="9"/>
            <w:tcBorders>
              <w:bottom w:val="single" w:sz="4" w:space="0" w:color="auto"/>
            </w:tcBorders>
            <w:vAlign w:val="center"/>
          </w:tcPr>
          <w:p w:rsidR="00B27B1E" w:rsidRPr="001D1490" w:rsidRDefault="00B27B1E" w:rsidP="0032444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27B1E" w:rsidRPr="009E7819" w:rsidTr="00E40357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Default="00B27B1E" w:rsidP="00B27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Τηλέφωνα επικοινωνίας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B27B1E" w:rsidRPr="001D1490" w:rsidRDefault="00B27B1E" w:rsidP="006E482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 xml:space="preserve">Κινητό : </w:t>
            </w:r>
          </w:p>
        </w:tc>
        <w:tc>
          <w:tcPr>
            <w:tcW w:w="3127" w:type="dxa"/>
            <w:gridSpan w:val="5"/>
            <w:tcBorders>
              <w:bottom w:val="single" w:sz="4" w:space="0" w:color="auto"/>
            </w:tcBorders>
            <w:vAlign w:val="center"/>
          </w:tcPr>
          <w:p w:rsidR="00B27B1E" w:rsidRPr="001D1490" w:rsidRDefault="00B27B1E" w:rsidP="006E482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Σταθερό :</w:t>
            </w:r>
          </w:p>
        </w:tc>
      </w:tr>
      <w:tr w:rsidR="00B27B1E" w:rsidRPr="009E7819" w:rsidTr="00917F80">
        <w:trPr>
          <w:trHeight w:val="256"/>
        </w:trPr>
        <w:tc>
          <w:tcPr>
            <w:tcW w:w="5495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27B1E" w:rsidRPr="009E7819" w:rsidRDefault="00B27B1E" w:rsidP="00917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 κατοικίας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27B1E" w:rsidRPr="009E7819" w:rsidRDefault="00B27B1E" w:rsidP="00917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Τ.Τ.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27B1E" w:rsidRPr="009E7819" w:rsidRDefault="00B27B1E" w:rsidP="00917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Πόλη</w:t>
            </w:r>
          </w:p>
        </w:tc>
      </w:tr>
      <w:tr w:rsidR="00B27B1E" w:rsidRPr="009E7819" w:rsidTr="0084578F">
        <w:trPr>
          <w:trHeight w:val="567"/>
        </w:trPr>
        <w:tc>
          <w:tcPr>
            <w:tcW w:w="5495" w:type="dxa"/>
            <w:gridSpan w:val="5"/>
          </w:tcPr>
          <w:p w:rsidR="00B27B1E" w:rsidRPr="009E7819" w:rsidRDefault="00B27B1E" w:rsidP="001E5D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gridSpan w:val="4"/>
          </w:tcPr>
          <w:p w:rsidR="00B27B1E" w:rsidRPr="009E7819" w:rsidRDefault="00B27B1E" w:rsidP="001E5D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2" w:type="dxa"/>
            <w:gridSpan w:val="2"/>
          </w:tcPr>
          <w:p w:rsidR="00B27B1E" w:rsidRPr="009E7819" w:rsidRDefault="00B27B1E" w:rsidP="001E5D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E36D6D">
        <w:trPr>
          <w:trHeight w:val="567"/>
        </w:trPr>
        <w:tc>
          <w:tcPr>
            <w:tcW w:w="9756" w:type="dxa"/>
            <w:gridSpan w:val="11"/>
            <w:shd w:val="clear" w:color="auto" w:fill="F2F2F2" w:themeFill="background1" w:themeFillShade="F2"/>
            <w:vAlign w:val="center"/>
          </w:tcPr>
          <w:p w:rsidR="00B27B1E" w:rsidRPr="009E7819" w:rsidRDefault="00B27B1E" w:rsidP="002A08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Αδέλφια</w:t>
            </w: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 xml:space="preserve"> (αριθμός, ηλικίες και αν υπάρχει άλλο παιδί που φοιτά ήδη στο ν</w:t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  <w:t>ηπιαγωγείο να αναφερθεί το όνομά</w:t>
            </w: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 xml:space="preserve"> του)</w:t>
            </w:r>
          </w:p>
        </w:tc>
      </w:tr>
      <w:tr w:rsidR="00B27B1E" w:rsidRPr="009E7819" w:rsidTr="00806A9E">
        <w:trPr>
          <w:trHeight w:val="666"/>
        </w:trPr>
        <w:tc>
          <w:tcPr>
            <w:tcW w:w="9756" w:type="dxa"/>
            <w:gridSpan w:val="11"/>
          </w:tcPr>
          <w:p w:rsidR="00B27B1E" w:rsidRPr="009E7819" w:rsidRDefault="00B27B1E" w:rsidP="001E5D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E36D6D">
        <w:trPr>
          <w:trHeight w:val="567"/>
        </w:trPr>
        <w:tc>
          <w:tcPr>
            <w:tcW w:w="9756" w:type="dxa"/>
            <w:gridSpan w:val="11"/>
            <w:shd w:val="clear" w:color="auto" w:fill="F2F2F2" w:themeFill="background1" w:themeFillShade="F2"/>
          </w:tcPr>
          <w:p w:rsidR="00B27B1E" w:rsidRPr="009E7819" w:rsidRDefault="00B27B1E" w:rsidP="004E3F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Υπάρχουν ειδικοί λόγοι</w:t>
            </w: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 xml:space="preserve"> (π.χ. λόγοι υγείας, αλλεργίες </w:t>
            </w:r>
            <w:proofErr w:type="spellStart"/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κ.λ.π</w:t>
            </w:r>
            <w:proofErr w:type="spellEnd"/>
            <w:r w:rsidRPr="009E7819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που αφορούν το παιδί για τους οποίους η νηπιαγωγός πρέπει να είναι ενήμερη;</w:t>
            </w: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27B1E" w:rsidRPr="009E7819" w:rsidRDefault="00B27B1E" w:rsidP="004E3F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(Αν υπάρχουν ιατρικά πιστοποιητικά επισυνάπτετε σχετικά φωτοαντίγραφα)</w:t>
            </w:r>
          </w:p>
        </w:tc>
      </w:tr>
      <w:tr w:rsidR="00B27B1E" w:rsidRPr="009E7819" w:rsidTr="00134030">
        <w:trPr>
          <w:trHeight w:val="1310"/>
        </w:trPr>
        <w:tc>
          <w:tcPr>
            <w:tcW w:w="9756" w:type="dxa"/>
            <w:gridSpan w:val="11"/>
            <w:tcBorders>
              <w:bottom w:val="single" w:sz="12" w:space="0" w:color="auto"/>
            </w:tcBorders>
          </w:tcPr>
          <w:p w:rsidR="00B27B1E" w:rsidRPr="009E7819" w:rsidRDefault="00B27B1E" w:rsidP="001E5D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917F80">
        <w:trPr>
          <w:trHeight w:val="247"/>
        </w:trPr>
        <w:tc>
          <w:tcPr>
            <w:tcW w:w="975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27B1E" w:rsidRPr="009E7819" w:rsidRDefault="00B27B1E" w:rsidP="00917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ΜΕΡΟΣ Β</w:t>
            </w:r>
          </w:p>
        </w:tc>
      </w:tr>
      <w:tr w:rsidR="00B27B1E" w:rsidRPr="009E7819" w:rsidTr="00E40357">
        <w:trPr>
          <w:trHeight w:val="307"/>
        </w:trPr>
        <w:tc>
          <w:tcPr>
            <w:tcW w:w="9756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7B1E" w:rsidRPr="009E7819" w:rsidRDefault="00B27B1E" w:rsidP="002A0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Σε περίπτωση που οι γονείς είναι </w:t>
            </w:r>
            <w:r w:rsidRPr="009E781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διαζευγμένοι</w:t>
            </w: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, παρακαλώ όπως συμπληρώσετε τα ακόλουθα:</w:t>
            </w:r>
          </w:p>
        </w:tc>
      </w:tr>
      <w:tr w:rsidR="00B27B1E" w:rsidRPr="009E7819" w:rsidTr="00E36D6D">
        <w:trPr>
          <w:trHeight w:val="567"/>
        </w:trPr>
        <w:tc>
          <w:tcPr>
            <w:tcW w:w="9756" w:type="dxa"/>
            <w:gridSpan w:val="11"/>
            <w:shd w:val="clear" w:color="auto" w:fill="F2F2F2" w:themeFill="background1" w:themeFillShade="F2"/>
          </w:tcPr>
          <w:p w:rsidR="00B27B1E" w:rsidRPr="00AD3212" w:rsidRDefault="00B27B1E" w:rsidP="001E5D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Ονοματεπώνυμο Γονέα στον οποίο έχει ανατεθεί η κηδεμονία του παιδιού </w:t>
            </w:r>
          </w:p>
          <w:p w:rsidR="00B27B1E" w:rsidRPr="005731A2" w:rsidRDefault="00B27B1E" w:rsidP="001E5D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31A2">
              <w:rPr>
                <w:rFonts w:asciiTheme="minorHAnsi" w:hAnsiTheme="minorHAnsi" w:cstheme="minorHAnsi"/>
                <w:sz w:val="22"/>
                <w:szCs w:val="22"/>
              </w:rPr>
              <w:t>(Επισυνάψετε τα σχετικά έγγραφα)</w:t>
            </w:r>
          </w:p>
        </w:tc>
      </w:tr>
      <w:tr w:rsidR="00B27B1E" w:rsidRPr="009E7819" w:rsidTr="00E40357">
        <w:trPr>
          <w:trHeight w:val="567"/>
        </w:trPr>
        <w:tc>
          <w:tcPr>
            <w:tcW w:w="487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27B1E" w:rsidRPr="009E7819" w:rsidRDefault="00B27B1E" w:rsidP="00537D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27B1E" w:rsidRPr="00E36D6D" w:rsidRDefault="00B27B1E" w:rsidP="00537D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D6D">
              <w:rPr>
                <w:rFonts w:asciiTheme="minorHAnsi" w:hAnsiTheme="minorHAnsi" w:cstheme="minorHAnsi"/>
                <w:sz w:val="22"/>
                <w:szCs w:val="22"/>
              </w:rPr>
              <w:t>Υπογραφή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27B1E" w:rsidRPr="009E7819" w:rsidTr="00917F80">
        <w:trPr>
          <w:trHeight w:val="191"/>
        </w:trPr>
        <w:tc>
          <w:tcPr>
            <w:tcW w:w="9756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27B1E" w:rsidRDefault="00B27B1E" w:rsidP="00917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ΜΕΡΟΣ Γ</w:t>
            </w:r>
          </w:p>
        </w:tc>
      </w:tr>
      <w:tr w:rsidR="00B27B1E" w:rsidRPr="009E7819" w:rsidTr="00E40357">
        <w:trPr>
          <w:trHeight w:val="191"/>
        </w:trPr>
        <w:tc>
          <w:tcPr>
            <w:tcW w:w="9756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7B1E" w:rsidRDefault="00B27B1E" w:rsidP="00A10C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Να συμπληρωθεί από τον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αιτητή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αιτήτρια</w:t>
            </w:r>
            <w:proofErr w:type="spellEnd"/>
          </w:p>
        </w:tc>
      </w:tr>
      <w:tr w:rsidR="00B27B1E" w:rsidRPr="009E7819" w:rsidTr="00737B89">
        <w:trPr>
          <w:trHeight w:val="567"/>
        </w:trPr>
        <w:tc>
          <w:tcPr>
            <w:tcW w:w="436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Pr="00260D13" w:rsidRDefault="00B27B1E" w:rsidP="009E781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B1E" w:rsidRPr="00BD2F80" w:rsidRDefault="00B27B1E" w:rsidP="00A10C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737B89">
        <w:trPr>
          <w:trHeight w:val="56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Pr="006E482E" w:rsidRDefault="00B27B1E" w:rsidP="00B27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Τόπος καταγωγή</w:t>
            </w:r>
            <w:r w:rsidRPr="006E482E">
              <w:rPr>
                <w:rFonts w:asciiTheme="minorHAnsi" w:hAnsiTheme="minorHAnsi" w:cstheme="minorHAnsi"/>
                <w:b/>
                <w:sz w:val="22"/>
                <w:szCs w:val="22"/>
              </w:rPr>
              <w:t>ς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1E" w:rsidRPr="009E7819" w:rsidRDefault="00B27B1E" w:rsidP="00B27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737B89">
        <w:trPr>
          <w:trHeight w:val="567"/>
        </w:trPr>
        <w:tc>
          <w:tcPr>
            <w:tcW w:w="436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Pr="001319C6" w:rsidRDefault="00B27B1E" w:rsidP="00131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Επάγγελμα</w:t>
            </w:r>
            <w:r w:rsidRPr="00737B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319C6">
              <w:rPr>
                <w:rFonts w:asciiTheme="minorHAnsi" w:hAnsiTheme="minorHAnsi" w:cstheme="minorHAnsi"/>
                <w:sz w:val="22"/>
                <w:szCs w:val="22"/>
              </w:rPr>
              <w:t>(Υπηρεσία /Τμήμα/Υπουργείο)</w:t>
            </w:r>
            <w:r w:rsidR="00AB7174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1319C6">
              <w:rPr>
                <w:rFonts w:asciiTheme="minorHAnsi" w:hAnsiTheme="minorHAnsi" w:cstheme="minorHAnsi"/>
                <w:sz w:val="22"/>
                <w:szCs w:val="22"/>
              </w:rPr>
              <w:t>(Συνταξιούχος)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</w:tcBorders>
            <w:vAlign w:val="center"/>
          </w:tcPr>
          <w:p w:rsidR="00B27B1E" w:rsidRPr="009E7819" w:rsidRDefault="00B27B1E" w:rsidP="00B27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737B89">
        <w:trPr>
          <w:trHeight w:val="567"/>
        </w:trPr>
        <w:tc>
          <w:tcPr>
            <w:tcW w:w="43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Pr="009E7819" w:rsidRDefault="00B27B1E" w:rsidP="00B27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Ηλεκτρονική διεύθυνση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  <w:vAlign w:val="center"/>
          </w:tcPr>
          <w:p w:rsidR="00B27B1E" w:rsidRPr="009E7819" w:rsidRDefault="00B27B1E" w:rsidP="00B27B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737B89">
        <w:trPr>
          <w:trHeight w:val="567"/>
        </w:trPr>
        <w:tc>
          <w:tcPr>
            <w:tcW w:w="43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Default="00B27B1E" w:rsidP="00B27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Τηλέφωνα επικοινωνίας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center"/>
          </w:tcPr>
          <w:p w:rsidR="00B27B1E" w:rsidRPr="009E7819" w:rsidRDefault="00B27B1E" w:rsidP="00B27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 xml:space="preserve">Κινητό :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center"/>
          </w:tcPr>
          <w:p w:rsidR="00B27B1E" w:rsidRPr="009E7819" w:rsidRDefault="00B27B1E" w:rsidP="00B27B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sz w:val="22"/>
                <w:szCs w:val="22"/>
              </w:rPr>
              <w:t>Σταθερό :</w:t>
            </w:r>
          </w:p>
        </w:tc>
      </w:tr>
      <w:tr w:rsidR="00B27B1E" w:rsidRPr="009E7819" w:rsidTr="00E36D6D">
        <w:trPr>
          <w:trHeight w:val="1097"/>
        </w:trPr>
        <w:tc>
          <w:tcPr>
            <w:tcW w:w="9756" w:type="dxa"/>
            <w:gridSpan w:val="11"/>
            <w:vAlign w:val="center"/>
          </w:tcPr>
          <w:p w:rsidR="00B27B1E" w:rsidRDefault="00B27B1E" w:rsidP="00BC39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Μέλος της ΠΑΣΥΔΥ          </w:t>
            </w:r>
          </w:p>
          <w:p w:rsidR="00B27B1E" w:rsidRDefault="00B27B1E" w:rsidP="00BC39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ΝΑΙ </w:t>
            </w:r>
            <w:r w:rsidR="00C462D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462D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(Επισυνάψετε πρόσφατη κατάσταση μισθοδοσίας)   </w:t>
            </w:r>
          </w:p>
          <w:p w:rsidR="00B27B1E" w:rsidRDefault="00B27B1E" w:rsidP="00BC39C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ΟΧΙ </w:t>
            </w:r>
            <w:r w:rsidR="00C462D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</w:r>
            <w:r w:rsidR="0013403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462D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7B1E" w:rsidRPr="009E7819" w:rsidTr="002351A7">
        <w:trPr>
          <w:trHeight w:val="567"/>
        </w:trPr>
        <w:tc>
          <w:tcPr>
            <w:tcW w:w="2437" w:type="dxa"/>
            <w:shd w:val="clear" w:color="auto" w:fill="F2F2F2" w:themeFill="background1" w:themeFillShade="F2"/>
            <w:vAlign w:val="center"/>
          </w:tcPr>
          <w:p w:rsidR="00B27B1E" w:rsidRPr="009E7819" w:rsidRDefault="00B27B1E" w:rsidP="002A0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Αριθμός Κοινωνικών Ασφαλίσεων</w:t>
            </w:r>
          </w:p>
        </w:tc>
        <w:tc>
          <w:tcPr>
            <w:tcW w:w="2439" w:type="dxa"/>
            <w:gridSpan w:val="3"/>
            <w:vAlign w:val="center"/>
          </w:tcPr>
          <w:p w:rsidR="00B27B1E" w:rsidRPr="007700C1" w:rsidRDefault="00B27B1E" w:rsidP="002A08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5"/>
            <w:shd w:val="clear" w:color="auto" w:fill="F2F2F2" w:themeFill="background1" w:themeFillShade="F2"/>
            <w:vAlign w:val="center"/>
          </w:tcPr>
          <w:p w:rsidR="00B27B1E" w:rsidRPr="009E7819" w:rsidRDefault="00B27B1E" w:rsidP="002A08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2442" w:type="dxa"/>
            <w:gridSpan w:val="2"/>
            <w:vAlign w:val="center"/>
          </w:tcPr>
          <w:p w:rsidR="00B27B1E" w:rsidRPr="007700C1" w:rsidRDefault="00B27B1E" w:rsidP="002A08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1E" w:rsidRPr="009E7819" w:rsidTr="00134030">
        <w:trPr>
          <w:trHeight w:val="681"/>
        </w:trPr>
        <w:tc>
          <w:tcPr>
            <w:tcW w:w="2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Pr="009E7819" w:rsidRDefault="00B27B1E" w:rsidP="00461C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Ημερομηνία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  <w:vAlign w:val="center"/>
          </w:tcPr>
          <w:p w:rsidR="00B27B1E" w:rsidRPr="007700C1" w:rsidRDefault="00B27B1E" w:rsidP="00461C8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3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B1E" w:rsidRPr="009E7819" w:rsidRDefault="00B27B1E" w:rsidP="00461C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819">
              <w:rPr>
                <w:rFonts w:asciiTheme="minorHAnsi" w:hAnsiTheme="minorHAnsi" w:cstheme="minorHAnsi"/>
                <w:b/>
                <w:sz w:val="22"/>
                <w:szCs w:val="22"/>
              </w:rPr>
              <w:t>Υπογραφή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vAlign w:val="center"/>
          </w:tcPr>
          <w:p w:rsidR="00B27B1E" w:rsidRDefault="00B27B1E" w:rsidP="00461C8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B27B1E" w:rsidRPr="00645A5D" w:rsidRDefault="00B27B1E" w:rsidP="00461C8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5A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</w:t>
            </w:r>
          </w:p>
        </w:tc>
      </w:tr>
    </w:tbl>
    <w:p w:rsidR="00BC39C7" w:rsidRDefault="00BC39C7" w:rsidP="004E3FF8">
      <w:pPr>
        <w:rPr>
          <w:rFonts w:asciiTheme="minorHAnsi" w:hAnsiTheme="minorHAnsi" w:cstheme="minorHAnsi"/>
          <w:sz w:val="22"/>
          <w:szCs w:val="22"/>
        </w:rPr>
      </w:pPr>
    </w:p>
    <w:p w:rsidR="00537DAF" w:rsidRPr="00134030" w:rsidRDefault="00537DAF" w:rsidP="0013403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34030">
        <w:rPr>
          <w:rFonts w:asciiTheme="minorHAnsi" w:hAnsiTheme="minorHAnsi" w:cstheme="minorHAnsi"/>
          <w:sz w:val="21"/>
          <w:szCs w:val="21"/>
        </w:rPr>
        <w:t>Η συμπληρ</w:t>
      </w:r>
      <w:r w:rsidR="00BD2F80" w:rsidRPr="00134030">
        <w:rPr>
          <w:rFonts w:asciiTheme="minorHAnsi" w:hAnsiTheme="minorHAnsi" w:cstheme="minorHAnsi"/>
          <w:sz w:val="21"/>
          <w:szCs w:val="21"/>
        </w:rPr>
        <w:t>ωμένη αίτηση θα πρέπει</w:t>
      </w:r>
      <w:r w:rsidRPr="00134030">
        <w:rPr>
          <w:rFonts w:asciiTheme="minorHAnsi" w:hAnsiTheme="minorHAnsi" w:cstheme="minorHAnsi"/>
          <w:sz w:val="21"/>
          <w:szCs w:val="21"/>
        </w:rPr>
        <w:t xml:space="preserve"> να παραδοθεί </w:t>
      </w:r>
      <w:r w:rsidR="00BD2F80" w:rsidRPr="00134030">
        <w:rPr>
          <w:rFonts w:asciiTheme="minorHAnsi" w:hAnsiTheme="minorHAnsi" w:cstheme="minorHAnsi"/>
          <w:sz w:val="21"/>
          <w:szCs w:val="21"/>
        </w:rPr>
        <w:t>με το χέρ</w:t>
      </w:r>
      <w:r w:rsidR="007D028C" w:rsidRPr="00134030">
        <w:rPr>
          <w:rFonts w:asciiTheme="minorHAnsi" w:hAnsiTheme="minorHAnsi" w:cstheme="minorHAnsi"/>
          <w:sz w:val="21"/>
          <w:szCs w:val="21"/>
        </w:rPr>
        <w:t>ι στο αντίστοιχο</w:t>
      </w:r>
      <w:r w:rsidR="00F433C4" w:rsidRPr="00134030">
        <w:rPr>
          <w:rFonts w:asciiTheme="minorHAnsi" w:hAnsiTheme="minorHAnsi" w:cstheme="minorHAnsi"/>
          <w:sz w:val="21"/>
          <w:szCs w:val="21"/>
        </w:rPr>
        <w:t xml:space="preserve"> νηπιαγωγείο</w:t>
      </w:r>
      <w:r w:rsidR="00806A9E" w:rsidRPr="00134030">
        <w:rPr>
          <w:rFonts w:asciiTheme="minorHAnsi" w:hAnsiTheme="minorHAnsi" w:cstheme="minorHAnsi"/>
          <w:sz w:val="21"/>
          <w:szCs w:val="21"/>
        </w:rPr>
        <w:t>.</w:t>
      </w:r>
    </w:p>
    <w:p w:rsidR="00B27B1E" w:rsidRPr="00134030" w:rsidRDefault="00645A5D" w:rsidP="0013403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34030">
        <w:rPr>
          <w:rFonts w:asciiTheme="minorHAnsi" w:hAnsiTheme="minorHAnsi" w:cstheme="minorHAnsi"/>
          <w:sz w:val="21"/>
          <w:szCs w:val="21"/>
        </w:rPr>
        <w:t>Για το Βρεφοκομικό</w:t>
      </w:r>
      <w:r w:rsidR="00B27B1E" w:rsidRPr="00134030">
        <w:rPr>
          <w:rFonts w:asciiTheme="minorHAnsi" w:hAnsiTheme="minorHAnsi" w:cstheme="minorHAnsi"/>
          <w:sz w:val="21"/>
          <w:szCs w:val="21"/>
        </w:rPr>
        <w:t xml:space="preserve"> Σταθμό</w:t>
      </w:r>
      <w:r w:rsidR="00DB6E01" w:rsidRPr="00134030">
        <w:rPr>
          <w:rFonts w:asciiTheme="minorHAnsi" w:hAnsiTheme="minorHAnsi" w:cstheme="minorHAnsi"/>
          <w:sz w:val="21"/>
          <w:szCs w:val="21"/>
        </w:rPr>
        <w:t>/</w:t>
      </w:r>
      <w:r w:rsidRPr="00134030">
        <w:rPr>
          <w:rFonts w:asciiTheme="minorHAnsi" w:hAnsiTheme="minorHAnsi" w:cstheme="minorHAnsi"/>
          <w:sz w:val="21"/>
          <w:szCs w:val="21"/>
        </w:rPr>
        <w:t>Νηπιαγωγείο</w:t>
      </w:r>
      <w:r w:rsidR="00B27B1E" w:rsidRPr="00134030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27B1E" w:rsidRPr="00134030">
        <w:rPr>
          <w:rFonts w:asciiTheme="minorHAnsi" w:hAnsiTheme="minorHAnsi" w:cstheme="minorHAnsi"/>
          <w:sz w:val="21"/>
          <w:szCs w:val="21"/>
        </w:rPr>
        <w:t>Αθαλάσσας</w:t>
      </w:r>
      <w:proofErr w:type="spellEnd"/>
      <w:r w:rsidR="00806A9E" w:rsidRPr="00134030">
        <w:rPr>
          <w:rFonts w:asciiTheme="minorHAnsi" w:hAnsiTheme="minorHAnsi" w:cstheme="minorHAnsi"/>
          <w:sz w:val="21"/>
          <w:szCs w:val="21"/>
        </w:rPr>
        <w:t>,</w:t>
      </w:r>
      <w:r w:rsidR="00B27B1E" w:rsidRPr="00134030">
        <w:rPr>
          <w:rFonts w:asciiTheme="minorHAnsi" w:hAnsiTheme="minorHAnsi" w:cstheme="minorHAnsi"/>
          <w:sz w:val="21"/>
          <w:szCs w:val="21"/>
        </w:rPr>
        <w:t xml:space="preserve"> να παραδοθεί</w:t>
      </w:r>
      <w:r w:rsidR="00806A9E" w:rsidRPr="00134030">
        <w:rPr>
          <w:rFonts w:asciiTheme="minorHAnsi" w:hAnsiTheme="minorHAnsi" w:cstheme="minorHAnsi"/>
          <w:sz w:val="21"/>
          <w:szCs w:val="21"/>
        </w:rPr>
        <w:t xml:space="preserve"> με το χέρι</w:t>
      </w:r>
      <w:r w:rsidR="00B27B1E" w:rsidRPr="00134030">
        <w:rPr>
          <w:rFonts w:asciiTheme="minorHAnsi" w:hAnsiTheme="minorHAnsi" w:cstheme="minorHAnsi"/>
          <w:sz w:val="21"/>
          <w:szCs w:val="21"/>
        </w:rPr>
        <w:t xml:space="preserve"> στα γραφεία της ΠΑΣΥΔΥ</w:t>
      </w:r>
      <w:r w:rsidR="00806A9E" w:rsidRPr="00134030">
        <w:rPr>
          <w:rFonts w:asciiTheme="minorHAnsi" w:hAnsiTheme="minorHAnsi" w:cstheme="minorHAnsi"/>
          <w:sz w:val="21"/>
          <w:szCs w:val="21"/>
        </w:rPr>
        <w:t xml:space="preserve"> Λευκωσίας,</w:t>
      </w:r>
      <w:r w:rsidR="00B27B1E" w:rsidRPr="00134030">
        <w:rPr>
          <w:rFonts w:asciiTheme="minorHAnsi" w:hAnsiTheme="minorHAnsi" w:cstheme="minorHAnsi"/>
          <w:sz w:val="21"/>
          <w:szCs w:val="21"/>
        </w:rPr>
        <w:t xml:space="preserve"> στον </w:t>
      </w:r>
      <w:r w:rsidR="00151084" w:rsidRPr="00134030">
        <w:rPr>
          <w:rFonts w:asciiTheme="minorHAnsi" w:hAnsiTheme="minorHAnsi" w:cstheme="minorHAnsi"/>
          <w:sz w:val="21"/>
          <w:szCs w:val="21"/>
        </w:rPr>
        <w:t>5</w:t>
      </w:r>
      <w:r w:rsidR="00151084" w:rsidRPr="00134030">
        <w:rPr>
          <w:rFonts w:asciiTheme="minorHAnsi" w:hAnsiTheme="minorHAnsi" w:cstheme="minorHAnsi"/>
          <w:sz w:val="21"/>
          <w:szCs w:val="21"/>
          <w:vertAlign w:val="superscript"/>
        </w:rPr>
        <w:t>ο</w:t>
      </w:r>
      <w:r w:rsidR="00151084" w:rsidRPr="00134030">
        <w:rPr>
          <w:rFonts w:asciiTheme="minorHAnsi" w:hAnsiTheme="minorHAnsi" w:cstheme="minorHAnsi"/>
          <w:sz w:val="21"/>
          <w:szCs w:val="21"/>
        </w:rPr>
        <w:t xml:space="preserve"> όροφο.</w:t>
      </w:r>
    </w:p>
    <w:p w:rsidR="00134030" w:rsidRPr="00134030" w:rsidRDefault="00134030" w:rsidP="0013403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34030">
        <w:rPr>
          <w:rFonts w:asciiTheme="minorHAnsi" w:hAnsiTheme="minorHAnsi" w:cstheme="minorHAnsi"/>
          <w:sz w:val="21"/>
          <w:szCs w:val="21"/>
        </w:rPr>
        <w:t>Βεβαιώνεται ότι η ΠΑΣΥΔΥ θα χρησιμοποιεί τα πιο πάνω προσωπικά στοιχεία σύμφωνα με τις πρόνοιες του Νόμου περί επεξεργασίας Δεδομένων Προσωπικού Χαρακτήρα.</w:t>
      </w:r>
      <w:bookmarkStart w:id="9" w:name="_GoBack"/>
      <w:bookmarkEnd w:id="9"/>
    </w:p>
    <w:sectPr w:rsidR="00134030" w:rsidRPr="00134030" w:rsidSect="00226B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68" w:right="1106" w:bottom="1418" w:left="1259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1E" w:rsidRDefault="00B27B1E">
      <w:r>
        <w:separator/>
      </w:r>
    </w:p>
  </w:endnote>
  <w:endnote w:type="continuationSeparator" w:id="0">
    <w:p w:rsidR="00B27B1E" w:rsidRDefault="00B2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1E" w:rsidRPr="00E34EA1" w:rsidRDefault="00B27B1E" w:rsidP="00E34EA1">
    <w:pPr>
      <w:pStyle w:val="Footer"/>
      <w:jc w:val="right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1E" w:rsidRPr="00EC3BBF" w:rsidRDefault="00C462D1" w:rsidP="00464CBB">
    <w:pPr>
      <w:pStyle w:val="Footer"/>
      <w:pBdr>
        <w:top w:val="single" w:sz="4" w:space="1" w:color="auto"/>
      </w:pBdr>
      <w:rPr>
        <w:sz w:val="16"/>
        <w:szCs w:val="16"/>
      </w:rPr>
    </w:pPr>
    <w:r w:rsidRPr="00EC3BBF">
      <w:rPr>
        <w:sz w:val="16"/>
        <w:szCs w:val="16"/>
        <w:lang w:val="en-US"/>
      </w:rPr>
      <w:fldChar w:fldCharType="begin"/>
    </w:r>
    <w:r w:rsidR="00B27B1E" w:rsidRPr="00EC3BBF">
      <w:rPr>
        <w:sz w:val="16"/>
        <w:szCs w:val="16"/>
        <w:lang w:val="en-US"/>
      </w:rPr>
      <w:instrText xml:space="preserve"> DATE \@ "M/d/yyyy" </w:instrText>
    </w:r>
    <w:r w:rsidRPr="00EC3BBF">
      <w:rPr>
        <w:sz w:val="16"/>
        <w:szCs w:val="16"/>
        <w:lang w:val="en-US"/>
      </w:rPr>
      <w:fldChar w:fldCharType="separate"/>
    </w:r>
    <w:r w:rsidR="00134030">
      <w:rPr>
        <w:noProof/>
        <w:sz w:val="16"/>
        <w:szCs w:val="16"/>
        <w:lang w:val="en-US"/>
      </w:rPr>
      <w:t>6/5/2018</w:t>
    </w:r>
    <w:r w:rsidRPr="00EC3BBF">
      <w:rPr>
        <w:sz w:val="16"/>
        <w:szCs w:val="16"/>
        <w:lang w:val="en-US"/>
      </w:rPr>
      <w:fldChar w:fldCharType="end"/>
    </w:r>
    <w:r w:rsidRPr="00EC3BBF">
      <w:rPr>
        <w:sz w:val="16"/>
        <w:szCs w:val="16"/>
        <w:lang w:val="en-US"/>
      </w:rPr>
      <w:fldChar w:fldCharType="begin"/>
    </w:r>
    <w:r w:rsidR="00B27B1E" w:rsidRPr="00B22C24">
      <w:rPr>
        <w:sz w:val="16"/>
        <w:szCs w:val="16"/>
      </w:rPr>
      <w:instrText xml:space="preserve"> </w:instrText>
    </w:r>
    <w:r w:rsidR="00B27B1E" w:rsidRPr="00EC3BBF">
      <w:rPr>
        <w:sz w:val="16"/>
        <w:szCs w:val="16"/>
        <w:lang w:val="en-US"/>
      </w:rPr>
      <w:instrText>FILENAME</w:instrText>
    </w:r>
    <w:r w:rsidR="00B27B1E" w:rsidRPr="00B22C24">
      <w:rPr>
        <w:sz w:val="16"/>
        <w:szCs w:val="16"/>
      </w:rPr>
      <w:instrText xml:space="preserve"> \</w:instrText>
    </w:r>
    <w:r w:rsidR="00B27B1E" w:rsidRPr="00EC3BBF">
      <w:rPr>
        <w:sz w:val="16"/>
        <w:szCs w:val="16"/>
        <w:lang w:val="en-US"/>
      </w:rPr>
      <w:instrText>p</w:instrText>
    </w:r>
    <w:r w:rsidR="00B27B1E" w:rsidRPr="00B22C24">
      <w:rPr>
        <w:sz w:val="16"/>
        <w:szCs w:val="16"/>
      </w:rPr>
      <w:instrText xml:space="preserve"> </w:instrText>
    </w:r>
    <w:r w:rsidRPr="00EC3BBF">
      <w:rPr>
        <w:sz w:val="16"/>
        <w:szCs w:val="16"/>
        <w:lang w:val="en-US"/>
      </w:rPr>
      <w:fldChar w:fldCharType="separate"/>
    </w:r>
    <w:r w:rsidR="00134030">
      <w:rPr>
        <w:noProof/>
        <w:sz w:val="16"/>
        <w:szCs w:val="16"/>
        <w:lang w:val="en-US"/>
      </w:rPr>
      <w:t>Y</w:t>
    </w:r>
    <w:r w:rsidR="00134030" w:rsidRPr="00134030">
      <w:rPr>
        <w:noProof/>
        <w:sz w:val="16"/>
        <w:szCs w:val="16"/>
      </w:rPr>
      <w:t>:\07 0500 01   ΓΕΝΙΚΗ ΑΛΛΗΛΟΓΡΑΦΙΑ\2018-01-05 ΑΙΤΗΣΗ ΓΙΑ ΕΓΓΡΑΦΗ ΣΕ ΝΗΠΙΑΓΩΓΕΙΑ ΤΗΣ ΠΑΣΥΔΥ.</w:t>
    </w:r>
    <w:r w:rsidR="00134030">
      <w:rPr>
        <w:noProof/>
        <w:sz w:val="16"/>
        <w:szCs w:val="16"/>
        <w:lang w:val="en-US"/>
      </w:rPr>
      <w:t>docx</w:t>
    </w:r>
    <w:r w:rsidRPr="00EC3BBF">
      <w:rPr>
        <w:sz w:val="16"/>
        <w:szCs w:val="16"/>
        <w:lang w:val="en-US"/>
      </w:rPr>
      <w:fldChar w:fldCharType="end"/>
    </w:r>
  </w:p>
  <w:p w:rsidR="00B27B1E" w:rsidRPr="00D1091C" w:rsidRDefault="00B27B1E" w:rsidP="00464CBB">
    <w:pPr>
      <w:pStyle w:val="Footer"/>
      <w:rPr>
        <w:szCs w:val="20"/>
      </w:rPr>
    </w:pPr>
  </w:p>
  <w:p w:rsidR="00B27B1E" w:rsidRPr="00FE7F24" w:rsidRDefault="00B27B1E" w:rsidP="004B0064">
    <w:pPr>
      <w:pStyle w:val="Footer"/>
      <w:tabs>
        <w:tab w:val="left" w:pos="8205"/>
        <w:tab w:val="right" w:pos="9541"/>
      </w:tabs>
      <w:rPr>
        <w:rFonts w:asciiTheme="minorHAnsi" w:hAnsiTheme="minorHAnsi" w:cstheme="minorHAnsi"/>
        <w:lang w:val="en-US"/>
      </w:rPr>
    </w:pP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FE7F24">
      <w:rPr>
        <w:rFonts w:asciiTheme="minorHAnsi" w:hAnsiTheme="minorHAnsi" w:cstheme="minorHAnsi"/>
        <w:lang w:val="en-US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1E" w:rsidRDefault="00B27B1E">
      <w:r>
        <w:separator/>
      </w:r>
    </w:p>
  </w:footnote>
  <w:footnote w:type="continuationSeparator" w:id="0">
    <w:p w:rsidR="00B27B1E" w:rsidRDefault="00B2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1E" w:rsidRDefault="00B27B1E">
    <w:pPr>
      <w:pStyle w:val="Header"/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806"/>
    </w:tblGrid>
    <w:tr w:rsidR="00B27B1E" w:rsidRPr="00E34EA1" w:rsidTr="00E34EA1">
      <w:trPr>
        <w:trHeight w:val="1492"/>
      </w:trPr>
      <w:tc>
        <w:tcPr>
          <w:tcW w:w="1951" w:type="dxa"/>
        </w:tcPr>
        <w:p w:rsidR="00B27B1E" w:rsidRDefault="00B27B1E" w:rsidP="00BC31E7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102087</wp:posOffset>
                </wp:positionH>
                <wp:positionV relativeFrom="paragraph">
                  <wp:posOffset>106503</wp:posOffset>
                </wp:positionV>
                <wp:extent cx="778392" cy="806114"/>
                <wp:effectExtent l="19050" t="0" r="2658" b="0"/>
                <wp:wrapNone/>
                <wp:docPr id="1" name="Picture 0" descr="Pasydy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ydy logo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971" cy="809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06" w:type="dxa"/>
          <w:vAlign w:val="center"/>
        </w:tcPr>
        <w:p w:rsidR="00B27B1E" w:rsidRPr="00E34EA1" w:rsidRDefault="00B27B1E" w:rsidP="00E34EA1">
          <w:pPr>
            <w:pStyle w:val="Header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AD3212">
            <w:rPr>
              <w:rFonts w:asciiTheme="minorHAnsi" w:hAnsiTheme="minorHAnsi" w:cstheme="minorHAnsi"/>
              <w:sz w:val="28"/>
              <w:szCs w:val="28"/>
            </w:rPr>
            <w:t>ΑΙΤΗΣΗ ΓΙΑ ΕΓΓΡΑΦΗ ΣΕ ΝΗΠΙΑΓΩΓΕΙΑ ΤΗΣ ΠΑΣΥΔΥ</w:t>
          </w:r>
        </w:p>
      </w:tc>
    </w:tr>
  </w:tbl>
  <w:p w:rsidR="00B27B1E" w:rsidRDefault="00B27B1E" w:rsidP="00E34EA1">
    <w:pPr>
      <w:tabs>
        <w:tab w:val="left" w:pos="675"/>
        <w:tab w:val="center" w:pos="4770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EE5"/>
    <w:multiLevelType w:val="hybridMultilevel"/>
    <w:tmpl w:val="F22047BC"/>
    <w:lvl w:ilvl="0" w:tplc="486CB8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7450"/>
    <w:multiLevelType w:val="hybridMultilevel"/>
    <w:tmpl w:val="D506C8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D0398"/>
    <w:multiLevelType w:val="hybridMultilevel"/>
    <w:tmpl w:val="2BAEF568"/>
    <w:lvl w:ilvl="0" w:tplc="19D8BAEA">
      <w:numFmt w:val="bullet"/>
      <w:lvlText w:val="-"/>
      <w:lvlJc w:val="left"/>
      <w:pPr>
        <w:ind w:left="33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78"/>
    <w:rsid w:val="00005E85"/>
    <w:rsid w:val="00030620"/>
    <w:rsid w:val="00036937"/>
    <w:rsid w:val="00060D67"/>
    <w:rsid w:val="000845EF"/>
    <w:rsid w:val="000942DA"/>
    <w:rsid w:val="000A1AF9"/>
    <w:rsid w:val="000E4B6D"/>
    <w:rsid w:val="000E7BFE"/>
    <w:rsid w:val="000F0E32"/>
    <w:rsid w:val="000F60E9"/>
    <w:rsid w:val="000F6791"/>
    <w:rsid w:val="000F722B"/>
    <w:rsid w:val="001153C1"/>
    <w:rsid w:val="00116B2B"/>
    <w:rsid w:val="001319C6"/>
    <w:rsid w:val="00134030"/>
    <w:rsid w:val="001478DA"/>
    <w:rsid w:val="00151084"/>
    <w:rsid w:val="001604B1"/>
    <w:rsid w:val="00162428"/>
    <w:rsid w:val="001657D7"/>
    <w:rsid w:val="00166DA4"/>
    <w:rsid w:val="00174F56"/>
    <w:rsid w:val="00185805"/>
    <w:rsid w:val="00195A00"/>
    <w:rsid w:val="001A13DB"/>
    <w:rsid w:val="001B6CE8"/>
    <w:rsid w:val="001B73D2"/>
    <w:rsid w:val="001C7F88"/>
    <w:rsid w:val="001D1490"/>
    <w:rsid w:val="001E5D37"/>
    <w:rsid w:val="001F4172"/>
    <w:rsid w:val="00200717"/>
    <w:rsid w:val="0020587D"/>
    <w:rsid w:val="00220A6A"/>
    <w:rsid w:val="00226BAD"/>
    <w:rsid w:val="00230363"/>
    <w:rsid w:val="002351A7"/>
    <w:rsid w:val="00246432"/>
    <w:rsid w:val="00251E42"/>
    <w:rsid w:val="00260D13"/>
    <w:rsid w:val="00261A1C"/>
    <w:rsid w:val="0027061D"/>
    <w:rsid w:val="002733FE"/>
    <w:rsid w:val="002927C5"/>
    <w:rsid w:val="002A08CF"/>
    <w:rsid w:val="002C4218"/>
    <w:rsid w:val="002D2764"/>
    <w:rsid w:val="002F1B7E"/>
    <w:rsid w:val="00324445"/>
    <w:rsid w:val="00353773"/>
    <w:rsid w:val="00383B45"/>
    <w:rsid w:val="00395FFC"/>
    <w:rsid w:val="003C494E"/>
    <w:rsid w:val="003D021E"/>
    <w:rsid w:val="003E06C7"/>
    <w:rsid w:val="003E0DC4"/>
    <w:rsid w:val="003E68D3"/>
    <w:rsid w:val="00461C8E"/>
    <w:rsid w:val="00464CBB"/>
    <w:rsid w:val="00470E7F"/>
    <w:rsid w:val="004725B0"/>
    <w:rsid w:val="00473B78"/>
    <w:rsid w:val="004772E1"/>
    <w:rsid w:val="004821C8"/>
    <w:rsid w:val="00483950"/>
    <w:rsid w:val="004B0064"/>
    <w:rsid w:val="004B3B94"/>
    <w:rsid w:val="004B6D58"/>
    <w:rsid w:val="004E3FF8"/>
    <w:rsid w:val="004E4377"/>
    <w:rsid w:val="005076E7"/>
    <w:rsid w:val="00537DAF"/>
    <w:rsid w:val="005731A2"/>
    <w:rsid w:val="00576814"/>
    <w:rsid w:val="005A4609"/>
    <w:rsid w:val="005B3D3D"/>
    <w:rsid w:val="005C4839"/>
    <w:rsid w:val="00616F2F"/>
    <w:rsid w:val="00622C61"/>
    <w:rsid w:val="00634DD7"/>
    <w:rsid w:val="00640C2E"/>
    <w:rsid w:val="00642884"/>
    <w:rsid w:val="00645A5D"/>
    <w:rsid w:val="0065161A"/>
    <w:rsid w:val="00686DDF"/>
    <w:rsid w:val="006D426A"/>
    <w:rsid w:val="006E173A"/>
    <w:rsid w:val="006E3FAB"/>
    <w:rsid w:val="006E482E"/>
    <w:rsid w:val="007029B1"/>
    <w:rsid w:val="00725AF1"/>
    <w:rsid w:val="00730B06"/>
    <w:rsid w:val="00731138"/>
    <w:rsid w:val="00737B89"/>
    <w:rsid w:val="007433B8"/>
    <w:rsid w:val="007555EE"/>
    <w:rsid w:val="0076460B"/>
    <w:rsid w:val="007700C1"/>
    <w:rsid w:val="007A0395"/>
    <w:rsid w:val="007C5FE1"/>
    <w:rsid w:val="007D028C"/>
    <w:rsid w:val="007E1D13"/>
    <w:rsid w:val="007F37B5"/>
    <w:rsid w:val="00803A4E"/>
    <w:rsid w:val="008064F7"/>
    <w:rsid w:val="00806A9E"/>
    <w:rsid w:val="00811553"/>
    <w:rsid w:val="00841A2E"/>
    <w:rsid w:val="0084578F"/>
    <w:rsid w:val="008773FF"/>
    <w:rsid w:val="00884690"/>
    <w:rsid w:val="00892F60"/>
    <w:rsid w:val="00896AC1"/>
    <w:rsid w:val="008B3CE8"/>
    <w:rsid w:val="008D777E"/>
    <w:rsid w:val="008E031F"/>
    <w:rsid w:val="0091174D"/>
    <w:rsid w:val="00917326"/>
    <w:rsid w:val="00917F80"/>
    <w:rsid w:val="009433BC"/>
    <w:rsid w:val="00984635"/>
    <w:rsid w:val="00986E6C"/>
    <w:rsid w:val="009A3EA0"/>
    <w:rsid w:val="009A4D1E"/>
    <w:rsid w:val="009B33B5"/>
    <w:rsid w:val="009B76EC"/>
    <w:rsid w:val="009E7819"/>
    <w:rsid w:val="00A10C07"/>
    <w:rsid w:val="00A534FF"/>
    <w:rsid w:val="00A802E7"/>
    <w:rsid w:val="00A81BCC"/>
    <w:rsid w:val="00AA1A67"/>
    <w:rsid w:val="00AB4EF5"/>
    <w:rsid w:val="00AB7174"/>
    <w:rsid w:val="00AC5333"/>
    <w:rsid w:val="00AD3212"/>
    <w:rsid w:val="00AD54F7"/>
    <w:rsid w:val="00AD72FB"/>
    <w:rsid w:val="00AF7B71"/>
    <w:rsid w:val="00B05C7B"/>
    <w:rsid w:val="00B22C24"/>
    <w:rsid w:val="00B27B1E"/>
    <w:rsid w:val="00B34410"/>
    <w:rsid w:val="00B34FF0"/>
    <w:rsid w:val="00B61148"/>
    <w:rsid w:val="00B663E2"/>
    <w:rsid w:val="00B93E9B"/>
    <w:rsid w:val="00BC31E7"/>
    <w:rsid w:val="00BC39C7"/>
    <w:rsid w:val="00BC538C"/>
    <w:rsid w:val="00BD2F80"/>
    <w:rsid w:val="00BF3A67"/>
    <w:rsid w:val="00C013CD"/>
    <w:rsid w:val="00C425C0"/>
    <w:rsid w:val="00C462D1"/>
    <w:rsid w:val="00C563ED"/>
    <w:rsid w:val="00C57475"/>
    <w:rsid w:val="00C63FE4"/>
    <w:rsid w:val="00C70CFD"/>
    <w:rsid w:val="00C92BB0"/>
    <w:rsid w:val="00C94445"/>
    <w:rsid w:val="00CB3119"/>
    <w:rsid w:val="00CC314B"/>
    <w:rsid w:val="00CE575E"/>
    <w:rsid w:val="00CF02EF"/>
    <w:rsid w:val="00D1091C"/>
    <w:rsid w:val="00D16C44"/>
    <w:rsid w:val="00D21592"/>
    <w:rsid w:val="00D23A7A"/>
    <w:rsid w:val="00D26C98"/>
    <w:rsid w:val="00D3573C"/>
    <w:rsid w:val="00D5046D"/>
    <w:rsid w:val="00D64138"/>
    <w:rsid w:val="00D73C01"/>
    <w:rsid w:val="00DB45D5"/>
    <w:rsid w:val="00DB6E01"/>
    <w:rsid w:val="00DE0963"/>
    <w:rsid w:val="00DF6BC0"/>
    <w:rsid w:val="00E157DA"/>
    <w:rsid w:val="00E34EA1"/>
    <w:rsid w:val="00E36D6D"/>
    <w:rsid w:val="00E40357"/>
    <w:rsid w:val="00E708E8"/>
    <w:rsid w:val="00E95BCE"/>
    <w:rsid w:val="00EC3BBF"/>
    <w:rsid w:val="00EE268A"/>
    <w:rsid w:val="00EF254A"/>
    <w:rsid w:val="00F433C4"/>
    <w:rsid w:val="00F75A82"/>
    <w:rsid w:val="00FB77C5"/>
    <w:rsid w:val="00FE378F"/>
    <w:rsid w:val="00FE5E79"/>
    <w:rsid w:val="00FE7F24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CBE4E22B-08F6-48D3-A1AD-9C84E59B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AB"/>
  </w:style>
  <w:style w:type="paragraph" w:styleId="BalloonText">
    <w:name w:val="Balloon Text"/>
    <w:basedOn w:val="Normal"/>
    <w:semiHidden/>
    <w:rsid w:val="00D35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6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5A82"/>
    <w:rPr>
      <w:color w:val="808080"/>
    </w:rPr>
  </w:style>
  <w:style w:type="paragraph" w:styleId="ListParagraph">
    <w:name w:val="List Paragraph"/>
    <w:basedOn w:val="Normal"/>
    <w:uiPriority w:val="34"/>
    <w:qFormat/>
    <w:rsid w:val="008D777E"/>
    <w:pPr>
      <w:ind w:left="720"/>
      <w:contextualSpacing/>
    </w:pPr>
  </w:style>
  <w:style w:type="paragraph" w:styleId="NoSpacing">
    <w:name w:val="No Spacing"/>
    <w:uiPriority w:val="1"/>
    <w:qFormat/>
    <w:rsid w:val="00B663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lis\Local%20Settings\Temporary%20Internet%20Files\Content.MSO\E9E097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74E4-9737-47D3-94B5-3DCC008B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E9E09791.dotx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User5</cp:lastModifiedBy>
  <cp:revision>2</cp:revision>
  <cp:lastPrinted>2018-06-05T09:46:00Z</cp:lastPrinted>
  <dcterms:created xsi:type="dcterms:W3CDTF">2018-06-05T09:53:00Z</dcterms:created>
  <dcterms:modified xsi:type="dcterms:W3CDTF">2018-06-05T09:53:00Z</dcterms:modified>
</cp:coreProperties>
</file>